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C2C4E" w14:textId="77777777" w:rsidR="00305038" w:rsidRDefault="00305038" w:rsidP="00305038">
      <w:pPr>
        <w:rPr>
          <w:b/>
        </w:rPr>
      </w:pPr>
      <w:r w:rsidRPr="00905041">
        <w:rPr>
          <w:b/>
        </w:rPr>
        <w:t>SRS Remote Learning – overview for Tuesday 5</w:t>
      </w:r>
      <w:r w:rsidRPr="00905041">
        <w:rPr>
          <w:b/>
          <w:vertAlign w:val="superscript"/>
        </w:rPr>
        <w:t>th</w:t>
      </w:r>
      <w:r w:rsidRPr="00905041">
        <w:rPr>
          <w:b/>
        </w:rPr>
        <w:t xml:space="preserve"> – Friday 8</w:t>
      </w:r>
      <w:r w:rsidRPr="00905041">
        <w:rPr>
          <w:b/>
          <w:vertAlign w:val="superscript"/>
        </w:rPr>
        <w:t>th</w:t>
      </w:r>
      <w:r w:rsidRPr="00905041">
        <w:rPr>
          <w:b/>
        </w:rPr>
        <w:t xml:space="preserve"> January 2021</w:t>
      </w:r>
    </w:p>
    <w:p w14:paraId="00FC93F7" w14:textId="77777777" w:rsidR="00305038" w:rsidRDefault="00305038" w:rsidP="00305038">
      <w:pPr>
        <w:pStyle w:val="ListParagraph"/>
        <w:numPr>
          <w:ilvl w:val="0"/>
          <w:numId w:val="1"/>
        </w:numPr>
      </w:pPr>
      <w:r>
        <w:t xml:space="preserve">EYFS access their daily tasks via the Year group page on our website </w:t>
      </w:r>
      <w:hyperlink r:id="rId5" w:history="1">
        <w:r w:rsidRPr="008F3FA6">
          <w:rPr>
            <w:rStyle w:val="Hyperlink"/>
          </w:rPr>
          <w:t>www.sydneyrussellschool.com</w:t>
        </w:r>
      </w:hyperlink>
      <w:r>
        <w:t xml:space="preserve"> </w:t>
      </w:r>
    </w:p>
    <w:p w14:paraId="74C52638" w14:textId="77777777" w:rsidR="00305038" w:rsidRDefault="00305038" w:rsidP="00305038">
      <w:pPr>
        <w:pStyle w:val="ListParagraph"/>
        <w:numPr>
          <w:ilvl w:val="0"/>
          <w:numId w:val="1"/>
        </w:numPr>
      </w:pPr>
      <w:r w:rsidRPr="00962950">
        <w:t>Year 1 – Year 6: Your child should log in to Purple Mash by 9am every day to read the dail</w:t>
      </w:r>
      <w:r>
        <w:t>y</w:t>
      </w:r>
      <w:r w:rsidRPr="00962950">
        <w:t xml:space="preserve"> message from their teacher and begin their daily tasks.</w:t>
      </w:r>
    </w:p>
    <w:p w14:paraId="7E817FC6" w14:textId="77777777" w:rsidR="00305038" w:rsidRDefault="00305038" w:rsidP="00305038">
      <w:r>
        <w:t xml:space="preserve">If you have any queries please contact your child’s class teacher by emailing </w:t>
      </w:r>
      <w:r w:rsidRPr="001C1BBF">
        <w:rPr>
          <w:rFonts w:cstheme="minorHAnsi"/>
          <w:bCs/>
          <w:sz w:val="22"/>
          <w:szCs w:val="22"/>
        </w:rPr>
        <w:t xml:space="preserve">Mrs Mahmood: </w:t>
      </w:r>
      <w:hyperlink r:id="rId6" w:history="1">
        <w:r w:rsidRPr="001C1BBF">
          <w:rPr>
            <w:rStyle w:val="Hyperlink"/>
            <w:rFonts w:cstheme="minorHAnsi"/>
            <w:bCs/>
            <w:sz w:val="22"/>
            <w:szCs w:val="22"/>
          </w:rPr>
          <w:t>som@sydneyrussellschool.com</w:t>
        </w:r>
      </w:hyperlink>
      <w:r w:rsidRPr="001C1BBF">
        <w:rPr>
          <w:rFonts w:cstheme="minorHAnsi"/>
          <w:bCs/>
          <w:sz w:val="22"/>
          <w:szCs w:val="22"/>
        </w:rPr>
        <w:t xml:space="preserve">   Ms Carter: </w:t>
      </w:r>
      <w:hyperlink r:id="rId7" w:history="1">
        <w:r w:rsidRPr="001C1BBF">
          <w:rPr>
            <w:rStyle w:val="Hyperlink"/>
            <w:rFonts w:cstheme="minorHAnsi"/>
            <w:bCs/>
            <w:sz w:val="22"/>
            <w:szCs w:val="22"/>
          </w:rPr>
          <w:t>jca@sydneyrussellschool.com</w:t>
        </w:r>
      </w:hyperlink>
      <w:r w:rsidRPr="001C1BBF">
        <w:rPr>
          <w:rFonts w:cstheme="minorHAnsi"/>
          <w:bCs/>
          <w:sz w:val="22"/>
          <w:szCs w:val="22"/>
        </w:rPr>
        <w:t xml:space="preserve">  Miss Smith: </w:t>
      </w:r>
      <w:hyperlink r:id="rId8" w:history="1">
        <w:r w:rsidRPr="001C1BBF">
          <w:rPr>
            <w:rStyle w:val="Hyperlink"/>
            <w:rFonts w:cstheme="minorHAnsi"/>
            <w:bCs/>
            <w:sz w:val="22"/>
            <w:szCs w:val="22"/>
          </w:rPr>
          <w:t>chs@sydneyrussellschool.com</w:t>
        </w:r>
      </w:hyperlink>
      <w:r>
        <w:t xml:space="preserve"> or calling the office on 0203 959 9901. </w:t>
      </w:r>
    </w:p>
    <w:p w14:paraId="4A583B17" w14:textId="41F5671C" w:rsidR="00305038" w:rsidRPr="008D26D4" w:rsidRDefault="00305038" w:rsidP="00305038">
      <w:r>
        <w:t xml:space="preserve">Click the link for guidance on </w:t>
      </w:r>
      <w:hyperlink r:id="rId9" w:history="1">
        <w:r w:rsidRPr="008D26D4">
          <w:rPr>
            <w:rStyle w:val="Hyperlink"/>
            <w:sz w:val="22"/>
            <w:szCs w:val="22"/>
          </w:rPr>
          <w:t>How to Submit Homework on Purple Mash! (For Students &amp; Parents) - YouTube</w:t>
        </w:r>
      </w:hyperlink>
    </w:p>
    <w:p w14:paraId="35DFB367" w14:textId="77777777" w:rsidR="00305038" w:rsidRDefault="00305038" w:rsidP="00305038"/>
    <w:tbl>
      <w:tblPr>
        <w:tblStyle w:val="TableGrid"/>
        <w:tblW w:w="16019" w:type="dxa"/>
        <w:tblInd w:w="-431" w:type="dxa"/>
        <w:tblLayout w:type="fixed"/>
        <w:tblLook w:val="04A0" w:firstRow="1" w:lastRow="0" w:firstColumn="1" w:lastColumn="0" w:noHBand="0" w:noVBand="1"/>
      </w:tblPr>
      <w:tblGrid>
        <w:gridCol w:w="1135"/>
        <w:gridCol w:w="1134"/>
        <w:gridCol w:w="3544"/>
        <w:gridCol w:w="3402"/>
        <w:gridCol w:w="3402"/>
        <w:gridCol w:w="3402"/>
      </w:tblGrid>
      <w:tr w:rsidR="00324600" w:rsidRPr="00305038" w14:paraId="5AF72065" w14:textId="77777777" w:rsidTr="00002F2B">
        <w:trPr>
          <w:trHeight w:val="232"/>
        </w:trPr>
        <w:tc>
          <w:tcPr>
            <w:tcW w:w="1135" w:type="dxa"/>
          </w:tcPr>
          <w:p w14:paraId="61F24C49" w14:textId="77777777" w:rsidR="00305038" w:rsidRPr="00305038" w:rsidRDefault="00305038" w:rsidP="00895F2C"/>
        </w:tc>
        <w:tc>
          <w:tcPr>
            <w:tcW w:w="1134" w:type="dxa"/>
          </w:tcPr>
          <w:p w14:paraId="27656C81" w14:textId="77777777" w:rsidR="00305038" w:rsidRPr="00305038" w:rsidRDefault="00305038" w:rsidP="00895F2C">
            <w:pPr>
              <w:rPr>
                <w:b/>
              </w:rPr>
            </w:pPr>
            <w:r w:rsidRPr="00305038">
              <w:rPr>
                <w:b/>
              </w:rPr>
              <w:t>Monday 4</w:t>
            </w:r>
            <w:r w:rsidRPr="00305038">
              <w:rPr>
                <w:b/>
                <w:vertAlign w:val="superscript"/>
              </w:rPr>
              <w:t>th</w:t>
            </w:r>
            <w:r w:rsidRPr="00305038">
              <w:rPr>
                <w:b/>
              </w:rPr>
              <w:t xml:space="preserve"> January</w:t>
            </w:r>
          </w:p>
        </w:tc>
        <w:tc>
          <w:tcPr>
            <w:tcW w:w="3544" w:type="dxa"/>
          </w:tcPr>
          <w:p w14:paraId="79005E7C" w14:textId="77777777" w:rsidR="00305038" w:rsidRPr="00305038" w:rsidRDefault="00305038" w:rsidP="00895F2C">
            <w:pPr>
              <w:rPr>
                <w:b/>
              </w:rPr>
            </w:pPr>
            <w:r w:rsidRPr="00305038">
              <w:rPr>
                <w:b/>
              </w:rPr>
              <w:t>Tuesday 5</w:t>
            </w:r>
            <w:r w:rsidRPr="00305038">
              <w:rPr>
                <w:b/>
                <w:vertAlign w:val="superscript"/>
              </w:rPr>
              <w:t>th</w:t>
            </w:r>
            <w:r w:rsidRPr="00305038">
              <w:rPr>
                <w:b/>
              </w:rPr>
              <w:t xml:space="preserve"> January</w:t>
            </w:r>
          </w:p>
        </w:tc>
        <w:tc>
          <w:tcPr>
            <w:tcW w:w="3402" w:type="dxa"/>
          </w:tcPr>
          <w:p w14:paraId="1E35C225" w14:textId="77777777" w:rsidR="00305038" w:rsidRPr="00305038" w:rsidRDefault="00305038" w:rsidP="00895F2C">
            <w:pPr>
              <w:rPr>
                <w:b/>
              </w:rPr>
            </w:pPr>
            <w:r w:rsidRPr="00305038">
              <w:rPr>
                <w:b/>
              </w:rPr>
              <w:t>Wednesday 6</w:t>
            </w:r>
            <w:r w:rsidRPr="00305038">
              <w:rPr>
                <w:b/>
                <w:vertAlign w:val="superscript"/>
              </w:rPr>
              <w:t>th</w:t>
            </w:r>
            <w:r w:rsidRPr="00305038">
              <w:rPr>
                <w:b/>
              </w:rPr>
              <w:t xml:space="preserve"> January</w:t>
            </w:r>
          </w:p>
        </w:tc>
        <w:tc>
          <w:tcPr>
            <w:tcW w:w="3402" w:type="dxa"/>
          </w:tcPr>
          <w:p w14:paraId="0F65CC1A" w14:textId="77777777" w:rsidR="00305038" w:rsidRPr="00305038" w:rsidRDefault="00305038" w:rsidP="00895F2C">
            <w:pPr>
              <w:rPr>
                <w:b/>
              </w:rPr>
            </w:pPr>
            <w:r w:rsidRPr="00305038">
              <w:rPr>
                <w:b/>
              </w:rPr>
              <w:t>Thursday 7</w:t>
            </w:r>
            <w:r w:rsidRPr="00305038">
              <w:rPr>
                <w:b/>
                <w:vertAlign w:val="superscript"/>
              </w:rPr>
              <w:t>th</w:t>
            </w:r>
            <w:r w:rsidRPr="00305038">
              <w:rPr>
                <w:b/>
              </w:rPr>
              <w:t xml:space="preserve"> January</w:t>
            </w:r>
          </w:p>
        </w:tc>
        <w:tc>
          <w:tcPr>
            <w:tcW w:w="3402" w:type="dxa"/>
          </w:tcPr>
          <w:p w14:paraId="4F53BFEF" w14:textId="77777777" w:rsidR="00305038" w:rsidRPr="00305038" w:rsidRDefault="00305038" w:rsidP="00895F2C">
            <w:pPr>
              <w:rPr>
                <w:b/>
              </w:rPr>
            </w:pPr>
            <w:r w:rsidRPr="00305038">
              <w:rPr>
                <w:b/>
              </w:rPr>
              <w:t>Friday 8</w:t>
            </w:r>
            <w:r w:rsidRPr="00305038">
              <w:rPr>
                <w:b/>
                <w:vertAlign w:val="superscript"/>
              </w:rPr>
              <w:t>th</w:t>
            </w:r>
            <w:r w:rsidRPr="00305038">
              <w:rPr>
                <w:b/>
              </w:rPr>
              <w:t xml:space="preserve"> January</w:t>
            </w:r>
          </w:p>
        </w:tc>
      </w:tr>
      <w:tr w:rsidR="00324600" w:rsidRPr="00305038" w14:paraId="10771914" w14:textId="77777777" w:rsidTr="00002F2B">
        <w:trPr>
          <w:trHeight w:val="1589"/>
        </w:trPr>
        <w:tc>
          <w:tcPr>
            <w:tcW w:w="1135" w:type="dxa"/>
          </w:tcPr>
          <w:p w14:paraId="55A2A419" w14:textId="77777777" w:rsidR="00305038" w:rsidRPr="00305038" w:rsidRDefault="00305038" w:rsidP="00895F2C">
            <w:pPr>
              <w:rPr>
                <w:b/>
              </w:rPr>
            </w:pPr>
            <w:r w:rsidRPr="00305038">
              <w:rPr>
                <w:b/>
              </w:rPr>
              <w:t>English</w:t>
            </w:r>
          </w:p>
        </w:tc>
        <w:tc>
          <w:tcPr>
            <w:tcW w:w="1134" w:type="dxa"/>
            <w:shd w:val="clear" w:color="auto" w:fill="BFBFBF" w:themeFill="background1" w:themeFillShade="BF"/>
          </w:tcPr>
          <w:p w14:paraId="5B7E3204" w14:textId="77777777" w:rsidR="00305038" w:rsidRPr="00305038" w:rsidRDefault="00305038" w:rsidP="00895F2C">
            <w:r w:rsidRPr="00305038">
              <w:t>INSET</w:t>
            </w:r>
          </w:p>
          <w:p w14:paraId="1351A29D" w14:textId="77777777" w:rsidR="00305038" w:rsidRPr="00305038" w:rsidRDefault="00305038" w:rsidP="00895F2C"/>
          <w:p w14:paraId="3DD82EBC" w14:textId="77777777" w:rsidR="00305038" w:rsidRPr="00305038" w:rsidRDefault="00305038" w:rsidP="00895F2C"/>
          <w:p w14:paraId="2985CA00" w14:textId="77777777" w:rsidR="00305038" w:rsidRPr="00305038" w:rsidRDefault="00305038" w:rsidP="00895F2C"/>
          <w:p w14:paraId="37C435CC" w14:textId="77777777" w:rsidR="00305038" w:rsidRPr="00305038" w:rsidRDefault="00305038" w:rsidP="00895F2C"/>
        </w:tc>
        <w:tc>
          <w:tcPr>
            <w:tcW w:w="3544" w:type="dxa"/>
          </w:tcPr>
          <w:p w14:paraId="07759676" w14:textId="77777777" w:rsidR="00EE357A" w:rsidRPr="00EE357A" w:rsidRDefault="00EE357A" w:rsidP="00EE357A">
            <w:pPr>
              <w:rPr>
                <w:b/>
                <w:bCs/>
                <w:iCs/>
              </w:rPr>
            </w:pPr>
            <w:r w:rsidRPr="00EE357A">
              <w:rPr>
                <w:b/>
                <w:bCs/>
                <w:iCs/>
              </w:rPr>
              <w:t>Settlers or The Secret Sandcastle</w:t>
            </w:r>
            <w:r>
              <w:rPr>
                <w:b/>
                <w:bCs/>
                <w:iCs/>
              </w:rPr>
              <w:t>- Chapter one</w:t>
            </w:r>
          </w:p>
          <w:p w14:paraId="4519EF7A" w14:textId="77777777" w:rsidR="00EE357A" w:rsidRDefault="00EE357A" w:rsidP="00EE357A">
            <w:pPr>
              <w:rPr>
                <w:iCs/>
              </w:rPr>
            </w:pPr>
            <w:r>
              <w:rPr>
                <w:iCs/>
              </w:rPr>
              <w:t>Tasks:</w:t>
            </w:r>
          </w:p>
          <w:p w14:paraId="0F050785" w14:textId="77777777" w:rsidR="00EE357A" w:rsidRPr="00EE357A" w:rsidRDefault="00EE357A" w:rsidP="00EE357A">
            <w:pPr>
              <w:pStyle w:val="ListParagraph"/>
              <w:numPr>
                <w:ilvl w:val="0"/>
                <w:numId w:val="7"/>
              </w:numPr>
              <w:rPr>
                <w:iCs/>
              </w:rPr>
            </w:pPr>
            <w:r w:rsidRPr="00EE357A">
              <w:rPr>
                <w:iCs/>
              </w:rPr>
              <w:t>Read the chapter</w:t>
            </w:r>
          </w:p>
          <w:p w14:paraId="4EFE37E2" w14:textId="77777777" w:rsidR="00EE357A" w:rsidRPr="00EE357A" w:rsidRDefault="00EE357A" w:rsidP="00EE357A">
            <w:pPr>
              <w:pStyle w:val="ListParagraph"/>
              <w:numPr>
                <w:ilvl w:val="0"/>
                <w:numId w:val="7"/>
              </w:numPr>
              <w:rPr>
                <w:iCs/>
              </w:rPr>
            </w:pPr>
            <w:r w:rsidRPr="00EE357A">
              <w:rPr>
                <w:iCs/>
              </w:rPr>
              <w:t xml:space="preserve">Complete the quiz </w:t>
            </w:r>
          </w:p>
          <w:p w14:paraId="09B2A648" w14:textId="77777777" w:rsidR="00EE357A" w:rsidRPr="00EE357A" w:rsidRDefault="00EE357A" w:rsidP="00EE357A">
            <w:pPr>
              <w:pStyle w:val="ListParagraph"/>
              <w:numPr>
                <w:ilvl w:val="0"/>
                <w:numId w:val="7"/>
              </w:numPr>
              <w:rPr>
                <w:iCs/>
              </w:rPr>
            </w:pPr>
            <w:r w:rsidRPr="00EE357A">
              <w:rPr>
                <w:iCs/>
              </w:rPr>
              <w:t>Answer the range of resources (open ended questions, SPAG,)</w:t>
            </w:r>
          </w:p>
          <w:p w14:paraId="51E60543" w14:textId="7BE6D8BB" w:rsidR="00EE357A" w:rsidRDefault="00EE357A" w:rsidP="00EE357A">
            <w:pPr>
              <w:pStyle w:val="ListParagraph"/>
              <w:numPr>
                <w:ilvl w:val="0"/>
                <w:numId w:val="7"/>
              </w:numPr>
              <w:rPr>
                <w:iCs/>
              </w:rPr>
            </w:pPr>
            <w:r w:rsidRPr="00EE357A">
              <w:rPr>
                <w:iCs/>
              </w:rPr>
              <w:t>Complete the written or design task</w:t>
            </w:r>
          </w:p>
          <w:p w14:paraId="62157238" w14:textId="77777777" w:rsidR="00EE357A" w:rsidRDefault="00EE357A" w:rsidP="00EE357A">
            <w:pPr>
              <w:pStyle w:val="ListParagraph"/>
              <w:rPr>
                <w:iCs/>
              </w:rPr>
            </w:pPr>
          </w:p>
          <w:p w14:paraId="7D509F88" w14:textId="49C0937C" w:rsidR="00EE357A" w:rsidRPr="00EE357A" w:rsidRDefault="00EE357A" w:rsidP="00EE357A">
            <w:pPr>
              <w:rPr>
                <w:iCs/>
              </w:rPr>
            </w:pPr>
            <w:r w:rsidRPr="00EE357A">
              <w:rPr>
                <w:b/>
                <w:bCs/>
                <w:i/>
              </w:rPr>
              <w:t>Settlers written task:</w:t>
            </w:r>
            <w:r>
              <w:rPr>
                <w:iCs/>
              </w:rPr>
              <w:t xml:space="preserve"> </w:t>
            </w:r>
            <w:r w:rsidRPr="00EE357A">
              <w:rPr>
                <w:iCs/>
              </w:rPr>
              <w:t>Ash was not feeling happy that his family was making plans to settle down. Pretend you are Ash and write a diary account about your day, including your thoughts and feelings about being a settler.</w:t>
            </w:r>
          </w:p>
        </w:tc>
        <w:tc>
          <w:tcPr>
            <w:tcW w:w="3402" w:type="dxa"/>
          </w:tcPr>
          <w:p w14:paraId="4B921193" w14:textId="7388344C" w:rsidR="00EE357A" w:rsidRPr="00EE357A" w:rsidRDefault="00EE357A" w:rsidP="00EE357A">
            <w:pPr>
              <w:rPr>
                <w:b/>
                <w:bCs/>
                <w:iCs/>
              </w:rPr>
            </w:pPr>
            <w:r w:rsidRPr="00EE357A">
              <w:rPr>
                <w:b/>
                <w:bCs/>
                <w:iCs/>
              </w:rPr>
              <w:t>Settlers or The Secret Sandcastle</w:t>
            </w:r>
            <w:r>
              <w:rPr>
                <w:b/>
                <w:bCs/>
                <w:iCs/>
              </w:rPr>
              <w:t>- Chapter two</w:t>
            </w:r>
          </w:p>
          <w:p w14:paraId="3DB9100A" w14:textId="77777777" w:rsidR="00EE357A" w:rsidRDefault="00EE357A" w:rsidP="00EE357A">
            <w:pPr>
              <w:rPr>
                <w:iCs/>
              </w:rPr>
            </w:pPr>
            <w:r>
              <w:rPr>
                <w:iCs/>
              </w:rPr>
              <w:t>Tasks:</w:t>
            </w:r>
          </w:p>
          <w:p w14:paraId="7FA92F17" w14:textId="77777777" w:rsidR="00EE357A" w:rsidRPr="00EE357A" w:rsidRDefault="00EE357A" w:rsidP="00EE357A">
            <w:pPr>
              <w:pStyle w:val="ListParagraph"/>
              <w:numPr>
                <w:ilvl w:val="0"/>
                <w:numId w:val="8"/>
              </w:numPr>
              <w:rPr>
                <w:iCs/>
              </w:rPr>
            </w:pPr>
            <w:r w:rsidRPr="00EE357A">
              <w:rPr>
                <w:iCs/>
              </w:rPr>
              <w:t>Read the chapter</w:t>
            </w:r>
          </w:p>
          <w:p w14:paraId="18806EEF" w14:textId="77777777" w:rsidR="00EE357A" w:rsidRPr="00EE357A" w:rsidRDefault="00EE357A" w:rsidP="00EE357A">
            <w:pPr>
              <w:pStyle w:val="ListParagraph"/>
              <w:numPr>
                <w:ilvl w:val="0"/>
                <w:numId w:val="8"/>
              </w:numPr>
              <w:rPr>
                <w:iCs/>
              </w:rPr>
            </w:pPr>
            <w:r w:rsidRPr="00EE357A">
              <w:rPr>
                <w:iCs/>
              </w:rPr>
              <w:t xml:space="preserve">Complete the quiz </w:t>
            </w:r>
          </w:p>
          <w:p w14:paraId="65296483" w14:textId="77777777" w:rsidR="00EE357A" w:rsidRDefault="00EE357A" w:rsidP="00EE357A">
            <w:pPr>
              <w:pStyle w:val="ListParagraph"/>
              <w:numPr>
                <w:ilvl w:val="0"/>
                <w:numId w:val="8"/>
              </w:numPr>
              <w:rPr>
                <w:iCs/>
              </w:rPr>
            </w:pPr>
            <w:r w:rsidRPr="00EE357A">
              <w:rPr>
                <w:iCs/>
              </w:rPr>
              <w:t>Answer the range of resources (open ended questions, SPAG,)</w:t>
            </w:r>
          </w:p>
          <w:p w14:paraId="0435A8BE" w14:textId="77777777" w:rsidR="00305038" w:rsidRDefault="00EE357A" w:rsidP="00EE357A">
            <w:pPr>
              <w:pStyle w:val="ListParagraph"/>
              <w:numPr>
                <w:ilvl w:val="0"/>
                <w:numId w:val="8"/>
              </w:numPr>
              <w:rPr>
                <w:iCs/>
              </w:rPr>
            </w:pPr>
            <w:r w:rsidRPr="00EE357A">
              <w:rPr>
                <w:iCs/>
              </w:rPr>
              <w:t>Complete the written or design task</w:t>
            </w:r>
          </w:p>
          <w:p w14:paraId="56E8347C" w14:textId="77777777" w:rsidR="00EE357A" w:rsidRDefault="00EE357A" w:rsidP="00EE357A">
            <w:pPr>
              <w:rPr>
                <w:iCs/>
              </w:rPr>
            </w:pPr>
          </w:p>
          <w:p w14:paraId="16830190" w14:textId="77777777" w:rsidR="00EE357A" w:rsidRDefault="00EE357A" w:rsidP="00EE357A">
            <w:pPr>
              <w:rPr>
                <w:iCs/>
              </w:rPr>
            </w:pPr>
          </w:p>
          <w:p w14:paraId="19052F1A" w14:textId="5854D84F" w:rsidR="00EE357A" w:rsidRPr="00EE357A" w:rsidRDefault="00EE357A" w:rsidP="00EE357A">
            <w:pPr>
              <w:rPr>
                <w:iCs/>
              </w:rPr>
            </w:pPr>
            <w:r w:rsidRPr="00EE357A">
              <w:rPr>
                <w:b/>
                <w:bCs/>
                <w:i/>
              </w:rPr>
              <w:t>Settlers written task:</w:t>
            </w:r>
            <w:r>
              <w:rPr>
                <w:iCs/>
              </w:rPr>
              <w:t xml:space="preserve"> </w:t>
            </w:r>
            <w:r w:rsidRPr="00EE357A">
              <w:rPr>
                <w:iCs/>
              </w:rPr>
              <w:t>The chapter began with Ash having a strange dream. He thought that the sound of his sister snoring was a roaring bear. Write about a strange dream that you have had.</w:t>
            </w:r>
          </w:p>
        </w:tc>
        <w:tc>
          <w:tcPr>
            <w:tcW w:w="3402" w:type="dxa"/>
          </w:tcPr>
          <w:p w14:paraId="22C90484" w14:textId="7BA7009F" w:rsidR="00EE357A" w:rsidRPr="00EE357A" w:rsidRDefault="00EE357A" w:rsidP="00EE357A">
            <w:pPr>
              <w:rPr>
                <w:b/>
                <w:bCs/>
                <w:iCs/>
              </w:rPr>
            </w:pPr>
            <w:r w:rsidRPr="00EE357A">
              <w:rPr>
                <w:b/>
                <w:bCs/>
                <w:iCs/>
              </w:rPr>
              <w:t>Settlers or The Secret Sandcastle</w:t>
            </w:r>
            <w:r>
              <w:rPr>
                <w:b/>
                <w:bCs/>
                <w:iCs/>
              </w:rPr>
              <w:t>- Chapter three</w:t>
            </w:r>
          </w:p>
          <w:p w14:paraId="14BF0157" w14:textId="77777777" w:rsidR="00EE357A" w:rsidRDefault="00EE357A" w:rsidP="00EE357A">
            <w:pPr>
              <w:rPr>
                <w:iCs/>
              </w:rPr>
            </w:pPr>
            <w:r>
              <w:rPr>
                <w:iCs/>
              </w:rPr>
              <w:t>Tasks:</w:t>
            </w:r>
          </w:p>
          <w:p w14:paraId="7EA321B8" w14:textId="77777777" w:rsidR="00EE357A" w:rsidRPr="00EE357A" w:rsidRDefault="00EE357A" w:rsidP="00EE357A">
            <w:pPr>
              <w:pStyle w:val="ListParagraph"/>
              <w:numPr>
                <w:ilvl w:val="0"/>
                <w:numId w:val="9"/>
              </w:numPr>
              <w:rPr>
                <w:iCs/>
              </w:rPr>
            </w:pPr>
            <w:r w:rsidRPr="00EE357A">
              <w:rPr>
                <w:iCs/>
              </w:rPr>
              <w:t>Read the chapter</w:t>
            </w:r>
          </w:p>
          <w:p w14:paraId="53519C1C" w14:textId="77777777" w:rsidR="00EE357A" w:rsidRPr="00EE357A" w:rsidRDefault="00EE357A" w:rsidP="00EE357A">
            <w:pPr>
              <w:pStyle w:val="ListParagraph"/>
              <w:numPr>
                <w:ilvl w:val="0"/>
                <w:numId w:val="9"/>
              </w:numPr>
              <w:rPr>
                <w:iCs/>
              </w:rPr>
            </w:pPr>
            <w:r w:rsidRPr="00EE357A">
              <w:rPr>
                <w:iCs/>
              </w:rPr>
              <w:t xml:space="preserve">Complete the quiz </w:t>
            </w:r>
          </w:p>
          <w:p w14:paraId="7E01674F" w14:textId="77777777" w:rsidR="00EE357A" w:rsidRDefault="00EE357A" w:rsidP="00EE357A">
            <w:pPr>
              <w:pStyle w:val="ListParagraph"/>
              <w:numPr>
                <w:ilvl w:val="0"/>
                <w:numId w:val="9"/>
              </w:numPr>
              <w:rPr>
                <w:iCs/>
              </w:rPr>
            </w:pPr>
            <w:r w:rsidRPr="00EE357A">
              <w:rPr>
                <w:iCs/>
              </w:rPr>
              <w:t>Answer the range of resources (open ended questions, SPAG,)</w:t>
            </w:r>
          </w:p>
          <w:p w14:paraId="452392B9" w14:textId="77777777" w:rsidR="00305038" w:rsidRDefault="00EE357A" w:rsidP="00EE357A">
            <w:pPr>
              <w:pStyle w:val="ListParagraph"/>
              <w:numPr>
                <w:ilvl w:val="0"/>
                <w:numId w:val="9"/>
              </w:numPr>
              <w:rPr>
                <w:iCs/>
              </w:rPr>
            </w:pPr>
            <w:r w:rsidRPr="00EE357A">
              <w:rPr>
                <w:iCs/>
              </w:rPr>
              <w:t>Complete the written or design task</w:t>
            </w:r>
          </w:p>
          <w:p w14:paraId="2C42033A" w14:textId="77777777" w:rsidR="00EE357A" w:rsidRDefault="00EE357A" w:rsidP="00EE357A">
            <w:pPr>
              <w:rPr>
                <w:iCs/>
              </w:rPr>
            </w:pPr>
          </w:p>
          <w:p w14:paraId="76ECB44F" w14:textId="23EEC619" w:rsidR="00EE357A" w:rsidRPr="00EE357A" w:rsidRDefault="00EE357A" w:rsidP="00EE357A">
            <w:pPr>
              <w:rPr>
                <w:b/>
                <w:bCs/>
                <w:i/>
              </w:rPr>
            </w:pPr>
            <w:r w:rsidRPr="00EE357A">
              <w:rPr>
                <w:b/>
                <w:bCs/>
                <w:i/>
              </w:rPr>
              <w:t>Settlers written task:</w:t>
            </w:r>
            <w:r>
              <w:t xml:space="preserve"> </w:t>
            </w:r>
            <w:r w:rsidRPr="00EE357A">
              <w:rPr>
                <w:iCs/>
              </w:rPr>
              <w:t>Ash is very excited now that he has a pet dog. It sounds like Arrow will be a perfect pet. Write about your perfect pet. Your writing could be about a special animal that you know well or about a pet that you would like to have.</w:t>
            </w:r>
          </w:p>
        </w:tc>
        <w:tc>
          <w:tcPr>
            <w:tcW w:w="3402" w:type="dxa"/>
          </w:tcPr>
          <w:p w14:paraId="3EAC07D5" w14:textId="155B1724" w:rsidR="00EE357A" w:rsidRPr="00EE357A" w:rsidRDefault="00EE357A" w:rsidP="00EE357A">
            <w:pPr>
              <w:rPr>
                <w:b/>
                <w:bCs/>
                <w:iCs/>
              </w:rPr>
            </w:pPr>
            <w:r w:rsidRPr="00EE357A">
              <w:rPr>
                <w:b/>
                <w:bCs/>
                <w:iCs/>
              </w:rPr>
              <w:t>Settlers or The Secret Sandcastle</w:t>
            </w:r>
            <w:r>
              <w:rPr>
                <w:b/>
                <w:bCs/>
                <w:iCs/>
              </w:rPr>
              <w:t>- Chapter four and five</w:t>
            </w:r>
          </w:p>
          <w:p w14:paraId="68B552B0" w14:textId="4D7CB9A6" w:rsidR="00EE357A" w:rsidRDefault="00EE357A" w:rsidP="00EE357A">
            <w:pPr>
              <w:rPr>
                <w:iCs/>
              </w:rPr>
            </w:pPr>
            <w:r>
              <w:rPr>
                <w:iCs/>
              </w:rPr>
              <w:t>Tasks:</w:t>
            </w:r>
          </w:p>
          <w:p w14:paraId="0F3221C0" w14:textId="77777777" w:rsidR="00EE357A" w:rsidRPr="00EE357A" w:rsidRDefault="00EE357A" w:rsidP="00EE357A">
            <w:pPr>
              <w:pStyle w:val="ListParagraph"/>
              <w:numPr>
                <w:ilvl w:val="0"/>
                <w:numId w:val="10"/>
              </w:numPr>
              <w:rPr>
                <w:iCs/>
              </w:rPr>
            </w:pPr>
            <w:r w:rsidRPr="00EE357A">
              <w:rPr>
                <w:iCs/>
              </w:rPr>
              <w:t>Read the chapter</w:t>
            </w:r>
          </w:p>
          <w:p w14:paraId="1145873D" w14:textId="77777777" w:rsidR="00EE357A" w:rsidRPr="00EE357A" w:rsidRDefault="00EE357A" w:rsidP="00EE357A">
            <w:pPr>
              <w:pStyle w:val="ListParagraph"/>
              <w:numPr>
                <w:ilvl w:val="0"/>
                <w:numId w:val="10"/>
              </w:numPr>
              <w:rPr>
                <w:iCs/>
              </w:rPr>
            </w:pPr>
            <w:r w:rsidRPr="00EE357A">
              <w:rPr>
                <w:iCs/>
              </w:rPr>
              <w:t xml:space="preserve">Complete the quiz </w:t>
            </w:r>
          </w:p>
          <w:p w14:paraId="7F6AB859" w14:textId="77777777" w:rsidR="00EE357A" w:rsidRDefault="00EE357A" w:rsidP="00EE357A">
            <w:pPr>
              <w:pStyle w:val="ListParagraph"/>
              <w:numPr>
                <w:ilvl w:val="0"/>
                <w:numId w:val="10"/>
              </w:numPr>
              <w:rPr>
                <w:iCs/>
              </w:rPr>
            </w:pPr>
            <w:r w:rsidRPr="00EE357A">
              <w:rPr>
                <w:iCs/>
              </w:rPr>
              <w:t>Answer the range of resources (open ended questions, SPAG,)</w:t>
            </w:r>
          </w:p>
          <w:p w14:paraId="1D9492BF" w14:textId="77777777" w:rsidR="00305038" w:rsidRDefault="00EE357A" w:rsidP="00EE357A">
            <w:pPr>
              <w:pStyle w:val="ListParagraph"/>
              <w:numPr>
                <w:ilvl w:val="0"/>
                <w:numId w:val="10"/>
              </w:numPr>
              <w:rPr>
                <w:iCs/>
              </w:rPr>
            </w:pPr>
            <w:r w:rsidRPr="00EE357A">
              <w:rPr>
                <w:iCs/>
              </w:rPr>
              <w:t>Complete the written or design task</w:t>
            </w:r>
          </w:p>
          <w:p w14:paraId="586D429C" w14:textId="77777777" w:rsidR="00EE357A" w:rsidRDefault="00EE357A" w:rsidP="00EE357A">
            <w:pPr>
              <w:rPr>
                <w:iCs/>
              </w:rPr>
            </w:pPr>
          </w:p>
          <w:p w14:paraId="5972334C" w14:textId="77777777" w:rsidR="00EE357A" w:rsidRPr="00EE357A" w:rsidRDefault="00EE357A" w:rsidP="00EE357A">
            <w:pPr>
              <w:rPr>
                <w:b/>
                <w:bCs/>
                <w:i/>
              </w:rPr>
            </w:pPr>
            <w:r w:rsidRPr="00EE357A">
              <w:rPr>
                <w:b/>
                <w:bCs/>
                <w:i/>
              </w:rPr>
              <w:t>Settlers written task:</w:t>
            </w:r>
          </w:p>
          <w:p w14:paraId="7F3DD2F8" w14:textId="77777777" w:rsidR="00EE357A" w:rsidRDefault="00EE357A" w:rsidP="00EE357A">
            <w:pPr>
              <w:rPr>
                <w:iCs/>
              </w:rPr>
            </w:pPr>
            <w:r w:rsidRPr="00EE357A">
              <w:rPr>
                <w:b/>
                <w:bCs/>
                <w:iCs/>
              </w:rPr>
              <w:t>Chapter 4:</w:t>
            </w:r>
            <w:r>
              <w:rPr>
                <w:iCs/>
              </w:rPr>
              <w:t xml:space="preserve">  </w:t>
            </w:r>
            <w:r w:rsidRPr="00EE357A">
              <w:rPr>
                <w:iCs/>
              </w:rPr>
              <w:t>The chapter ends very dramatically. What will happen next? Will the family manage to escape safely from their burning home? Where will they find shelter now that their home is up in flames? Decide what will happen next &amp; how the characters will react.</w:t>
            </w:r>
            <w:r>
              <w:rPr>
                <w:iCs/>
              </w:rPr>
              <w:t xml:space="preserve"> Write the next part of the story.</w:t>
            </w:r>
          </w:p>
          <w:p w14:paraId="71CE3FEB" w14:textId="28E5C02A" w:rsidR="00EE357A" w:rsidRPr="00EE357A" w:rsidRDefault="00EE357A" w:rsidP="00EE357A">
            <w:pPr>
              <w:rPr>
                <w:b/>
                <w:bCs/>
                <w:iCs/>
              </w:rPr>
            </w:pPr>
            <w:r w:rsidRPr="00EE357A">
              <w:rPr>
                <w:b/>
                <w:bCs/>
                <w:iCs/>
              </w:rPr>
              <w:t>Chapter 5:</w:t>
            </w:r>
            <w:r>
              <w:t xml:space="preserve"> </w:t>
            </w:r>
            <w:r w:rsidRPr="00EE357A">
              <w:rPr>
                <w:iCs/>
              </w:rPr>
              <w:t>In this chapter River was very emotional. All she wanted was to protect her children, but it proved challenging. Imagine she has been interviewed by Settlers News Daily, a newspaper. Use the writing template to write the answers to River's interview.</w:t>
            </w:r>
          </w:p>
        </w:tc>
      </w:tr>
      <w:tr w:rsidR="00324600" w:rsidRPr="00305038" w14:paraId="2E8131B7" w14:textId="77777777" w:rsidTr="00002F2B">
        <w:trPr>
          <w:trHeight w:val="1238"/>
        </w:trPr>
        <w:tc>
          <w:tcPr>
            <w:tcW w:w="1135" w:type="dxa"/>
          </w:tcPr>
          <w:p w14:paraId="4409CDBC" w14:textId="77777777" w:rsidR="00305038" w:rsidRPr="00305038" w:rsidRDefault="00305038" w:rsidP="00895F2C">
            <w:pPr>
              <w:rPr>
                <w:b/>
              </w:rPr>
            </w:pPr>
            <w:proofErr w:type="spellStart"/>
            <w:r w:rsidRPr="00305038">
              <w:rPr>
                <w:b/>
              </w:rPr>
              <w:t>Maths</w:t>
            </w:r>
            <w:proofErr w:type="spellEnd"/>
          </w:p>
          <w:p w14:paraId="47268B59" w14:textId="77777777" w:rsidR="00305038" w:rsidRPr="00305038" w:rsidRDefault="00305038" w:rsidP="00895F2C">
            <w:pPr>
              <w:rPr>
                <w:b/>
              </w:rPr>
            </w:pPr>
          </w:p>
          <w:p w14:paraId="2CBCBE4F" w14:textId="77777777" w:rsidR="00305038" w:rsidRPr="00305038" w:rsidRDefault="00305038" w:rsidP="00895F2C">
            <w:pPr>
              <w:rPr>
                <w:b/>
              </w:rPr>
            </w:pPr>
          </w:p>
          <w:p w14:paraId="2A32506C" w14:textId="77777777" w:rsidR="00305038" w:rsidRPr="00305038" w:rsidRDefault="00305038" w:rsidP="00895F2C">
            <w:pPr>
              <w:rPr>
                <w:b/>
              </w:rPr>
            </w:pPr>
          </w:p>
        </w:tc>
        <w:tc>
          <w:tcPr>
            <w:tcW w:w="1134" w:type="dxa"/>
            <w:shd w:val="clear" w:color="auto" w:fill="BFBFBF" w:themeFill="background1" w:themeFillShade="BF"/>
          </w:tcPr>
          <w:p w14:paraId="6743F628" w14:textId="77777777" w:rsidR="00305038" w:rsidRPr="00305038" w:rsidRDefault="00305038" w:rsidP="00895F2C">
            <w:r w:rsidRPr="00305038">
              <w:t>INSET</w:t>
            </w:r>
          </w:p>
          <w:p w14:paraId="35473BD7" w14:textId="77777777" w:rsidR="00305038" w:rsidRPr="00305038" w:rsidRDefault="00305038" w:rsidP="00895F2C"/>
          <w:p w14:paraId="08CF82BF" w14:textId="77777777" w:rsidR="00305038" w:rsidRPr="00305038" w:rsidRDefault="00305038" w:rsidP="00895F2C"/>
          <w:p w14:paraId="34F22320" w14:textId="77777777" w:rsidR="00305038" w:rsidRPr="00305038" w:rsidRDefault="00305038" w:rsidP="00895F2C"/>
        </w:tc>
        <w:tc>
          <w:tcPr>
            <w:tcW w:w="3544" w:type="dxa"/>
          </w:tcPr>
          <w:p w14:paraId="269CB495" w14:textId="39318E7A" w:rsidR="00305038" w:rsidRDefault="008446C4" w:rsidP="00895F2C">
            <w:pPr>
              <w:rPr>
                <w:iCs/>
              </w:rPr>
            </w:pPr>
            <w:r>
              <w:rPr>
                <w:b/>
                <w:bCs/>
                <w:iCs/>
              </w:rPr>
              <w:t xml:space="preserve">Tasks: </w:t>
            </w:r>
            <w:r w:rsidRPr="008446C4">
              <w:rPr>
                <w:iCs/>
              </w:rPr>
              <w:t>Multiplying by 3</w:t>
            </w:r>
          </w:p>
          <w:p w14:paraId="483A52CC" w14:textId="34814BF2" w:rsidR="008446C4" w:rsidRPr="00305038" w:rsidRDefault="008446C4" w:rsidP="00895F2C">
            <w:pPr>
              <w:rPr>
                <w:iCs/>
              </w:rPr>
            </w:pPr>
            <w:r w:rsidRPr="008446C4">
              <w:rPr>
                <w:b/>
                <w:bCs/>
                <w:iCs/>
              </w:rPr>
              <w:t>Challenge:</w:t>
            </w:r>
            <w:r>
              <w:rPr>
                <w:iCs/>
              </w:rPr>
              <w:t xml:space="preserve"> </w:t>
            </w:r>
            <w:r w:rsidRPr="008446C4">
              <w:rPr>
                <w:iCs/>
              </w:rPr>
              <w:t>Using Known Facts 1</w:t>
            </w:r>
          </w:p>
        </w:tc>
        <w:tc>
          <w:tcPr>
            <w:tcW w:w="3402" w:type="dxa"/>
          </w:tcPr>
          <w:p w14:paraId="6D574103" w14:textId="729E2D02" w:rsidR="00305038" w:rsidRPr="008446C4" w:rsidRDefault="008446C4" w:rsidP="00895F2C">
            <w:pPr>
              <w:rPr>
                <w:iCs/>
              </w:rPr>
            </w:pPr>
            <w:r>
              <w:rPr>
                <w:b/>
                <w:bCs/>
                <w:iCs/>
              </w:rPr>
              <w:t xml:space="preserve">Tasks: </w:t>
            </w:r>
            <w:r w:rsidRPr="008446C4">
              <w:t>Multiplication: 6 &amp; 9</w:t>
            </w:r>
          </w:p>
          <w:p w14:paraId="00874397" w14:textId="48AFDED1" w:rsidR="008446C4" w:rsidRPr="00305038" w:rsidRDefault="008446C4" w:rsidP="00895F2C">
            <w:r w:rsidRPr="008446C4">
              <w:rPr>
                <w:b/>
                <w:bCs/>
                <w:iCs/>
              </w:rPr>
              <w:t>Challenge:</w:t>
            </w:r>
            <w:r>
              <w:rPr>
                <w:iCs/>
              </w:rPr>
              <w:t xml:space="preserve"> </w:t>
            </w:r>
            <w:r w:rsidRPr="008446C4">
              <w:rPr>
                <w:iCs/>
              </w:rPr>
              <w:t xml:space="preserve">Using Known Facts </w:t>
            </w:r>
            <w:r>
              <w:rPr>
                <w:iCs/>
              </w:rPr>
              <w:t>2</w:t>
            </w:r>
          </w:p>
        </w:tc>
        <w:tc>
          <w:tcPr>
            <w:tcW w:w="3402" w:type="dxa"/>
          </w:tcPr>
          <w:p w14:paraId="1DA188B5" w14:textId="1B2196AD" w:rsidR="00305038" w:rsidRPr="008446C4" w:rsidRDefault="008446C4" w:rsidP="00895F2C">
            <w:pPr>
              <w:rPr>
                <w:iCs/>
              </w:rPr>
            </w:pPr>
            <w:r>
              <w:rPr>
                <w:b/>
                <w:bCs/>
                <w:iCs/>
              </w:rPr>
              <w:t xml:space="preserve">Tasks: </w:t>
            </w:r>
            <w:r w:rsidRPr="008446C4">
              <w:t>Multiplication: 7, 6 &amp; 9</w:t>
            </w:r>
          </w:p>
          <w:p w14:paraId="6038A569" w14:textId="7208DEFC" w:rsidR="008446C4" w:rsidRPr="00305038" w:rsidRDefault="008446C4" w:rsidP="00895F2C">
            <w:r w:rsidRPr="008446C4">
              <w:rPr>
                <w:b/>
                <w:bCs/>
              </w:rPr>
              <w:t>Challenge:</w:t>
            </w:r>
            <w:r>
              <w:t xml:space="preserve"> </w:t>
            </w:r>
            <w:r w:rsidRPr="008446C4">
              <w:t>Multiplication Pairs</w:t>
            </w:r>
          </w:p>
        </w:tc>
        <w:tc>
          <w:tcPr>
            <w:tcW w:w="3402" w:type="dxa"/>
          </w:tcPr>
          <w:p w14:paraId="6C994B36" w14:textId="01277DFD" w:rsidR="008446C4" w:rsidRPr="008446C4" w:rsidRDefault="008446C4" w:rsidP="00895F2C">
            <w:pPr>
              <w:rPr>
                <w:iCs/>
              </w:rPr>
            </w:pPr>
            <w:r>
              <w:rPr>
                <w:b/>
                <w:bCs/>
                <w:iCs/>
              </w:rPr>
              <w:t xml:space="preserve">Tasks: </w:t>
            </w:r>
            <w:r w:rsidRPr="008446C4">
              <w:t>Multiplication Problems</w:t>
            </w:r>
          </w:p>
          <w:p w14:paraId="3D56CCDB" w14:textId="77777777" w:rsidR="00305038" w:rsidRDefault="008446C4" w:rsidP="00895F2C">
            <w:r w:rsidRPr="008446C4">
              <w:rPr>
                <w:b/>
                <w:bCs/>
              </w:rPr>
              <w:t>Challenge:</w:t>
            </w:r>
            <w:r w:rsidRPr="008446C4">
              <w:t xml:space="preserve"> Multiplication Formal Method</w:t>
            </w:r>
          </w:p>
          <w:p w14:paraId="782E97C4" w14:textId="32A9F633" w:rsidR="00FE2649" w:rsidRPr="00305038" w:rsidRDefault="00FE2649" w:rsidP="00895F2C"/>
        </w:tc>
      </w:tr>
      <w:tr w:rsidR="00324600" w:rsidRPr="00305038" w14:paraId="0641D5BD" w14:textId="77777777" w:rsidTr="00002F2B">
        <w:trPr>
          <w:trHeight w:val="1295"/>
        </w:trPr>
        <w:tc>
          <w:tcPr>
            <w:tcW w:w="1135" w:type="dxa"/>
          </w:tcPr>
          <w:p w14:paraId="70ED6D63" w14:textId="4AD845A0" w:rsidR="00305038" w:rsidRPr="00002F2B" w:rsidRDefault="00305038" w:rsidP="00895F2C">
            <w:pPr>
              <w:rPr>
                <w:b/>
                <w:sz w:val="20"/>
              </w:rPr>
            </w:pPr>
            <w:r w:rsidRPr="00002F2B">
              <w:rPr>
                <w:b/>
                <w:sz w:val="20"/>
              </w:rPr>
              <w:t>Wider curriculum</w:t>
            </w:r>
          </w:p>
          <w:p w14:paraId="5F8A7503" w14:textId="77777777" w:rsidR="00305038" w:rsidRPr="00305038" w:rsidRDefault="00305038" w:rsidP="00895F2C">
            <w:pPr>
              <w:rPr>
                <w:b/>
              </w:rPr>
            </w:pPr>
            <w:bookmarkStart w:id="0" w:name="_GoBack"/>
            <w:bookmarkEnd w:id="0"/>
          </w:p>
        </w:tc>
        <w:tc>
          <w:tcPr>
            <w:tcW w:w="1134" w:type="dxa"/>
            <w:shd w:val="clear" w:color="auto" w:fill="BFBFBF" w:themeFill="background1" w:themeFillShade="BF"/>
          </w:tcPr>
          <w:p w14:paraId="5DB7CC47" w14:textId="77777777" w:rsidR="00305038" w:rsidRPr="00305038" w:rsidRDefault="00305038" w:rsidP="00895F2C">
            <w:r w:rsidRPr="00305038">
              <w:t>INSET</w:t>
            </w:r>
          </w:p>
          <w:p w14:paraId="6F24B7FA" w14:textId="77777777" w:rsidR="00305038" w:rsidRPr="00305038" w:rsidRDefault="00305038" w:rsidP="00895F2C"/>
          <w:p w14:paraId="6EB2D925" w14:textId="77777777" w:rsidR="00305038" w:rsidRPr="00305038" w:rsidRDefault="00305038" w:rsidP="00895F2C"/>
          <w:p w14:paraId="5E414CDC" w14:textId="77777777" w:rsidR="00305038" w:rsidRPr="00305038" w:rsidRDefault="00305038" w:rsidP="00895F2C"/>
          <w:p w14:paraId="6E24CF31" w14:textId="77777777" w:rsidR="00305038" w:rsidRPr="00305038" w:rsidRDefault="00305038" w:rsidP="00895F2C"/>
        </w:tc>
        <w:tc>
          <w:tcPr>
            <w:tcW w:w="3544" w:type="dxa"/>
          </w:tcPr>
          <w:p w14:paraId="1169F923" w14:textId="2434486B" w:rsidR="00305038" w:rsidRDefault="00472A04" w:rsidP="00895F2C">
            <w:pPr>
              <w:rPr>
                <w:b/>
                <w:bCs/>
                <w:iCs/>
              </w:rPr>
            </w:pPr>
            <w:r>
              <w:rPr>
                <w:b/>
                <w:bCs/>
                <w:iCs/>
              </w:rPr>
              <w:t>Science</w:t>
            </w:r>
            <w:r w:rsidR="00A94589">
              <w:rPr>
                <w:b/>
                <w:bCs/>
                <w:iCs/>
              </w:rPr>
              <w:t xml:space="preserve"> (</w:t>
            </w:r>
            <w:r w:rsidR="000D6044">
              <w:rPr>
                <w:b/>
                <w:bCs/>
                <w:iCs/>
              </w:rPr>
              <w:t>Electricity</w:t>
            </w:r>
            <w:r w:rsidR="00A94589">
              <w:rPr>
                <w:b/>
                <w:bCs/>
                <w:iCs/>
              </w:rPr>
              <w:t>)</w:t>
            </w:r>
          </w:p>
          <w:p w14:paraId="408E2BC7" w14:textId="67EAF3EE" w:rsidR="000D6044" w:rsidRDefault="000D6044" w:rsidP="000D6044">
            <w:pPr>
              <w:rPr>
                <w:b/>
                <w:bCs/>
                <w:iCs/>
              </w:rPr>
            </w:pPr>
            <w:r>
              <w:rPr>
                <w:b/>
                <w:bCs/>
                <w:iCs/>
              </w:rPr>
              <w:t xml:space="preserve">Tasks: </w:t>
            </w:r>
          </w:p>
          <w:p w14:paraId="5AE62B23" w14:textId="6A55AE8E" w:rsidR="00324600" w:rsidRPr="00324600" w:rsidRDefault="00324600" w:rsidP="00324600">
            <w:pPr>
              <w:pStyle w:val="ListParagraph"/>
              <w:numPr>
                <w:ilvl w:val="0"/>
                <w:numId w:val="6"/>
              </w:numPr>
              <w:rPr>
                <w:b/>
                <w:bCs/>
                <w:iCs/>
              </w:rPr>
            </w:pPr>
            <w:r w:rsidRPr="00324600">
              <w:rPr>
                <w:iCs/>
              </w:rPr>
              <w:t>Watch the BBC Bitesize videos:</w:t>
            </w:r>
            <w:r w:rsidRPr="00324600">
              <w:rPr>
                <w:iCs/>
              </w:rPr>
              <w:br/>
            </w:r>
            <w:r w:rsidRPr="00324600">
              <w:rPr>
                <w:i/>
              </w:rPr>
              <w:t>What is electricity?</w:t>
            </w:r>
            <w:r w:rsidRPr="00324600">
              <w:rPr>
                <w:iCs/>
              </w:rPr>
              <w:br/>
            </w:r>
            <w:hyperlink r:id="rId10" w:history="1">
              <w:r w:rsidRPr="00324600">
                <w:rPr>
                  <w:rStyle w:val="Hyperlink"/>
                  <w:b/>
                  <w:bCs/>
                  <w:iCs/>
                </w:rPr>
                <w:t>https://www.bbc.co.uk/bitesize/topics/z2882hv/articles/zcwnv9q</w:t>
              </w:r>
            </w:hyperlink>
          </w:p>
          <w:p w14:paraId="72C09941" w14:textId="77777777" w:rsidR="00324600" w:rsidRDefault="00324600" w:rsidP="00324600">
            <w:pPr>
              <w:pStyle w:val="ListParagraph"/>
              <w:rPr>
                <w:i/>
              </w:rPr>
            </w:pPr>
          </w:p>
          <w:p w14:paraId="6FDD5EEC" w14:textId="2DECDBFF" w:rsidR="00324600" w:rsidRPr="00324600" w:rsidRDefault="00324600" w:rsidP="00324600">
            <w:pPr>
              <w:rPr>
                <w:b/>
                <w:bCs/>
                <w:iCs/>
              </w:rPr>
            </w:pPr>
            <w:r w:rsidRPr="00324600">
              <w:rPr>
                <w:i/>
              </w:rPr>
              <w:t>Electricity clips</w:t>
            </w:r>
            <w:r w:rsidRPr="00324600">
              <w:rPr>
                <w:b/>
                <w:bCs/>
                <w:iCs/>
              </w:rPr>
              <w:t xml:space="preserve"> </w:t>
            </w:r>
            <w:r w:rsidRPr="00324600">
              <w:rPr>
                <w:b/>
                <w:bCs/>
                <w:iCs/>
              </w:rPr>
              <w:br/>
            </w:r>
            <w:hyperlink r:id="rId11" w:history="1">
              <w:r w:rsidRPr="00324600">
                <w:rPr>
                  <w:rStyle w:val="Hyperlink"/>
                  <w:b/>
                  <w:bCs/>
                  <w:iCs/>
                </w:rPr>
                <w:t>https://www.bbc.co.uk/bitesize/clips/zwqd7ty</w:t>
              </w:r>
            </w:hyperlink>
          </w:p>
          <w:p w14:paraId="47A0D63E" w14:textId="77777777" w:rsidR="00324600" w:rsidRDefault="00324600" w:rsidP="00324600">
            <w:pPr>
              <w:pStyle w:val="ListParagraph"/>
              <w:rPr>
                <w:b/>
                <w:bCs/>
                <w:iCs/>
              </w:rPr>
            </w:pPr>
          </w:p>
          <w:p w14:paraId="46E4E03D" w14:textId="26655CE0" w:rsidR="00324600" w:rsidRPr="00324600" w:rsidRDefault="00324600" w:rsidP="00324600">
            <w:pPr>
              <w:pStyle w:val="ListParagraph"/>
              <w:numPr>
                <w:ilvl w:val="0"/>
                <w:numId w:val="6"/>
              </w:numPr>
              <w:rPr>
                <w:iCs/>
              </w:rPr>
            </w:pPr>
            <w:r w:rsidRPr="00324600">
              <w:rPr>
                <w:iCs/>
              </w:rPr>
              <w:t xml:space="preserve">Electrical or not quiz (Purple Mash 2Dos) </w:t>
            </w:r>
          </w:p>
          <w:p w14:paraId="5E8CEFA9" w14:textId="77777777" w:rsidR="00324600" w:rsidRDefault="00324600" w:rsidP="00324600">
            <w:pPr>
              <w:rPr>
                <w:iCs/>
              </w:rPr>
            </w:pPr>
          </w:p>
          <w:p w14:paraId="0363E2B8" w14:textId="77777777" w:rsidR="00324600" w:rsidRDefault="00324600" w:rsidP="00324600">
            <w:pPr>
              <w:rPr>
                <w:b/>
                <w:bCs/>
                <w:iCs/>
              </w:rPr>
            </w:pPr>
            <w:r>
              <w:rPr>
                <w:b/>
                <w:bCs/>
                <w:iCs/>
              </w:rPr>
              <w:t>Art (Bodies)</w:t>
            </w:r>
          </w:p>
          <w:p w14:paraId="152D71D5" w14:textId="1FEA510A" w:rsidR="00324600" w:rsidRPr="00324600" w:rsidRDefault="00324600" w:rsidP="00324600">
            <w:pPr>
              <w:rPr>
                <w:iCs/>
              </w:rPr>
            </w:pPr>
            <w:r>
              <w:rPr>
                <w:b/>
                <w:bCs/>
                <w:iCs/>
              </w:rPr>
              <w:t xml:space="preserve">Task: </w:t>
            </w:r>
            <w:r>
              <w:rPr>
                <w:iCs/>
              </w:rPr>
              <w:t xml:space="preserve">Draw a picture of yourself and label the different body parts (head, arms, legs, hands, feet </w:t>
            </w:r>
            <w:proofErr w:type="spellStart"/>
            <w:r>
              <w:rPr>
                <w:iCs/>
              </w:rPr>
              <w:t>etc</w:t>
            </w:r>
            <w:proofErr w:type="spellEnd"/>
            <w:r>
              <w:rPr>
                <w:iCs/>
              </w:rPr>
              <w:t xml:space="preserve">). </w:t>
            </w:r>
          </w:p>
        </w:tc>
        <w:tc>
          <w:tcPr>
            <w:tcW w:w="3402" w:type="dxa"/>
          </w:tcPr>
          <w:p w14:paraId="3DFEE60D" w14:textId="2B530177" w:rsidR="00305038" w:rsidRPr="001768B0" w:rsidRDefault="00922853" w:rsidP="00895F2C">
            <w:pPr>
              <w:rPr>
                <w:b/>
                <w:bCs/>
              </w:rPr>
            </w:pPr>
            <w:r>
              <w:rPr>
                <w:b/>
                <w:bCs/>
              </w:rPr>
              <w:t>Geography</w:t>
            </w:r>
            <w:r w:rsidR="001768B0">
              <w:rPr>
                <w:b/>
                <w:bCs/>
              </w:rPr>
              <w:t xml:space="preserve"> </w:t>
            </w:r>
            <w:r w:rsidR="001768B0" w:rsidRPr="001768B0">
              <w:rPr>
                <w:b/>
                <w:bCs/>
              </w:rPr>
              <w:t>(</w:t>
            </w:r>
            <w:r w:rsidR="001768B0" w:rsidRPr="001768B0">
              <w:rPr>
                <w:rStyle w:val="normaltextrun"/>
                <w:rFonts w:ascii="Calibri" w:hAnsi="Calibri" w:cs="Calibri"/>
                <w:b/>
                <w:bCs/>
                <w:color w:val="000000"/>
                <w:shd w:val="clear" w:color="auto" w:fill="FFFFFF"/>
              </w:rPr>
              <w:t>Countries of the World)</w:t>
            </w:r>
            <w:r w:rsidR="001768B0" w:rsidRPr="001768B0">
              <w:rPr>
                <w:rStyle w:val="eop"/>
                <w:rFonts w:ascii="Calibri" w:hAnsi="Calibri" w:cs="Calibri"/>
                <w:color w:val="000000"/>
                <w:shd w:val="clear" w:color="auto" w:fill="FFFFFF"/>
              </w:rPr>
              <w:t> </w:t>
            </w:r>
          </w:p>
          <w:p w14:paraId="55E088F7" w14:textId="05A55491" w:rsidR="00FE2649" w:rsidRPr="00FE2649" w:rsidRDefault="00A94589" w:rsidP="00895F2C">
            <w:pPr>
              <w:rPr>
                <w:iCs/>
              </w:rPr>
            </w:pPr>
            <w:r>
              <w:rPr>
                <w:b/>
                <w:bCs/>
                <w:iCs/>
              </w:rPr>
              <w:t xml:space="preserve">Tasks: </w:t>
            </w:r>
            <w:r w:rsidR="00984DB7" w:rsidRPr="00984DB7">
              <w:t>There are 3 main activities to choose from. Please choose one activity to complete in you</w:t>
            </w:r>
            <w:r w:rsidR="00984DB7">
              <w:t>r</w:t>
            </w:r>
            <w:r w:rsidR="00984DB7" w:rsidRPr="00984DB7">
              <w:t xml:space="preserve"> book.</w:t>
            </w:r>
          </w:p>
          <w:p w14:paraId="43920994" w14:textId="4BAD63F5" w:rsidR="00984DB7" w:rsidRDefault="00984DB7" w:rsidP="00895F2C">
            <w:r>
              <w:rPr>
                <w:b/>
                <w:bCs/>
                <w:iCs/>
              </w:rPr>
              <w:t xml:space="preserve">Task1: </w:t>
            </w:r>
            <w:r w:rsidRPr="00984DB7">
              <w:t xml:space="preserve">Extra Hot: On worksheet 1D, label each of the continents and </w:t>
            </w:r>
            <w:proofErr w:type="spellStart"/>
            <w:r w:rsidRPr="00984DB7">
              <w:t>colour</w:t>
            </w:r>
            <w:proofErr w:type="spellEnd"/>
            <w:r w:rsidRPr="00984DB7">
              <w:t xml:space="preserve"> each a different </w:t>
            </w:r>
            <w:proofErr w:type="spellStart"/>
            <w:r w:rsidRPr="00984DB7">
              <w:t>colour</w:t>
            </w:r>
            <w:proofErr w:type="spellEnd"/>
            <w:r w:rsidRPr="00984DB7">
              <w:t xml:space="preserve"> using the key. When finished, challenge yourself to use a map to find a country that is in each continent. </w:t>
            </w:r>
          </w:p>
          <w:p w14:paraId="54D819E4" w14:textId="148D7C6D" w:rsidR="00FE2649" w:rsidRDefault="00984DB7" w:rsidP="00895F2C">
            <w:r>
              <w:rPr>
                <w:b/>
                <w:bCs/>
                <w:iCs/>
              </w:rPr>
              <w:t xml:space="preserve">Task2: </w:t>
            </w:r>
            <w:r w:rsidRPr="00984DB7">
              <w:t xml:space="preserve">Hot: On worksheet 1C, complete the names of each continent and then </w:t>
            </w:r>
            <w:proofErr w:type="spellStart"/>
            <w:r w:rsidRPr="00984DB7">
              <w:t>colour</w:t>
            </w:r>
            <w:proofErr w:type="spellEnd"/>
            <w:r w:rsidRPr="00984DB7">
              <w:t xml:space="preserve"> each one a different </w:t>
            </w:r>
            <w:proofErr w:type="spellStart"/>
            <w:r w:rsidRPr="00984DB7">
              <w:t>colour</w:t>
            </w:r>
            <w:proofErr w:type="spellEnd"/>
            <w:r w:rsidRPr="00984DB7">
              <w:t xml:space="preserve"> using the key. </w:t>
            </w:r>
          </w:p>
          <w:p w14:paraId="478EC877" w14:textId="66FD1401" w:rsidR="00FE2649" w:rsidRDefault="00FE2649" w:rsidP="00895F2C">
            <w:r>
              <w:rPr>
                <w:b/>
                <w:bCs/>
                <w:iCs/>
              </w:rPr>
              <w:t xml:space="preserve">Task3: </w:t>
            </w:r>
            <w:r w:rsidR="00984DB7" w:rsidRPr="00984DB7">
              <w:t xml:space="preserve">Mild: On worksheet 1A, complete the word search with the names of the continents, then </w:t>
            </w:r>
            <w:proofErr w:type="spellStart"/>
            <w:r w:rsidR="00984DB7" w:rsidRPr="00984DB7">
              <w:t>colour</w:t>
            </w:r>
            <w:proofErr w:type="spellEnd"/>
            <w:r w:rsidR="00984DB7" w:rsidRPr="00984DB7">
              <w:t xml:space="preserve"> in each continent correctly on worksheet 1B, using the instructions.</w:t>
            </w:r>
          </w:p>
          <w:p w14:paraId="7782BC3F" w14:textId="7702F570" w:rsidR="00472A04" w:rsidRDefault="00984DB7" w:rsidP="00895F2C">
            <w:r w:rsidRPr="00FE2649">
              <w:rPr>
                <w:b/>
                <w:bCs/>
              </w:rPr>
              <w:t>Challenge:</w:t>
            </w:r>
            <w:r w:rsidRPr="00984DB7">
              <w:t xml:space="preserve"> Look at the Information Cards about each continent. Read through them and then answer the questions on worksheet 1E. You can even try to design a flag for each of the continents to represent what each is like on the Continent Flags sheet.</w:t>
            </w:r>
          </w:p>
          <w:p w14:paraId="36CC0A05" w14:textId="77777777" w:rsidR="00324600" w:rsidRDefault="00324600" w:rsidP="00895F2C"/>
          <w:p w14:paraId="4CA920FB" w14:textId="77777777" w:rsidR="00324600" w:rsidRDefault="00324600" w:rsidP="00324600">
            <w:pPr>
              <w:rPr>
                <w:b/>
                <w:bCs/>
                <w:iCs/>
              </w:rPr>
            </w:pPr>
            <w:r>
              <w:rPr>
                <w:b/>
                <w:bCs/>
                <w:iCs/>
              </w:rPr>
              <w:t>Art (Bodies)</w:t>
            </w:r>
          </w:p>
          <w:p w14:paraId="0B74A291" w14:textId="603AB280" w:rsidR="00324600" w:rsidRPr="00305038" w:rsidRDefault="00324600" w:rsidP="00324600">
            <w:r>
              <w:rPr>
                <w:b/>
                <w:bCs/>
                <w:iCs/>
              </w:rPr>
              <w:t xml:space="preserve">Task: </w:t>
            </w:r>
            <w:r>
              <w:rPr>
                <w:iCs/>
              </w:rPr>
              <w:t xml:space="preserve"> Draw an outline of one or more body parts (e.g. hands/feet). </w:t>
            </w:r>
          </w:p>
        </w:tc>
        <w:tc>
          <w:tcPr>
            <w:tcW w:w="3402" w:type="dxa"/>
          </w:tcPr>
          <w:p w14:paraId="74B04B3F" w14:textId="5DB893BF" w:rsidR="00A94589" w:rsidRPr="00BB3AE9" w:rsidRDefault="00472A04" w:rsidP="00A94589">
            <w:pPr>
              <w:rPr>
                <w:b/>
                <w:bCs/>
              </w:rPr>
            </w:pPr>
            <w:r w:rsidRPr="00472A04">
              <w:rPr>
                <w:b/>
                <w:bCs/>
              </w:rPr>
              <w:t>RE</w:t>
            </w:r>
            <w:r w:rsidR="00CD05F0">
              <w:rPr>
                <w:b/>
                <w:bCs/>
              </w:rPr>
              <w:t xml:space="preserve"> </w:t>
            </w:r>
            <w:r w:rsidR="00CD05F0" w:rsidRPr="00BB3AE9">
              <w:rPr>
                <w:b/>
                <w:bCs/>
              </w:rPr>
              <w:t>(</w:t>
            </w:r>
            <w:r w:rsidR="00CD05F0" w:rsidRPr="00BB3AE9">
              <w:rPr>
                <w:b/>
                <w:bCs/>
                <w:color w:val="000000"/>
              </w:rPr>
              <w:t>What is special to me and the people in my community?)</w:t>
            </w:r>
          </w:p>
          <w:p w14:paraId="29C9FD43" w14:textId="575BB80A" w:rsidR="00A94589" w:rsidRPr="00BB3AE9" w:rsidRDefault="00A94589" w:rsidP="00A94589">
            <w:pPr>
              <w:rPr>
                <w:b/>
                <w:bCs/>
              </w:rPr>
            </w:pPr>
            <w:r w:rsidRPr="00BB3AE9">
              <w:rPr>
                <w:b/>
                <w:bCs/>
                <w:iCs/>
              </w:rPr>
              <w:t xml:space="preserve">Tasks: </w:t>
            </w:r>
          </w:p>
          <w:p w14:paraId="46B4BCA9" w14:textId="3C2200A2" w:rsidR="00A94589" w:rsidRDefault="00EE357A" w:rsidP="00EE357A">
            <w:pPr>
              <w:pStyle w:val="ListParagraph"/>
              <w:numPr>
                <w:ilvl w:val="0"/>
                <w:numId w:val="11"/>
              </w:numPr>
            </w:pPr>
            <w:r>
              <w:t>Read through the slides</w:t>
            </w:r>
          </w:p>
          <w:p w14:paraId="6609A591" w14:textId="1109E51A" w:rsidR="008446C4" w:rsidRDefault="00EE357A" w:rsidP="00324600">
            <w:pPr>
              <w:pStyle w:val="ListParagraph"/>
              <w:numPr>
                <w:ilvl w:val="0"/>
                <w:numId w:val="11"/>
              </w:numPr>
            </w:pPr>
            <w:r>
              <w:t xml:space="preserve">Complete the table – the different functions of religious buildings. </w:t>
            </w:r>
          </w:p>
          <w:p w14:paraId="43A6C1C1" w14:textId="08BD98C6" w:rsidR="00EE357A" w:rsidRPr="00EE357A" w:rsidRDefault="00EE357A" w:rsidP="00324600">
            <w:pPr>
              <w:pStyle w:val="ListParagraph"/>
              <w:numPr>
                <w:ilvl w:val="0"/>
                <w:numId w:val="11"/>
              </w:numPr>
            </w:pPr>
            <w:r>
              <w:t>Reflect upon the different functions and decide which is the most and least important.</w:t>
            </w:r>
          </w:p>
          <w:p w14:paraId="03D59124" w14:textId="54F7FF9B" w:rsidR="00324600" w:rsidRDefault="00324600" w:rsidP="00324600">
            <w:pPr>
              <w:rPr>
                <w:b/>
                <w:bCs/>
                <w:iCs/>
              </w:rPr>
            </w:pPr>
            <w:r>
              <w:rPr>
                <w:b/>
                <w:bCs/>
                <w:iCs/>
              </w:rPr>
              <w:t xml:space="preserve">Art </w:t>
            </w:r>
          </w:p>
          <w:p w14:paraId="53414151" w14:textId="332DC0AF" w:rsidR="00324600" w:rsidRDefault="00324600" w:rsidP="00324600">
            <w:r>
              <w:rPr>
                <w:b/>
                <w:bCs/>
                <w:iCs/>
              </w:rPr>
              <w:t xml:space="preserve">Task: </w:t>
            </w:r>
            <w:r>
              <w:rPr>
                <w:iCs/>
              </w:rPr>
              <w:t xml:space="preserve"> </w:t>
            </w:r>
          </w:p>
          <w:p w14:paraId="148D5245" w14:textId="2D48C11B" w:rsidR="00324600" w:rsidRPr="00305038" w:rsidRDefault="00EE357A" w:rsidP="00895F2C">
            <w:r>
              <w:rPr>
                <w:iCs/>
              </w:rPr>
              <w:t xml:space="preserve">Draw one of the places of worship we have learnt about today. Add </w:t>
            </w:r>
            <w:proofErr w:type="spellStart"/>
            <w:r>
              <w:rPr>
                <w:iCs/>
              </w:rPr>
              <w:t>colour</w:t>
            </w:r>
            <w:proofErr w:type="spellEnd"/>
            <w:r>
              <w:rPr>
                <w:iCs/>
              </w:rPr>
              <w:t xml:space="preserve"> if you wish.</w:t>
            </w:r>
          </w:p>
        </w:tc>
        <w:tc>
          <w:tcPr>
            <w:tcW w:w="3402" w:type="dxa"/>
          </w:tcPr>
          <w:p w14:paraId="70BEA138" w14:textId="5C4FDF41" w:rsidR="00472A04" w:rsidRPr="00B93987" w:rsidRDefault="00324600" w:rsidP="00B93987">
            <w:pPr>
              <w:rPr>
                <w:b/>
              </w:rPr>
            </w:pPr>
            <w:r>
              <w:rPr>
                <w:b/>
                <w:bCs/>
                <w:iCs/>
              </w:rPr>
              <w:t xml:space="preserve">Computing (Coding) </w:t>
            </w:r>
          </w:p>
          <w:p w14:paraId="498C1E53" w14:textId="77777777" w:rsidR="00324600" w:rsidRDefault="00A94589" w:rsidP="00472A04">
            <w:pPr>
              <w:rPr>
                <w:b/>
                <w:bCs/>
                <w:iCs/>
              </w:rPr>
            </w:pPr>
            <w:r>
              <w:rPr>
                <w:b/>
                <w:bCs/>
                <w:iCs/>
              </w:rPr>
              <w:t>Tas</w:t>
            </w:r>
            <w:r w:rsidR="00324600">
              <w:rPr>
                <w:b/>
                <w:bCs/>
                <w:iCs/>
              </w:rPr>
              <w:t>k:</w:t>
            </w:r>
          </w:p>
          <w:p w14:paraId="00BBB6D4" w14:textId="3C619465" w:rsidR="00324600" w:rsidRPr="00324600" w:rsidRDefault="00324600" w:rsidP="00324600">
            <w:pPr>
              <w:pStyle w:val="ListParagraph"/>
              <w:numPr>
                <w:ilvl w:val="0"/>
                <w:numId w:val="5"/>
              </w:numPr>
              <w:rPr>
                <w:iCs/>
              </w:rPr>
            </w:pPr>
            <w:r w:rsidRPr="00324600">
              <w:rPr>
                <w:iCs/>
              </w:rPr>
              <w:t>Read through Lesson 1 of Coding</w:t>
            </w:r>
          </w:p>
          <w:p w14:paraId="2BE35AF6" w14:textId="09D9D08F" w:rsidR="00324600" w:rsidRDefault="00324600" w:rsidP="00324600">
            <w:pPr>
              <w:pStyle w:val="ListParagraph"/>
              <w:numPr>
                <w:ilvl w:val="0"/>
                <w:numId w:val="5"/>
              </w:numPr>
              <w:rPr>
                <w:iCs/>
              </w:rPr>
            </w:pPr>
            <w:r w:rsidRPr="00324600">
              <w:rPr>
                <w:iCs/>
              </w:rPr>
              <w:t xml:space="preserve">Complete Free Code Gibbon activity (Purple Mash 2Dos) </w:t>
            </w:r>
          </w:p>
          <w:p w14:paraId="0422B853" w14:textId="77777777" w:rsidR="00324600" w:rsidRPr="00324600" w:rsidRDefault="00324600" w:rsidP="00324600">
            <w:pPr>
              <w:rPr>
                <w:iCs/>
              </w:rPr>
            </w:pPr>
          </w:p>
          <w:p w14:paraId="69D3C765" w14:textId="77777777" w:rsidR="00324600" w:rsidRDefault="00324600" w:rsidP="00324600">
            <w:pPr>
              <w:rPr>
                <w:b/>
                <w:bCs/>
                <w:iCs/>
              </w:rPr>
            </w:pPr>
            <w:r>
              <w:rPr>
                <w:b/>
                <w:bCs/>
                <w:iCs/>
              </w:rPr>
              <w:t>Art (Bodies)</w:t>
            </w:r>
          </w:p>
          <w:p w14:paraId="7C9561E7" w14:textId="39F3B95E" w:rsidR="00324600" w:rsidRDefault="00324600" w:rsidP="00324600">
            <w:r>
              <w:rPr>
                <w:b/>
                <w:bCs/>
                <w:iCs/>
              </w:rPr>
              <w:t xml:space="preserve">Task: </w:t>
            </w:r>
            <w:r>
              <w:rPr>
                <w:iCs/>
              </w:rPr>
              <w:t xml:space="preserve"> Draw a body outline of one of your </w:t>
            </w:r>
            <w:proofErr w:type="spellStart"/>
            <w:r>
              <w:rPr>
                <w:iCs/>
              </w:rPr>
              <w:t>favourite</w:t>
            </w:r>
            <w:proofErr w:type="spellEnd"/>
            <w:r>
              <w:rPr>
                <w:iCs/>
              </w:rPr>
              <w:t xml:space="preserve"> characters and decorate it.  </w:t>
            </w:r>
          </w:p>
          <w:p w14:paraId="0C99E062" w14:textId="77777777" w:rsidR="00305038" w:rsidRPr="00305038" w:rsidRDefault="00305038" w:rsidP="00895F2C"/>
        </w:tc>
      </w:tr>
      <w:tr w:rsidR="00305038" w14:paraId="10BB9B41" w14:textId="77777777" w:rsidTr="00002F2B">
        <w:trPr>
          <w:trHeight w:val="254"/>
        </w:trPr>
        <w:tc>
          <w:tcPr>
            <w:tcW w:w="1135" w:type="dxa"/>
          </w:tcPr>
          <w:p w14:paraId="7D5425F8" w14:textId="77777777" w:rsidR="00305038" w:rsidRPr="00905041" w:rsidRDefault="00305038" w:rsidP="00895F2C">
            <w:pPr>
              <w:rPr>
                <w:b/>
              </w:rPr>
            </w:pPr>
            <w:r w:rsidRPr="00905041">
              <w:rPr>
                <w:b/>
              </w:rPr>
              <w:t>Reading</w:t>
            </w:r>
          </w:p>
        </w:tc>
        <w:tc>
          <w:tcPr>
            <w:tcW w:w="14884" w:type="dxa"/>
            <w:gridSpan w:val="5"/>
          </w:tcPr>
          <w:p w14:paraId="2041A09E" w14:textId="77777777" w:rsidR="00305038" w:rsidRDefault="00305038" w:rsidP="00895F2C">
            <w:r>
              <w:t>Your child should read every day, please keep a record in their Home Link book and remember each day of reading will count towards their next reading certificate!</w:t>
            </w:r>
          </w:p>
        </w:tc>
      </w:tr>
      <w:tr w:rsidR="00305038" w14:paraId="1BA4A4B7" w14:textId="77777777" w:rsidTr="00002F2B">
        <w:trPr>
          <w:trHeight w:val="279"/>
        </w:trPr>
        <w:tc>
          <w:tcPr>
            <w:tcW w:w="1135" w:type="dxa"/>
          </w:tcPr>
          <w:p w14:paraId="083FB587" w14:textId="77777777" w:rsidR="00305038" w:rsidRPr="00905041" w:rsidRDefault="00305038" w:rsidP="00895F2C">
            <w:pPr>
              <w:rPr>
                <w:b/>
              </w:rPr>
            </w:pPr>
            <w:r w:rsidRPr="00905041">
              <w:rPr>
                <w:b/>
              </w:rPr>
              <w:t>Exercise</w:t>
            </w:r>
          </w:p>
        </w:tc>
        <w:tc>
          <w:tcPr>
            <w:tcW w:w="14884" w:type="dxa"/>
            <w:gridSpan w:val="5"/>
          </w:tcPr>
          <w:p w14:paraId="0F23B644" w14:textId="77777777" w:rsidR="00305038" w:rsidRDefault="00305038" w:rsidP="00895F2C">
            <w:r>
              <w:t>Here are some tips on how your child can stay active and healthy in the week ahead:</w:t>
            </w:r>
          </w:p>
          <w:p w14:paraId="636AC775" w14:textId="77777777" w:rsidR="00305038" w:rsidRDefault="00002F2B" w:rsidP="00895F2C">
            <w:pPr>
              <w:rPr>
                <w:sz w:val="22"/>
                <w:szCs w:val="22"/>
              </w:rPr>
            </w:pPr>
            <w:hyperlink r:id="rId12" w:history="1">
              <w:r w:rsidR="00305038" w:rsidRPr="008E1EA0">
                <w:rPr>
                  <w:rStyle w:val="Hyperlink"/>
                  <w:sz w:val="22"/>
                  <w:szCs w:val="22"/>
                </w:rPr>
                <w:t>https://justdancenow.com</w:t>
              </w:r>
            </w:hyperlink>
            <w:r w:rsidR="00305038" w:rsidRPr="008E1EA0">
              <w:rPr>
                <w:sz w:val="22"/>
                <w:szCs w:val="22"/>
              </w:rPr>
              <w:t xml:space="preserve">  </w:t>
            </w:r>
          </w:p>
          <w:p w14:paraId="57141B61" w14:textId="77777777" w:rsidR="00305038" w:rsidRDefault="00002F2B" w:rsidP="00895F2C">
            <w:pPr>
              <w:rPr>
                <w:rStyle w:val="Hyperlink"/>
                <w:sz w:val="22"/>
                <w:szCs w:val="22"/>
              </w:rPr>
            </w:pPr>
            <w:hyperlink r:id="rId13" w:history="1">
              <w:r w:rsidR="00305038" w:rsidRPr="00DA153B">
                <w:rPr>
                  <w:rStyle w:val="Hyperlink"/>
                  <w:sz w:val="22"/>
                  <w:szCs w:val="22"/>
                </w:rPr>
                <w:t>Cosmic Kids Yoga - YouTube</w:t>
              </w:r>
            </w:hyperlink>
          </w:p>
          <w:p w14:paraId="57C0D47D" w14:textId="1E0C65DE" w:rsidR="00305038" w:rsidRDefault="00002F2B" w:rsidP="00895F2C">
            <w:hyperlink r:id="rId14" w:history="1">
              <w:r w:rsidR="00305038">
                <w:rPr>
                  <w:rStyle w:val="Hyperlink"/>
                </w:rPr>
                <w:t>Staying Healthy During COVID-19: Meals or Snacks? Here's a plan - Bing video</w:t>
              </w:r>
            </w:hyperlink>
          </w:p>
        </w:tc>
      </w:tr>
    </w:tbl>
    <w:p w14:paraId="38AB3E89" w14:textId="4FDF4B32" w:rsidR="00A45633" w:rsidRDefault="00002F2B"/>
    <w:sectPr w:rsidR="00A45633" w:rsidSect="003050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8DC"/>
    <w:multiLevelType w:val="hybridMultilevel"/>
    <w:tmpl w:val="D6287C20"/>
    <w:lvl w:ilvl="0" w:tplc="8696C27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nsid w:val="075E617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0498C"/>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270FE"/>
    <w:multiLevelType w:val="hybridMultilevel"/>
    <w:tmpl w:val="967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275F9C"/>
    <w:multiLevelType w:val="hybridMultilevel"/>
    <w:tmpl w:val="6B3AE7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9C6A1A"/>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826C3E"/>
    <w:multiLevelType w:val="hybridMultilevel"/>
    <w:tmpl w:val="3E72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8D14B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C0594"/>
    <w:multiLevelType w:val="hybridMultilevel"/>
    <w:tmpl w:val="803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01A60"/>
    <w:multiLevelType w:val="hybridMultilevel"/>
    <w:tmpl w:val="2120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51BC7"/>
    <w:multiLevelType w:val="hybridMultilevel"/>
    <w:tmpl w:val="FFF4FE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0"/>
  </w:num>
  <w:num w:numId="6">
    <w:abstractNumId w:val="10"/>
  </w:num>
  <w:num w:numId="7">
    <w:abstractNumId w:val="7"/>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38"/>
    <w:rsid w:val="00002F2B"/>
    <w:rsid w:val="0009085A"/>
    <w:rsid w:val="000D6044"/>
    <w:rsid w:val="00151F91"/>
    <w:rsid w:val="001768B0"/>
    <w:rsid w:val="00221C65"/>
    <w:rsid w:val="00305038"/>
    <w:rsid w:val="00324600"/>
    <w:rsid w:val="00472A04"/>
    <w:rsid w:val="00747FE1"/>
    <w:rsid w:val="008446C4"/>
    <w:rsid w:val="00922853"/>
    <w:rsid w:val="00946A24"/>
    <w:rsid w:val="00984DB7"/>
    <w:rsid w:val="00A94589"/>
    <w:rsid w:val="00B93987"/>
    <w:rsid w:val="00BB3AE9"/>
    <w:rsid w:val="00C75D9D"/>
    <w:rsid w:val="00C76135"/>
    <w:rsid w:val="00CD05F0"/>
    <w:rsid w:val="00CF490D"/>
    <w:rsid w:val="00EE357A"/>
    <w:rsid w:val="00F22765"/>
    <w:rsid w:val="00FC6270"/>
    <w:rsid w:val="00FE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3F"/>
  <w15:chartTrackingRefBased/>
  <w15:docId w15:val="{D834A39C-57B8-4DA2-850E-FB2E093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3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03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038"/>
    <w:pPr>
      <w:ind w:left="720"/>
      <w:contextualSpacing/>
    </w:pPr>
  </w:style>
  <w:style w:type="character" w:styleId="Hyperlink">
    <w:name w:val="Hyperlink"/>
    <w:basedOn w:val="DefaultParagraphFont"/>
    <w:uiPriority w:val="99"/>
    <w:unhideWhenUsed/>
    <w:rsid w:val="00305038"/>
    <w:rPr>
      <w:color w:val="0563C1" w:themeColor="hyperlink"/>
      <w:u w:val="single"/>
    </w:rPr>
  </w:style>
  <w:style w:type="character" w:customStyle="1" w:styleId="normaltextrun">
    <w:name w:val="normaltextrun"/>
    <w:basedOn w:val="DefaultParagraphFont"/>
    <w:rsid w:val="001768B0"/>
  </w:style>
  <w:style w:type="character" w:customStyle="1" w:styleId="eop">
    <w:name w:val="eop"/>
    <w:basedOn w:val="DefaultParagraphFont"/>
    <w:rsid w:val="001768B0"/>
  </w:style>
  <w:style w:type="character" w:customStyle="1" w:styleId="UnresolvedMention">
    <w:name w:val="Unresolved Mention"/>
    <w:basedOn w:val="DefaultParagraphFont"/>
    <w:uiPriority w:val="99"/>
    <w:semiHidden/>
    <w:unhideWhenUsed/>
    <w:rsid w:val="00324600"/>
    <w:rPr>
      <w:color w:val="605E5C"/>
      <w:shd w:val="clear" w:color="auto" w:fill="E1DFDD"/>
    </w:rPr>
  </w:style>
  <w:style w:type="character" w:styleId="FollowedHyperlink">
    <w:name w:val="FollowedHyperlink"/>
    <w:basedOn w:val="DefaultParagraphFont"/>
    <w:uiPriority w:val="99"/>
    <w:semiHidden/>
    <w:unhideWhenUsed/>
    <w:rsid w:val="00324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55712AE3</Template>
  <TotalTime>0</TotalTime>
  <Pages>3</Pages>
  <Words>847</Words>
  <Characters>4831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dc:creator>
  <cp:keywords/>
  <dc:description/>
  <cp:lastModifiedBy>Cross C</cp:lastModifiedBy>
  <cp:revision>2</cp:revision>
  <dcterms:created xsi:type="dcterms:W3CDTF">2021-01-04T15:48:00Z</dcterms:created>
  <dcterms:modified xsi:type="dcterms:W3CDTF">2021-01-04T15:48:00Z</dcterms:modified>
</cp:coreProperties>
</file>