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60B00" w14:textId="490F7865" w:rsidR="006C4F85" w:rsidRPr="00D74AB5" w:rsidRDefault="00905041">
      <w:pPr>
        <w:rPr>
          <w:rFonts w:ascii="Arial" w:hAnsi="Arial" w:cs="Arial"/>
          <w:b/>
          <w:sz w:val="20"/>
          <w:szCs w:val="20"/>
        </w:rPr>
      </w:pPr>
      <w:r w:rsidRPr="00D74AB5">
        <w:rPr>
          <w:rFonts w:ascii="Arial" w:hAnsi="Arial" w:cs="Arial"/>
          <w:b/>
          <w:sz w:val="20"/>
          <w:szCs w:val="20"/>
        </w:rPr>
        <w:t xml:space="preserve">SRS Remote Learning – overview for </w:t>
      </w:r>
      <w:r w:rsidR="0098696F" w:rsidRPr="00D74AB5">
        <w:rPr>
          <w:rFonts w:ascii="Arial" w:hAnsi="Arial" w:cs="Arial"/>
          <w:b/>
          <w:sz w:val="20"/>
          <w:szCs w:val="20"/>
        </w:rPr>
        <w:t>Mon</w:t>
      </w:r>
      <w:r w:rsidRPr="00D74AB5">
        <w:rPr>
          <w:rFonts w:ascii="Arial" w:hAnsi="Arial" w:cs="Arial"/>
          <w:b/>
          <w:sz w:val="20"/>
          <w:szCs w:val="20"/>
        </w:rPr>
        <w:t xml:space="preserve">day </w:t>
      </w:r>
      <w:r w:rsidR="0098696F" w:rsidRPr="00D74AB5">
        <w:rPr>
          <w:rFonts w:ascii="Arial" w:hAnsi="Arial" w:cs="Arial"/>
          <w:b/>
          <w:sz w:val="20"/>
          <w:szCs w:val="20"/>
        </w:rPr>
        <w:t>11</w:t>
      </w:r>
      <w:r w:rsidRPr="00D74AB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8696F" w:rsidRPr="00D74AB5">
        <w:rPr>
          <w:rFonts w:ascii="Arial" w:hAnsi="Arial" w:cs="Arial"/>
          <w:b/>
          <w:sz w:val="20"/>
          <w:szCs w:val="20"/>
        </w:rPr>
        <w:t xml:space="preserve"> – Friday 15</w:t>
      </w:r>
      <w:r w:rsidRPr="00D74AB5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D74AB5">
        <w:rPr>
          <w:rFonts w:ascii="Arial" w:hAnsi="Arial" w:cs="Arial"/>
          <w:b/>
          <w:sz w:val="20"/>
          <w:szCs w:val="20"/>
        </w:rPr>
        <w:t xml:space="preserve"> January 2021</w:t>
      </w:r>
    </w:p>
    <w:p w14:paraId="792C6841" w14:textId="1CA59FA7" w:rsidR="008D26D4" w:rsidRPr="00D74AB5" w:rsidRDefault="00866D74" w:rsidP="008D26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1</w:t>
      </w:r>
      <w:r w:rsidR="008D26D4" w:rsidRPr="00D74AB5">
        <w:rPr>
          <w:rFonts w:ascii="Arial" w:hAnsi="Arial" w:cs="Arial"/>
          <w:sz w:val="20"/>
          <w:szCs w:val="20"/>
        </w:rPr>
        <w:t xml:space="preserve"> access their daily tasks </w:t>
      </w:r>
      <w:r>
        <w:rPr>
          <w:rFonts w:ascii="Arial" w:hAnsi="Arial" w:cs="Arial"/>
          <w:sz w:val="20"/>
          <w:szCs w:val="20"/>
        </w:rPr>
        <w:t xml:space="preserve">on </w:t>
      </w:r>
      <w:r w:rsidR="008D26D4" w:rsidRPr="00D74AB5">
        <w:rPr>
          <w:rFonts w:ascii="Arial" w:hAnsi="Arial" w:cs="Arial"/>
          <w:sz w:val="20"/>
          <w:szCs w:val="20"/>
        </w:rPr>
        <w:t xml:space="preserve">our website </w:t>
      </w:r>
      <w:hyperlink r:id="rId8" w:history="1">
        <w:r w:rsidR="008D26D4" w:rsidRPr="00D74AB5">
          <w:rPr>
            <w:rStyle w:val="Hyperlink"/>
            <w:rFonts w:ascii="Arial" w:hAnsi="Arial" w:cs="Arial"/>
            <w:sz w:val="20"/>
            <w:szCs w:val="20"/>
          </w:rPr>
          <w:t>www.sydneyrussellschool.com</w:t>
        </w:r>
      </w:hyperlink>
      <w:r w:rsidR="008D26D4" w:rsidRPr="00D74AB5">
        <w:rPr>
          <w:rFonts w:ascii="Arial" w:hAnsi="Arial" w:cs="Arial"/>
          <w:sz w:val="20"/>
          <w:szCs w:val="20"/>
        </w:rPr>
        <w:t xml:space="preserve"> </w:t>
      </w:r>
      <w:r w:rsidR="00921238" w:rsidRPr="00D74AB5">
        <w:rPr>
          <w:rFonts w:ascii="Arial" w:hAnsi="Arial" w:cs="Arial"/>
          <w:sz w:val="20"/>
          <w:szCs w:val="20"/>
        </w:rPr>
        <w:t>or via Purple Mash.</w:t>
      </w:r>
    </w:p>
    <w:p w14:paraId="568EF022" w14:textId="18EA9054" w:rsidR="008D26D4" w:rsidRPr="00D74AB5" w:rsidRDefault="00962950" w:rsidP="008D26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74AB5">
        <w:rPr>
          <w:rFonts w:ascii="Arial" w:hAnsi="Arial" w:cs="Arial"/>
          <w:sz w:val="20"/>
          <w:szCs w:val="20"/>
        </w:rPr>
        <w:t>Your child should log in to Purple Mash by 9am every day to read the dail</w:t>
      </w:r>
      <w:r w:rsidR="005B7D0A" w:rsidRPr="00D74AB5">
        <w:rPr>
          <w:rFonts w:ascii="Arial" w:hAnsi="Arial" w:cs="Arial"/>
          <w:sz w:val="20"/>
          <w:szCs w:val="20"/>
        </w:rPr>
        <w:t>y</w:t>
      </w:r>
      <w:r w:rsidRPr="00D74AB5">
        <w:rPr>
          <w:rFonts w:ascii="Arial" w:hAnsi="Arial" w:cs="Arial"/>
          <w:sz w:val="20"/>
          <w:szCs w:val="20"/>
        </w:rPr>
        <w:t xml:space="preserve"> message from their teacher and begin their daily tasks.</w:t>
      </w:r>
    </w:p>
    <w:p w14:paraId="315048C3" w14:textId="79263C2C" w:rsidR="00962950" w:rsidRPr="00D74AB5" w:rsidRDefault="00962950" w:rsidP="008D26D4">
      <w:pPr>
        <w:rPr>
          <w:rFonts w:ascii="Arial" w:hAnsi="Arial" w:cs="Arial"/>
          <w:sz w:val="20"/>
          <w:szCs w:val="20"/>
        </w:rPr>
      </w:pPr>
      <w:r w:rsidRPr="00D74AB5">
        <w:rPr>
          <w:rFonts w:ascii="Arial" w:hAnsi="Arial" w:cs="Arial"/>
          <w:sz w:val="20"/>
          <w:szCs w:val="20"/>
        </w:rPr>
        <w:t>If you have any queries please contact your child’s class teacher</w:t>
      </w:r>
      <w:r w:rsidR="00233427">
        <w:rPr>
          <w:rFonts w:ascii="Arial" w:hAnsi="Arial" w:cs="Arial"/>
          <w:sz w:val="20"/>
          <w:szCs w:val="20"/>
        </w:rPr>
        <w:t xml:space="preserve"> on Class Dojo </w:t>
      </w:r>
      <w:r w:rsidRPr="00D74AB5">
        <w:rPr>
          <w:rFonts w:ascii="Arial" w:hAnsi="Arial" w:cs="Arial"/>
          <w:sz w:val="20"/>
          <w:szCs w:val="20"/>
        </w:rPr>
        <w:t xml:space="preserve">or </w:t>
      </w:r>
      <w:r w:rsidR="00233427">
        <w:rPr>
          <w:rFonts w:ascii="Arial" w:hAnsi="Arial" w:cs="Arial"/>
          <w:sz w:val="20"/>
          <w:szCs w:val="20"/>
        </w:rPr>
        <w:t xml:space="preserve">by </w:t>
      </w:r>
      <w:r w:rsidRPr="00D74AB5">
        <w:rPr>
          <w:rFonts w:ascii="Arial" w:hAnsi="Arial" w:cs="Arial"/>
          <w:sz w:val="20"/>
          <w:szCs w:val="20"/>
        </w:rPr>
        <w:t>cal</w:t>
      </w:r>
      <w:r w:rsidR="008D26D4" w:rsidRPr="00D74AB5">
        <w:rPr>
          <w:rFonts w:ascii="Arial" w:hAnsi="Arial" w:cs="Arial"/>
          <w:sz w:val="20"/>
          <w:szCs w:val="20"/>
        </w:rPr>
        <w:t>ling the office on 0203 959 9901</w:t>
      </w:r>
      <w:r w:rsidRPr="00D74AB5">
        <w:rPr>
          <w:rFonts w:ascii="Arial" w:hAnsi="Arial" w:cs="Arial"/>
          <w:sz w:val="20"/>
          <w:szCs w:val="20"/>
        </w:rPr>
        <w:t>.</w:t>
      </w:r>
      <w:r w:rsidR="008D26D4" w:rsidRPr="00D74AB5">
        <w:rPr>
          <w:rFonts w:ascii="Arial" w:hAnsi="Arial" w:cs="Arial"/>
          <w:sz w:val="20"/>
          <w:szCs w:val="20"/>
        </w:rPr>
        <w:t xml:space="preserve"> Click the link for guidance on </w:t>
      </w:r>
      <w:hyperlink r:id="rId9" w:history="1">
        <w:r w:rsidR="008D26D4" w:rsidRPr="00D74AB5">
          <w:rPr>
            <w:rStyle w:val="Hyperlink"/>
            <w:rFonts w:ascii="Arial" w:hAnsi="Arial" w:cs="Arial"/>
            <w:sz w:val="20"/>
            <w:szCs w:val="20"/>
          </w:rPr>
          <w:t>How to Submit Homework on Purple Mash! (For Students &amp; Parents) - YouTube</w:t>
        </w:r>
      </w:hyperlink>
    </w:p>
    <w:p w14:paraId="70043296" w14:textId="77777777" w:rsidR="00905041" w:rsidRPr="00D74AB5" w:rsidRDefault="0090504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8"/>
        <w:gridCol w:w="2726"/>
        <w:gridCol w:w="2736"/>
        <w:gridCol w:w="2820"/>
        <w:gridCol w:w="2765"/>
        <w:gridCol w:w="2717"/>
      </w:tblGrid>
      <w:tr w:rsidR="00905041" w:rsidRPr="00D74AB5" w14:paraId="56C1ECF2" w14:textId="77777777" w:rsidTr="229CFDA4">
        <w:trPr>
          <w:trHeight w:val="263"/>
        </w:trPr>
        <w:tc>
          <w:tcPr>
            <w:tcW w:w="1518" w:type="dxa"/>
          </w:tcPr>
          <w:p w14:paraId="6C1584D9" w14:textId="77777777" w:rsidR="00905041" w:rsidRPr="00D74AB5" w:rsidRDefault="0090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</w:tcPr>
          <w:p w14:paraId="10966974" w14:textId="2D77C5D0" w:rsidR="00905041" w:rsidRPr="00D74AB5" w:rsidRDefault="003B3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sz w:val="20"/>
                <w:szCs w:val="20"/>
              </w:rPr>
              <w:t>Monday 11</w:t>
            </w:r>
            <w:r w:rsidR="00905041" w:rsidRPr="00D74A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905041" w:rsidRPr="00D74AB5">
              <w:rPr>
                <w:rFonts w:ascii="Arial" w:hAnsi="Arial" w:cs="Arial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2736" w:type="dxa"/>
          </w:tcPr>
          <w:p w14:paraId="75583AEA" w14:textId="19958A28" w:rsidR="00905041" w:rsidRPr="00D74AB5" w:rsidRDefault="00905041" w:rsidP="003B3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3B33DC" w:rsidRPr="00D74AB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D74A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74AB5">
              <w:rPr>
                <w:rFonts w:ascii="Arial" w:hAnsi="Arial" w:cs="Arial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2820" w:type="dxa"/>
          </w:tcPr>
          <w:p w14:paraId="54D9108D" w14:textId="2EED5018" w:rsidR="00905041" w:rsidRPr="00D74AB5" w:rsidRDefault="003B3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sz w:val="20"/>
                <w:szCs w:val="20"/>
              </w:rPr>
              <w:t>Wednesday 13</w:t>
            </w:r>
            <w:r w:rsidR="00905041" w:rsidRPr="00D74A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905041" w:rsidRPr="00D74AB5">
              <w:rPr>
                <w:rFonts w:ascii="Arial" w:hAnsi="Arial" w:cs="Arial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2765" w:type="dxa"/>
          </w:tcPr>
          <w:p w14:paraId="265CE0A5" w14:textId="18D3CE85" w:rsidR="00905041" w:rsidRPr="00D74AB5" w:rsidRDefault="00905041" w:rsidP="003B3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3B33DC" w:rsidRPr="00D74AB5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D74A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74AB5">
              <w:rPr>
                <w:rFonts w:ascii="Arial" w:hAnsi="Arial" w:cs="Arial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2717" w:type="dxa"/>
          </w:tcPr>
          <w:p w14:paraId="5422D13D" w14:textId="5CDE5D76" w:rsidR="00905041" w:rsidRPr="00D74AB5" w:rsidRDefault="00905041" w:rsidP="003B3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3B33DC" w:rsidRPr="00D74AB5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D74A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74AB5">
              <w:rPr>
                <w:rFonts w:ascii="Arial" w:hAnsi="Arial" w:cs="Arial"/>
                <w:b/>
                <w:sz w:val="20"/>
                <w:szCs w:val="20"/>
              </w:rPr>
              <w:t xml:space="preserve"> January</w:t>
            </w:r>
          </w:p>
        </w:tc>
      </w:tr>
      <w:tr w:rsidR="00BD0128" w:rsidRPr="00D74AB5" w14:paraId="5E8FE72A" w14:textId="77777777" w:rsidTr="229CFDA4">
        <w:trPr>
          <w:trHeight w:val="452"/>
        </w:trPr>
        <w:tc>
          <w:tcPr>
            <w:tcW w:w="1518" w:type="dxa"/>
          </w:tcPr>
          <w:p w14:paraId="7D0AC1AD" w14:textId="51A42A3F" w:rsidR="00BD0128" w:rsidRPr="00D74AB5" w:rsidRDefault="00BD01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sz w:val="20"/>
                <w:szCs w:val="20"/>
              </w:rPr>
              <w:t>Assemblies</w:t>
            </w:r>
          </w:p>
        </w:tc>
        <w:tc>
          <w:tcPr>
            <w:tcW w:w="2726" w:type="dxa"/>
          </w:tcPr>
          <w:p w14:paraId="294C1C71" w14:textId="31A288D3" w:rsidR="00233427" w:rsidRPr="00233427" w:rsidRDefault="00233427" w:rsidP="37892746">
            <w:pPr>
              <w:rPr>
                <w:rFonts w:ascii="Arial" w:hAnsi="Arial" w:cs="Arial"/>
                <w:sz w:val="20"/>
                <w:szCs w:val="20"/>
              </w:rPr>
            </w:pPr>
            <w:r w:rsidRPr="37892746">
              <w:rPr>
                <w:rFonts w:ascii="Arial" w:hAnsi="Arial" w:cs="Arial"/>
                <w:b/>
                <w:bCs/>
                <w:sz w:val="20"/>
                <w:szCs w:val="20"/>
              </w:rPr>
              <w:t>Olive Class</w:t>
            </w:r>
            <w:r w:rsidRPr="37892746">
              <w:rPr>
                <w:rFonts w:ascii="Arial" w:hAnsi="Arial" w:cs="Arial"/>
                <w:sz w:val="20"/>
                <w:szCs w:val="20"/>
              </w:rPr>
              <w:t xml:space="preserve"> Assembly: </w:t>
            </w:r>
          </w:p>
          <w:p w14:paraId="67EBD3EB" w14:textId="223673C3" w:rsidR="00233427" w:rsidRPr="00233427" w:rsidRDefault="00233427" w:rsidP="002334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3427">
              <w:rPr>
                <w:rFonts w:ascii="Arial" w:hAnsi="Arial" w:cs="Arial"/>
                <w:bCs/>
                <w:sz w:val="20"/>
                <w:szCs w:val="20"/>
              </w:rPr>
              <w:t xml:space="preserve">02:00 PM </w:t>
            </w:r>
          </w:p>
          <w:p w14:paraId="7BCF1C94" w14:textId="31C4CAD8" w:rsidR="00233427" w:rsidRPr="00233427" w:rsidRDefault="00233427" w:rsidP="3789274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37892746">
              <w:rPr>
                <w:rFonts w:ascii="Arial" w:hAnsi="Arial" w:cs="Arial"/>
                <w:color w:val="FF0000"/>
                <w:sz w:val="20"/>
                <w:szCs w:val="20"/>
              </w:rPr>
              <w:t>Please join the meeting with your sound off.</w:t>
            </w:r>
          </w:p>
          <w:p w14:paraId="0D89D578" w14:textId="77777777" w:rsidR="00233427" w:rsidRPr="00233427" w:rsidRDefault="00233427" w:rsidP="002334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FA27FF" w14:textId="77777777" w:rsidR="00233427" w:rsidRPr="00233427" w:rsidRDefault="00233427" w:rsidP="002334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3427">
              <w:rPr>
                <w:rFonts w:ascii="Arial" w:hAnsi="Arial" w:cs="Arial"/>
                <w:bCs/>
                <w:sz w:val="20"/>
                <w:szCs w:val="20"/>
              </w:rPr>
              <w:t>Join Zoom Meeting</w:t>
            </w:r>
          </w:p>
          <w:p w14:paraId="11DD4AD7" w14:textId="2B4C423E" w:rsidR="00233427" w:rsidRPr="00233427" w:rsidRDefault="00866D74" w:rsidP="00233427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233427" w:rsidRPr="0023342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https://us04web.zoom.us/j/71887203741?pwd=NXRKcERZdURvMDdXS1A3cENVSG1MZz09</w:t>
              </w:r>
            </w:hyperlink>
          </w:p>
          <w:p w14:paraId="41DA1D40" w14:textId="63EFCDBD" w:rsidR="00233427" w:rsidRPr="00233427" w:rsidRDefault="00233427" w:rsidP="37892746">
            <w:pPr>
              <w:rPr>
                <w:rFonts w:ascii="Arial" w:hAnsi="Arial" w:cs="Arial"/>
                <w:sz w:val="20"/>
                <w:szCs w:val="20"/>
              </w:rPr>
            </w:pPr>
            <w:r w:rsidRPr="37892746">
              <w:rPr>
                <w:rFonts w:ascii="Arial" w:hAnsi="Arial" w:cs="Arial"/>
                <w:sz w:val="20"/>
                <w:szCs w:val="20"/>
              </w:rPr>
              <w:t>Meeting ID: 718 8720 3741</w:t>
            </w:r>
          </w:p>
          <w:p w14:paraId="004A93E9" w14:textId="77777777" w:rsidR="00233427" w:rsidRDefault="002334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3427">
              <w:rPr>
                <w:rFonts w:ascii="Arial" w:hAnsi="Arial" w:cs="Arial"/>
                <w:bCs/>
                <w:sz w:val="20"/>
                <w:szCs w:val="20"/>
              </w:rPr>
              <w:t>Passcode: Z2SKuE</w:t>
            </w:r>
          </w:p>
          <w:p w14:paraId="029E6B2C" w14:textId="77777777" w:rsidR="00233427" w:rsidRDefault="002334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EB9F4F" w14:textId="77777777" w:rsidR="00233427" w:rsidRDefault="00233427" w:rsidP="378927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6A4AA" w14:textId="76C74D95" w:rsidR="00233427" w:rsidRDefault="00233427" w:rsidP="378927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78927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Chestnut Class</w:t>
            </w:r>
            <w:r w:rsidRPr="37892746">
              <w:rPr>
                <w:rFonts w:ascii="Arial" w:eastAsia="Arial" w:hAnsi="Arial" w:cs="Arial"/>
                <w:sz w:val="20"/>
                <w:szCs w:val="20"/>
              </w:rPr>
              <w:t xml:space="preserve"> Assembly:</w:t>
            </w:r>
            <w:r w:rsidR="3A2D5D2E" w:rsidRPr="37892746">
              <w:rPr>
                <w:rFonts w:ascii="Arial" w:eastAsia="Arial" w:hAnsi="Arial" w:cs="Arial"/>
                <w:sz w:val="20"/>
                <w:szCs w:val="20"/>
              </w:rPr>
              <w:t xml:space="preserve"> 02:00 PM </w:t>
            </w:r>
          </w:p>
          <w:p w14:paraId="54609539" w14:textId="59C975CE" w:rsidR="00233427" w:rsidRDefault="3A2D5D2E" w:rsidP="37892746">
            <w:pPr>
              <w:pStyle w:val="NoSpacing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37892746">
              <w:rPr>
                <w:rFonts w:ascii="Arial" w:eastAsia="Arial" w:hAnsi="Arial" w:cs="Arial"/>
                <w:color w:val="FF0000"/>
                <w:sz w:val="20"/>
                <w:szCs w:val="20"/>
              </w:rPr>
              <w:t>Please join the meeting with your sound off.</w:t>
            </w:r>
          </w:p>
          <w:p w14:paraId="48B74E82" w14:textId="163C8821" w:rsidR="00233427" w:rsidRDefault="00233427" w:rsidP="378927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605DAE" w14:textId="6A488650" w:rsidR="3A2D5D2E" w:rsidRDefault="3A2D5D2E" w:rsidP="378927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7892746">
              <w:rPr>
                <w:rFonts w:ascii="Arial" w:eastAsia="Arial" w:hAnsi="Arial" w:cs="Arial"/>
                <w:sz w:val="20"/>
                <w:szCs w:val="20"/>
              </w:rPr>
              <w:t xml:space="preserve">Join Zoom Meeting </w:t>
            </w:r>
            <w:r>
              <w:br/>
            </w:r>
            <w:hyperlink r:id="rId11">
              <w:r w:rsidRPr="3789274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https://zoom.us/j/97428257259?pwd=YlljZkhPV1A4blYza0lDaWNMZ3ZWUT09</w:t>
              </w:r>
            </w:hyperlink>
            <w:r w:rsidRPr="378927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8ABEB4" w14:textId="018DB69E" w:rsidR="3A2D5D2E" w:rsidRDefault="3A2D5D2E" w:rsidP="378927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7892746">
              <w:rPr>
                <w:rFonts w:ascii="Arial" w:eastAsia="Arial" w:hAnsi="Arial" w:cs="Arial"/>
                <w:sz w:val="20"/>
                <w:szCs w:val="20"/>
              </w:rPr>
              <w:t>Meeting ID: 974 2825 7259 Passcode: 2LKd6S</w:t>
            </w:r>
          </w:p>
          <w:p w14:paraId="22891891" w14:textId="0A1E59F6" w:rsidR="37892746" w:rsidRDefault="37892746" w:rsidP="378927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8302C" w14:textId="77777777" w:rsidR="00233427" w:rsidRDefault="002334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2DFF7B" w14:textId="190F25DC" w:rsidR="00233427" w:rsidRPr="00233427" w:rsidRDefault="00233427" w:rsidP="229CFDA4">
            <w:pPr>
              <w:rPr>
                <w:rFonts w:ascii="Arial" w:hAnsi="Arial" w:cs="Arial"/>
                <w:sz w:val="20"/>
                <w:szCs w:val="20"/>
              </w:rPr>
            </w:pPr>
            <w:r w:rsidRPr="229CFDA4">
              <w:rPr>
                <w:rFonts w:ascii="Arial" w:hAnsi="Arial" w:cs="Arial"/>
                <w:sz w:val="20"/>
                <w:szCs w:val="20"/>
              </w:rPr>
              <w:lastRenderedPageBreak/>
              <w:t>Sycamore Class Assembly:</w:t>
            </w:r>
          </w:p>
          <w:p w14:paraId="7699505E" w14:textId="738CB894" w:rsidR="00233427" w:rsidRPr="00233427" w:rsidRDefault="0B210A14" w:rsidP="229CFDA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29CFDA4">
              <w:rPr>
                <w:rFonts w:ascii="Arial" w:eastAsia="Arial" w:hAnsi="Arial" w:cs="Arial"/>
                <w:sz w:val="20"/>
                <w:szCs w:val="20"/>
              </w:rPr>
              <w:t xml:space="preserve">02:00 PM </w:t>
            </w:r>
          </w:p>
          <w:p w14:paraId="3C598488" w14:textId="59C975CE" w:rsidR="00233427" w:rsidRPr="00233427" w:rsidRDefault="0B210A14" w:rsidP="229CFDA4">
            <w:pPr>
              <w:pStyle w:val="NoSpacing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229CFDA4">
              <w:rPr>
                <w:rFonts w:ascii="Arial" w:eastAsia="Arial" w:hAnsi="Arial" w:cs="Arial"/>
                <w:color w:val="FF0000"/>
                <w:sz w:val="20"/>
                <w:szCs w:val="20"/>
              </w:rPr>
              <w:t>Please join the meeting with your sound off.</w:t>
            </w:r>
          </w:p>
          <w:p w14:paraId="576124C8" w14:textId="163C8821" w:rsidR="00233427" w:rsidRPr="00233427" w:rsidRDefault="00233427" w:rsidP="229CFD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C5B67E" w14:textId="454E0E3C" w:rsidR="00233427" w:rsidRPr="00233427" w:rsidRDefault="0B210A14" w:rsidP="229CFDA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29CFDA4">
              <w:rPr>
                <w:rFonts w:ascii="Arial" w:eastAsia="Arial" w:hAnsi="Arial" w:cs="Arial"/>
                <w:sz w:val="20"/>
                <w:szCs w:val="20"/>
              </w:rPr>
              <w:t>Join Zoom Meeting</w:t>
            </w:r>
          </w:p>
          <w:p w14:paraId="5ACC0F48" w14:textId="095C0347" w:rsidR="00233427" w:rsidRPr="00233427" w:rsidRDefault="7CC215E0" w:rsidP="229CFDA4">
            <w:pPr>
              <w:rPr>
                <w:rFonts w:ascii="Arial" w:hAnsi="Arial" w:cs="Arial"/>
                <w:sz w:val="20"/>
                <w:szCs w:val="20"/>
              </w:rPr>
            </w:pPr>
            <w:r w:rsidRPr="229CFDA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>
              <w:r w:rsidR="6FE71844" w:rsidRPr="229CFDA4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https://zoom.us/j/97392078347?pwd=Kzg1QmpSTzZnZFRISWRSdmtXMW5sQT09</w:t>
              </w:r>
            </w:hyperlink>
          </w:p>
          <w:p w14:paraId="304A6F2F" w14:textId="633D9A11" w:rsidR="00233427" w:rsidRPr="00233427" w:rsidRDefault="00233427" w:rsidP="229CFDA4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1878A9C" w14:textId="50CCD9F4" w:rsidR="00233427" w:rsidRPr="00233427" w:rsidRDefault="6A737CAC" w:rsidP="7F5A9DD9">
            <w:r w:rsidRPr="229CFDA4"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Meeting ID</w:t>
            </w:r>
          </w:p>
          <w:p w14:paraId="0776B1BC" w14:textId="3EB12E0F" w:rsidR="00233427" w:rsidRPr="00233427" w:rsidRDefault="6A737CAC" w:rsidP="7F5A9DD9">
            <w:r w:rsidRPr="229CFDA4">
              <w:rPr>
                <w:rFonts w:ascii="Arial" w:eastAsia="Arial" w:hAnsi="Arial" w:cs="Arial"/>
                <w:color w:val="232333"/>
                <w:sz w:val="21"/>
                <w:szCs w:val="21"/>
              </w:rPr>
              <w:t>973 9207 8347</w:t>
            </w:r>
          </w:p>
          <w:p w14:paraId="52A0B471" w14:textId="56F9E77A" w:rsidR="00233427" w:rsidRPr="00233427" w:rsidRDefault="6A737CAC" w:rsidP="7F5A9DD9">
            <w:r w:rsidRPr="229CFDA4">
              <w:rPr>
                <w:rFonts w:ascii="Arial" w:eastAsia="Arial" w:hAnsi="Arial" w:cs="Arial"/>
                <w:b/>
                <w:bCs/>
                <w:color w:val="999999"/>
                <w:sz w:val="21"/>
                <w:szCs w:val="21"/>
              </w:rPr>
              <w:t>Security</w:t>
            </w:r>
          </w:p>
          <w:p w14:paraId="08BBF057" w14:textId="0E836C93" w:rsidR="00233427" w:rsidRPr="00233427" w:rsidRDefault="6A737CAC" w:rsidP="7F5A9DD9">
            <w:r w:rsidRPr="229CFDA4">
              <w:rPr>
                <w:rFonts w:ascii="Arial" w:eastAsia="Arial" w:hAnsi="Arial" w:cs="Arial"/>
                <w:color w:val="333333"/>
                <w:sz w:val="21"/>
                <w:szCs w:val="21"/>
              </w:rPr>
              <w:t>Passcode</w:t>
            </w:r>
          </w:p>
          <w:p w14:paraId="4FF95DE4" w14:textId="14AED876" w:rsidR="00233427" w:rsidRPr="00233427" w:rsidRDefault="6A737CAC" w:rsidP="7F5A9DD9">
            <w:r w:rsidRPr="229CFDA4">
              <w:rPr>
                <w:rFonts w:ascii="Arial" w:eastAsia="Arial" w:hAnsi="Arial" w:cs="Arial"/>
                <w:color w:val="232333"/>
                <w:sz w:val="21"/>
                <w:szCs w:val="21"/>
              </w:rPr>
              <w:t xml:space="preserve">  </w:t>
            </w:r>
            <w:r w:rsidRPr="229CFDA4">
              <w:rPr>
                <w:rFonts w:ascii="Arial" w:eastAsia="Arial" w:hAnsi="Arial" w:cs="Arial"/>
                <w:b/>
                <w:bCs/>
                <w:color w:val="232333"/>
                <w:sz w:val="19"/>
                <w:szCs w:val="19"/>
              </w:rPr>
              <w:t>athy2Z</w:t>
            </w:r>
          </w:p>
          <w:p w14:paraId="20B4F49F" w14:textId="03C34094" w:rsidR="00233427" w:rsidRPr="00233427" w:rsidRDefault="00233427" w:rsidP="229CFDA4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736" w:type="dxa"/>
          </w:tcPr>
          <w:p w14:paraId="59194B75" w14:textId="77777777" w:rsidR="00BD0128" w:rsidRPr="00D74AB5" w:rsidRDefault="00BD0128" w:rsidP="003B3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3A709D39" w14:textId="77777777" w:rsidR="00BD0128" w:rsidRPr="00D74AB5" w:rsidRDefault="00BD0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14:paraId="0D4C65C2" w14:textId="77777777" w:rsidR="00BD0128" w:rsidRPr="00D74AB5" w:rsidRDefault="00BD0128" w:rsidP="003B3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7" w:type="dxa"/>
          </w:tcPr>
          <w:p w14:paraId="0B130A65" w14:textId="7A16A3B1" w:rsidR="00BD0128" w:rsidRPr="00233427" w:rsidRDefault="00BD0128" w:rsidP="00233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3427">
              <w:rPr>
                <w:rFonts w:ascii="Arial" w:hAnsi="Arial" w:cs="Arial"/>
                <w:sz w:val="20"/>
                <w:szCs w:val="20"/>
              </w:rPr>
              <w:t xml:space="preserve">Celebration assembly – led by </w:t>
            </w:r>
            <w:r w:rsidR="00233427">
              <w:rPr>
                <w:rFonts w:ascii="Arial" w:hAnsi="Arial" w:cs="Arial"/>
                <w:sz w:val="20"/>
                <w:szCs w:val="20"/>
              </w:rPr>
              <w:t>Ms Cilia</w:t>
            </w:r>
          </w:p>
          <w:p w14:paraId="4DD58972" w14:textId="77777777" w:rsidR="00D74AB5" w:rsidRPr="00233427" w:rsidRDefault="00D74AB5" w:rsidP="00233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EE8243" w14:textId="652C7019" w:rsidR="00233427" w:rsidRPr="00233427" w:rsidRDefault="00233427" w:rsidP="00233427">
            <w:pPr>
              <w:pStyle w:val="NoSpacing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3342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Please join the meeting with your sound off.</w:t>
            </w:r>
          </w:p>
          <w:p w14:paraId="1D15085A" w14:textId="3728A44E" w:rsidR="00D74AB5" w:rsidRPr="00233427" w:rsidRDefault="00233427" w:rsidP="0023342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27">
              <w:rPr>
                <w:rFonts w:ascii="Arial" w:hAnsi="Arial" w:cs="Arial"/>
                <w:color w:val="000000"/>
                <w:sz w:val="20"/>
                <w:szCs w:val="20"/>
              </w:rPr>
              <w:t>Our meeting will begin promptly at 9:40.</w:t>
            </w:r>
          </w:p>
          <w:p w14:paraId="0D2A8B7C" w14:textId="77777777" w:rsidR="00233427" w:rsidRPr="00233427" w:rsidRDefault="00233427" w:rsidP="0023342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27">
              <w:rPr>
                <w:rFonts w:ascii="Arial" w:hAnsi="Arial" w:cs="Arial"/>
                <w:color w:val="000000"/>
                <w:sz w:val="20"/>
                <w:szCs w:val="20"/>
              </w:rPr>
              <w:t>Follow this link:</w:t>
            </w:r>
          </w:p>
          <w:p w14:paraId="2C755266" w14:textId="2D3F143A" w:rsidR="00D74AB5" w:rsidRPr="00233427" w:rsidRDefault="00866D74" w:rsidP="00233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33427" w:rsidRPr="0023342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https://zoom.us/j/94802791064?pwd=OHduSlR1YVoxWVY4ZmlHcC9oYlIxdz09</w:t>
              </w:r>
            </w:hyperlink>
          </w:p>
          <w:p w14:paraId="2BE6D285" w14:textId="77777777" w:rsidR="00D74AB5" w:rsidRPr="00233427" w:rsidRDefault="00D74AB5" w:rsidP="0023342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27">
              <w:rPr>
                <w:rFonts w:ascii="Arial" w:hAnsi="Arial" w:cs="Arial"/>
                <w:color w:val="000000"/>
                <w:sz w:val="20"/>
                <w:szCs w:val="20"/>
              </w:rPr>
              <w:t>Meeting ID: 948 0279 1064</w:t>
            </w:r>
          </w:p>
          <w:p w14:paraId="51270C63" w14:textId="77777777" w:rsidR="00D74AB5" w:rsidRPr="00233427" w:rsidRDefault="00D74AB5" w:rsidP="0023342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427">
              <w:rPr>
                <w:rFonts w:ascii="Arial" w:hAnsi="Arial" w:cs="Arial"/>
                <w:color w:val="000000"/>
                <w:sz w:val="20"/>
                <w:szCs w:val="20"/>
              </w:rPr>
              <w:t>Passcode: b2yg0c</w:t>
            </w:r>
          </w:p>
          <w:p w14:paraId="46E872FB" w14:textId="74828281" w:rsidR="00D74AB5" w:rsidRPr="00D74AB5" w:rsidRDefault="00D74AB5" w:rsidP="00233427">
            <w:pPr>
              <w:pStyle w:val="NoSpacing"/>
            </w:pPr>
          </w:p>
        </w:tc>
      </w:tr>
      <w:tr w:rsidR="00BA40C9" w:rsidRPr="00D74AB5" w14:paraId="2E2B9C53" w14:textId="77777777" w:rsidTr="229CFDA4">
        <w:trPr>
          <w:trHeight w:val="452"/>
        </w:trPr>
        <w:tc>
          <w:tcPr>
            <w:tcW w:w="1518" w:type="dxa"/>
          </w:tcPr>
          <w:p w14:paraId="30352DC4" w14:textId="177EA300" w:rsidR="00BA40C9" w:rsidRPr="00D74AB5" w:rsidRDefault="00BA4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sz w:val="20"/>
                <w:szCs w:val="20"/>
              </w:rPr>
              <w:lastRenderedPageBreak/>
              <w:t>Phonics</w:t>
            </w:r>
          </w:p>
        </w:tc>
        <w:tc>
          <w:tcPr>
            <w:tcW w:w="2726" w:type="dxa"/>
          </w:tcPr>
          <w:p w14:paraId="3E436459" w14:textId="5F2A1AF5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Please watch the phonics lesson on YouTube.  Follow this link: </w:t>
            </w:r>
            <w:hyperlink r:id="rId14" w:history="1">
              <w:r w:rsidRPr="00D74AB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https://www.youtube.com/channel/UCo7fbLgY2oA_cFCIg9GdxtQ</w:t>
              </w:r>
            </w:hyperlink>
          </w:p>
          <w:p w14:paraId="3A6D7363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>If your child is reading red books, they should watch Set 1 and Set 2.</w:t>
            </w:r>
          </w:p>
          <w:p w14:paraId="13F07AA1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>If your child is reading green, purple, pink or orange books, they should focus on Set 3.</w:t>
            </w:r>
          </w:p>
          <w:p w14:paraId="032997E4" w14:textId="77777777" w:rsidR="00BA40C9" w:rsidRPr="00D74AB5" w:rsidRDefault="00BA40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6" w:type="dxa"/>
          </w:tcPr>
          <w:p w14:paraId="5C6A91EA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Please watch the phonics lesson on YouTube.  Follow this link: </w:t>
            </w:r>
            <w:hyperlink r:id="rId15" w:history="1">
              <w:r w:rsidRPr="00D74AB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https://www.youtube.com/channel/UCo7fbLgY2oA_cFCIg9GdxtQ</w:t>
              </w:r>
            </w:hyperlink>
          </w:p>
          <w:p w14:paraId="7F6C9D03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>If your child is reading red books, they should watch Set 1 and Set 2.</w:t>
            </w:r>
          </w:p>
          <w:p w14:paraId="04D08896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>If your child is reading green, purple, pink or orange books, they should focus on Set 3.</w:t>
            </w:r>
          </w:p>
          <w:p w14:paraId="6DB4B794" w14:textId="77777777" w:rsidR="00BA40C9" w:rsidRPr="00D74AB5" w:rsidRDefault="00BA40C9" w:rsidP="003B3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4F1485C8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Please watch the phonics lesson on YouTube.  Follow this link: </w:t>
            </w:r>
            <w:hyperlink r:id="rId16" w:history="1">
              <w:r w:rsidRPr="00D74AB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https://www.youtube.com/channel/UCo7fbLgY2oA_cFCIg9GdxtQ</w:t>
              </w:r>
            </w:hyperlink>
          </w:p>
          <w:p w14:paraId="615D38B3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>If your child is reading red books, they should watch Set 1 and Set 2.</w:t>
            </w:r>
          </w:p>
          <w:p w14:paraId="50550C35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>If your child is reading green, purple, pink or orange books, they should focus on Set 3.</w:t>
            </w:r>
          </w:p>
          <w:p w14:paraId="48F399FC" w14:textId="77777777" w:rsidR="00BA40C9" w:rsidRPr="00D74AB5" w:rsidRDefault="00BA40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14:paraId="69C23DA5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Please watch the phonics lesson on YouTube.  Follow this link: </w:t>
            </w:r>
            <w:hyperlink r:id="rId17" w:history="1">
              <w:r w:rsidRPr="00D74AB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https://www.youtube.com/channel/UCo7fbLgY2oA_cFCIg9GdxtQ</w:t>
              </w:r>
            </w:hyperlink>
          </w:p>
          <w:p w14:paraId="5BC3CE76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>If your child is reading red books, they should watch Set 1 and Set 2.</w:t>
            </w:r>
          </w:p>
          <w:p w14:paraId="01D477D0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>If your child is reading green, purple, pink or orange books, they should focus on Set 3.</w:t>
            </w:r>
          </w:p>
          <w:p w14:paraId="446734A2" w14:textId="77777777" w:rsidR="00BA40C9" w:rsidRPr="00D74AB5" w:rsidRDefault="00BA40C9" w:rsidP="003B3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7" w:type="dxa"/>
          </w:tcPr>
          <w:p w14:paraId="4F050C1A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Please watch the phonics lesson on YouTube.  Follow this link: </w:t>
            </w:r>
            <w:hyperlink r:id="rId18" w:history="1">
              <w:r w:rsidRPr="00D74AB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https://www.youtube.com/channel/UCo7fbLgY2oA_cFCIg9GdxtQ</w:t>
              </w:r>
            </w:hyperlink>
          </w:p>
          <w:p w14:paraId="0FAE1B5D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>If your child is reading red books, they should watch Set 1 and Set 2.</w:t>
            </w:r>
          </w:p>
          <w:p w14:paraId="255C8811" w14:textId="77777777" w:rsidR="00BA40C9" w:rsidRPr="00D74AB5" w:rsidRDefault="00BA40C9" w:rsidP="00BA4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>If your child is reading green, purple, pink or orange books, they should focus on Set 3.</w:t>
            </w:r>
          </w:p>
          <w:p w14:paraId="465B0DC2" w14:textId="77777777" w:rsidR="00BA40C9" w:rsidRPr="00D74AB5" w:rsidRDefault="00BA40C9" w:rsidP="003B3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AFA" w:rsidRPr="00D74AB5" w14:paraId="371D2D65" w14:textId="77777777" w:rsidTr="229CFDA4">
        <w:trPr>
          <w:trHeight w:val="1672"/>
        </w:trPr>
        <w:tc>
          <w:tcPr>
            <w:tcW w:w="1518" w:type="dxa"/>
          </w:tcPr>
          <w:p w14:paraId="68ABED4F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2726" w:type="dxa"/>
            <w:shd w:val="clear" w:color="auto" w:fill="auto"/>
          </w:tcPr>
          <w:p w14:paraId="33A0EFE9" w14:textId="0F9B13A6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Children will be reading the book “Bramble the bold” on Purple Mash. </w:t>
            </w:r>
          </w:p>
          <w:p w14:paraId="4020947D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CED46E4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>Please ensure your child reads today’s chapter (Chapter 1) before attempting to complete the activities.</w:t>
            </w:r>
          </w:p>
          <w:p w14:paraId="75C57D9B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47088EA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Please complete the activities set for your child. </w:t>
            </w:r>
          </w:p>
          <w:p w14:paraId="48B6E62B" w14:textId="604840CA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7A98AF3D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Children will be reading the book “Bramble the bold” on Purple Mash. </w:t>
            </w:r>
          </w:p>
          <w:p w14:paraId="4E87AA79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5A3D2C7" w14:textId="5537AC21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Please ensure your child reads today’s chapter (Chapter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021AFA">
              <w:rPr>
                <w:rFonts w:ascii="Arial" w:hAnsi="Arial" w:cs="Arial"/>
                <w:iCs/>
                <w:sz w:val="20"/>
                <w:szCs w:val="20"/>
              </w:rPr>
              <w:t>) before attempting to complete the activities.</w:t>
            </w:r>
          </w:p>
          <w:p w14:paraId="38D9E892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ABBFF6F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Please complete the activities set for your child. </w:t>
            </w:r>
          </w:p>
          <w:p w14:paraId="2BA8D81D" w14:textId="773D6E82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20" w:type="dxa"/>
          </w:tcPr>
          <w:p w14:paraId="3943095C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Children will be reading the book “Bramble the bold” on Purple Mash. </w:t>
            </w:r>
          </w:p>
          <w:p w14:paraId="5BCAE590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1D5A8AC" w14:textId="6F8DB29C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Please ensure your child reads today’s chapter (Chapter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Pr="00021AFA">
              <w:rPr>
                <w:rFonts w:ascii="Arial" w:hAnsi="Arial" w:cs="Arial"/>
                <w:iCs/>
                <w:sz w:val="20"/>
                <w:szCs w:val="20"/>
              </w:rPr>
              <w:t>) before attempting to complete the activities.</w:t>
            </w:r>
          </w:p>
          <w:p w14:paraId="4CB47C6A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315D59C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Please complete the activities set for your child. </w:t>
            </w:r>
          </w:p>
          <w:p w14:paraId="077797DF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65" w:type="dxa"/>
          </w:tcPr>
          <w:p w14:paraId="37B0991D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Children will be reading the book “Bramble the bold” on Purple Mash. </w:t>
            </w:r>
          </w:p>
          <w:p w14:paraId="0CEEC667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F3E213A" w14:textId="5DA94C9F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Please ensure your child reads today’s chapter (Chapter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Pr="00021AFA">
              <w:rPr>
                <w:rFonts w:ascii="Arial" w:hAnsi="Arial" w:cs="Arial"/>
                <w:iCs/>
                <w:sz w:val="20"/>
                <w:szCs w:val="20"/>
              </w:rPr>
              <w:t>) before attempting to complete the activities.</w:t>
            </w:r>
          </w:p>
          <w:p w14:paraId="4D8D96AB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BDA0DD7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Please complete the activities set for your child. </w:t>
            </w:r>
          </w:p>
          <w:p w14:paraId="1209F67E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17" w:type="dxa"/>
          </w:tcPr>
          <w:p w14:paraId="0751C448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Children will be reading the book “Bramble the bold” on Purple Mash. </w:t>
            </w:r>
          </w:p>
          <w:p w14:paraId="66E3A318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5F4BE9D" w14:textId="267AB01B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Please ensure your child reads today’s chapter (Chapter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Pr="00021AFA">
              <w:rPr>
                <w:rFonts w:ascii="Arial" w:hAnsi="Arial" w:cs="Arial"/>
                <w:iCs/>
                <w:sz w:val="20"/>
                <w:szCs w:val="20"/>
              </w:rPr>
              <w:t>) before attempting to complete the activities.</w:t>
            </w:r>
          </w:p>
          <w:p w14:paraId="59416047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C177C6E" w14:textId="77777777" w:rsidR="00021AFA" w:rsidRPr="00021AFA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1AFA">
              <w:rPr>
                <w:rFonts w:ascii="Arial" w:hAnsi="Arial" w:cs="Arial"/>
                <w:iCs/>
                <w:sz w:val="20"/>
                <w:szCs w:val="20"/>
              </w:rPr>
              <w:t xml:space="preserve">Please complete the activities set for your child. </w:t>
            </w:r>
          </w:p>
          <w:p w14:paraId="23420742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21AFA" w:rsidRPr="00D74AB5" w14:paraId="2F946664" w14:textId="77777777" w:rsidTr="229CFDA4">
        <w:trPr>
          <w:trHeight w:val="288"/>
        </w:trPr>
        <w:tc>
          <w:tcPr>
            <w:tcW w:w="1518" w:type="dxa"/>
          </w:tcPr>
          <w:p w14:paraId="75633AEE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7AD8A1FC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B458B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7CF39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57C7F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5F638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14:paraId="2ECB884D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Today’s lesson is about adding by counting on. </w:t>
            </w:r>
          </w:p>
          <w:p w14:paraId="0718A878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648E519" w14:textId="5138B22F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Watch this video: </w:t>
            </w:r>
          </w:p>
          <w:p w14:paraId="7CE15048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D8FEB67" w14:textId="5866B20B" w:rsidR="00021AFA" w:rsidRPr="00D74AB5" w:rsidRDefault="00866D74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19" w:history="1">
              <w:r w:rsidR="00021AFA" w:rsidRPr="00D74AB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https://vimeo.com/490879063</w:t>
              </w:r>
            </w:hyperlink>
          </w:p>
          <w:p w14:paraId="2216F439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34554D1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Complete the practical activity mentioned on the video. </w:t>
            </w:r>
          </w:p>
          <w:p w14:paraId="47D683AC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FDFD708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You can do this by making some ‘cards’ by writing numbers on some pieces of paper. Flip them over and pick one. Roll a dice and add on that many! </w:t>
            </w:r>
          </w:p>
          <w:p w14:paraId="197A9A33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C292674" w14:textId="194CC691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(If you don’t have any dice handy pick any number from 1-10 to add onto your chosen card). </w:t>
            </w:r>
          </w:p>
        </w:tc>
        <w:tc>
          <w:tcPr>
            <w:tcW w:w="2736" w:type="dxa"/>
          </w:tcPr>
          <w:p w14:paraId="3F255774" w14:textId="7AA9D010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In today’s lesson we are going to carry on our learning on how to add by counting on. </w:t>
            </w:r>
          </w:p>
          <w:p w14:paraId="01BB3E81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0C344D7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Watch this video: </w:t>
            </w:r>
          </w:p>
          <w:p w14:paraId="578C9E40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2B3A09C" w14:textId="191D1240" w:rsidR="00021AFA" w:rsidRPr="00D74AB5" w:rsidRDefault="00866D74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20" w:history="1">
              <w:r w:rsidR="00021AFA" w:rsidRPr="00D74AB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https://vimeo.com/490879463</w:t>
              </w:r>
            </w:hyperlink>
          </w:p>
          <w:p w14:paraId="5FEA17C1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9650E81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When you have finished watching the video head to Purple Mash where you can find the worksheet you need to complete. </w:t>
            </w:r>
          </w:p>
          <w:p w14:paraId="572A23CA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B72D4FC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Don’t worry about printing the worksheet or writing on it on the computer. You can simply write down your answers in your homework book. </w:t>
            </w:r>
          </w:p>
          <w:p w14:paraId="14DEFE19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09B5E9A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When you’ve finished just upload a photo of your work to Purple Mash or </w:t>
            </w:r>
            <w:proofErr w:type="spellStart"/>
            <w:r w:rsidRPr="00D74AB5">
              <w:rPr>
                <w:rFonts w:ascii="Arial" w:hAnsi="Arial" w:cs="Arial"/>
                <w:iCs/>
                <w:sz w:val="20"/>
                <w:szCs w:val="20"/>
              </w:rPr>
              <w:t>ClassDojo</w:t>
            </w:r>
            <w:proofErr w:type="spellEnd"/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 so that we can have a look! </w:t>
            </w:r>
          </w:p>
          <w:p w14:paraId="31B51C6A" w14:textId="421F94C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20" w:type="dxa"/>
          </w:tcPr>
          <w:p w14:paraId="3DD119B6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lastRenderedPageBreak/>
              <w:t>Today we are going to add ones using number bonds!</w:t>
            </w:r>
          </w:p>
          <w:p w14:paraId="7BC9FAA4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8A8DA5B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>Watch this video:</w:t>
            </w:r>
          </w:p>
          <w:p w14:paraId="071B8B88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9AF2D0A" w14:textId="31856EAC" w:rsidR="00021AFA" w:rsidRPr="00D74AB5" w:rsidRDefault="00866D74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21" w:history="1">
              <w:r w:rsidR="00021AFA" w:rsidRPr="00D74AB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https://vimeo.com/490879867</w:t>
              </w:r>
            </w:hyperlink>
          </w:p>
          <w:p w14:paraId="28DDCB35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1BD18C3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When you have finished watching the video head to Purple Mash where you can find the worksheet you need to complete. </w:t>
            </w:r>
          </w:p>
          <w:p w14:paraId="2401384A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8B8B389" w14:textId="77777777" w:rsidR="00021AFA" w:rsidRPr="00D74AB5" w:rsidRDefault="00021AFA" w:rsidP="00021AF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You only need to do question 1,2 and 3 today.</w:t>
            </w:r>
            <w:r w:rsidRPr="00D74AB5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</w:t>
            </w:r>
          </w:p>
          <w:p w14:paraId="7E2EEAD2" w14:textId="77777777" w:rsidR="00021AFA" w:rsidRPr="00D74AB5" w:rsidRDefault="00021AFA" w:rsidP="00021AF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  <w:p w14:paraId="68F37E3C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03EBF0D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Don’t worry about printing the worksheet or writing on it on the computer. You can simply write </w:t>
            </w:r>
            <w:r w:rsidRPr="00D74AB5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down your answers in your homework book. </w:t>
            </w:r>
          </w:p>
          <w:p w14:paraId="62344E35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BA92418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When you’ve finished just upload a photo of your work to Purple Mash or </w:t>
            </w:r>
            <w:proofErr w:type="spellStart"/>
            <w:r w:rsidRPr="00D74AB5">
              <w:rPr>
                <w:rFonts w:ascii="Arial" w:hAnsi="Arial" w:cs="Arial"/>
                <w:iCs/>
                <w:sz w:val="20"/>
                <w:szCs w:val="20"/>
              </w:rPr>
              <w:t>ClassDojo</w:t>
            </w:r>
            <w:proofErr w:type="spellEnd"/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 so that we can have a look! </w:t>
            </w:r>
          </w:p>
          <w:p w14:paraId="0C0FD40B" w14:textId="40CC719A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65" w:type="dxa"/>
          </w:tcPr>
          <w:p w14:paraId="2A7CBDD4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lastRenderedPageBreak/>
              <w:t>Today we are going to carry on our work on adding ones using number bonds!</w:t>
            </w:r>
          </w:p>
          <w:p w14:paraId="0D599060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5899269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>Watch this video:</w:t>
            </w:r>
          </w:p>
          <w:p w14:paraId="6F995D81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0F032DE" w14:textId="41C9290C" w:rsidR="00021AFA" w:rsidRPr="00D74AB5" w:rsidRDefault="00866D74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22" w:history="1">
              <w:r w:rsidR="00021AFA" w:rsidRPr="00D74AB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https://vimeo.com/490880277</w:t>
              </w:r>
            </w:hyperlink>
          </w:p>
          <w:p w14:paraId="5ECAC37B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B0BE564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When you have finished watching the video head to Purple Mash where you can find the worksheet you need to complete. </w:t>
            </w:r>
          </w:p>
          <w:p w14:paraId="626BE034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F85118A" w14:textId="7CB5B07B" w:rsidR="00021AFA" w:rsidRPr="00D74AB5" w:rsidRDefault="00021AFA" w:rsidP="00021AF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You only need to complete the worksheet by doing question 4,5 and 6 today. </w:t>
            </w:r>
            <w:r w:rsidRPr="00D74AB5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</w:t>
            </w:r>
          </w:p>
          <w:p w14:paraId="703B74BB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EF8C33C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Don’t worry about printing the worksheet or writing on it on the computer. You can simply write </w:t>
            </w:r>
            <w:r w:rsidRPr="00D74AB5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down your answers in your homework book. </w:t>
            </w:r>
          </w:p>
          <w:p w14:paraId="4866849A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FF9DD71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When you’ve finished just upload a photo of your work to Purple Mash or </w:t>
            </w:r>
            <w:proofErr w:type="spellStart"/>
            <w:r w:rsidRPr="00D74AB5">
              <w:rPr>
                <w:rFonts w:ascii="Arial" w:hAnsi="Arial" w:cs="Arial"/>
                <w:iCs/>
                <w:sz w:val="20"/>
                <w:szCs w:val="20"/>
              </w:rPr>
              <w:t>ClassDojo</w:t>
            </w:r>
            <w:proofErr w:type="spellEnd"/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 so that we can have a look! </w:t>
            </w:r>
          </w:p>
          <w:p w14:paraId="5646730D" w14:textId="0055A22E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17" w:type="dxa"/>
          </w:tcPr>
          <w:p w14:paraId="5E1CA8C5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lastRenderedPageBreak/>
              <w:t>Today we are going to find and make number bonds.</w:t>
            </w:r>
          </w:p>
          <w:p w14:paraId="291CE734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87415D2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Watch this video: </w:t>
            </w:r>
          </w:p>
          <w:p w14:paraId="1E1180C7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2A63092" w14:textId="60E6F8E8" w:rsidR="00021AFA" w:rsidRPr="00D74AB5" w:rsidRDefault="00866D74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23" w:history="1">
              <w:r w:rsidR="00021AFA" w:rsidRPr="00D74AB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https://vimeo.com/490882337</w:t>
              </w:r>
            </w:hyperlink>
          </w:p>
          <w:p w14:paraId="33C900D1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95980B7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When you have finished watching the video head to Purple Mash where you can find the worksheet you need to complete. </w:t>
            </w:r>
          </w:p>
          <w:p w14:paraId="32FC8D68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DC9937E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Don’t worry about printing the worksheet or writing on it on the computer. You can simply write down your answers in your homework book. </w:t>
            </w:r>
          </w:p>
          <w:p w14:paraId="592C11E7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AB7AF8D" w14:textId="77777777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When you’ve finished just upload a photo of your work to Purple Mash or </w:t>
            </w:r>
            <w:proofErr w:type="spellStart"/>
            <w:r w:rsidRPr="00D74AB5">
              <w:rPr>
                <w:rFonts w:ascii="Arial" w:hAnsi="Arial" w:cs="Arial"/>
                <w:iCs/>
                <w:sz w:val="20"/>
                <w:szCs w:val="20"/>
              </w:rPr>
              <w:t>ClassDojo</w:t>
            </w:r>
            <w:proofErr w:type="spellEnd"/>
            <w:r w:rsidRPr="00D74AB5">
              <w:rPr>
                <w:rFonts w:ascii="Arial" w:hAnsi="Arial" w:cs="Arial"/>
                <w:iCs/>
                <w:sz w:val="20"/>
                <w:szCs w:val="20"/>
              </w:rPr>
              <w:t xml:space="preserve"> so that we can have a look! </w:t>
            </w:r>
          </w:p>
          <w:p w14:paraId="67B89762" w14:textId="64733672" w:rsidR="00021AFA" w:rsidRPr="00D74AB5" w:rsidRDefault="00021AFA" w:rsidP="00021A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21AFA" w:rsidRPr="00D74AB5" w14:paraId="01973117" w14:textId="77777777" w:rsidTr="229CFDA4">
        <w:trPr>
          <w:trHeight w:val="263"/>
        </w:trPr>
        <w:tc>
          <w:tcPr>
            <w:tcW w:w="1518" w:type="dxa"/>
          </w:tcPr>
          <w:p w14:paraId="6B28D15C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sz w:val="20"/>
                <w:szCs w:val="20"/>
              </w:rPr>
              <w:lastRenderedPageBreak/>
              <w:t>Wider curriculum</w:t>
            </w:r>
          </w:p>
          <w:p w14:paraId="639E9FFE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497C2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E9F28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C856B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F72314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97B80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14:paraId="2F5C0D4E" w14:textId="48C6417B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>Computing – You are to look at the pictogram and make up some questions about what you see.</w:t>
            </w:r>
          </w:p>
          <w:p w14:paraId="2257C014" w14:textId="1B708A59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82BF5" w14:textId="683B359C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4992F" w14:textId="73F56F0C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0EFED" w14:textId="16AA34E4" w:rsidR="00021AFA" w:rsidRPr="00D74AB5" w:rsidRDefault="00021AFA" w:rsidP="00021AF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36" w:type="dxa"/>
          </w:tcPr>
          <w:p w14:paraId="447C9DD2" w14:textId="11EEAC9A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>Art – Using the flag template, can you create your own flag, using colours and designs that are special to you.</w:t>
            </w:r>
          </w:p>
          <w:p w14:paraId="14B149D1" w14:textId="33E98A3A" w:rsidR="00021AFA" w:rsidRPr="00D74AB5" w:rsidRDefault="00021AFA" w:rsidP="00021AF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14:paraId="747A5820" w14:textId="55CE1094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 xml:space="preserve">Geography – Last week Buddy the bee travelled to France.  This week he is going to China. </w:t>
            </w:r>
          </w:p>
          <w:p w14:paraId="01A1A6CD" w14:textId="5B10F0D7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>Read the slides together and then have fun making a Chinese dragon!</w:t>
            </w:r>
          </w:p>
          <w:p w14:paraId="55F26A2D" w14:textId="2DD77868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>The instructions are included on a separate sheet.</w:t>
            </w:r>
          </w:p>
          <w:p w14:paraId="70698DFF" w14:textId="77E6C958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C795CE2" w14:textId="15D193B7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>Music – Continue to learn the song 'Baby Beluga' by watching and join in in with the following clip - 'Baby beluga' - Learn the song about a little white whale.  The lyrics and tune will be on Purple Mash as for last week.</w:t>
            </w:r>
          </w:p>
        </w:tc>
        <w:tc>
          <w:tcPr>
            <w:tcW w:w="2717" w:type="dxa"/>
          </w:tcPr>
          <w:p w14:paraId="53D05835" w14:textId="77777777" w:rsidR="00021AFA" w:rsidRPr="00D74AB5" w:rsidRDefault="00021AFA" w:rsidP="00021A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 xml:space="preserve">RE - </w:t>
            </w:r>
            <w:r w:rsidRPr="00D74AB5">
              <w:rPr>
                <w:rStyle w:val="normaltextrun"/>
                <w:rFonts w:ascii="Arial" w:hAnsi="Arial" w:cs="Arial"/>
                <w:sz w:val="20"/>
                <w:szCs w:val="20"/>
              </w:rPr>
              <w:t>Watch the video of the 5Ks of Sikhism:</w:t>
            </w:r>
            <w:r w:rsidRPr="00D74AB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AD4D167" w14:textId="77777777" w:rsidR="00021AFA" w:rsidRPr="00D74AB5" w:rsidRDefault="00866D74" w:rsidP="00021A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24" w:tgtFrame="_blank" w:history="1">
              <w:r w:rsidR="00021AFA" w:rsidRPr="00D74AB5">
                <w:rPr>
                  <w:rStyle w:val="normaltextrun"/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https://www.bbc.co.uk/bitesize/clips/zvn34wx</w:t>
              </w:r>
            </w:hyperlink>
            <w:r w:rsidR="00021AFA" w:rsidRPr="00D74AB5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="00021AFA" w:rsidRPr="00D74AB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A219F45" w14:textId="77777777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 xml:space="preserve">Read the </w:t>
            </w:r>
            <w:proofErr w:type="spellStart"/>
            <w:r w:rsidRPr="00D74AB5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D74AB5">
              <w:rPr>
                <w:rFonts w:ascii="Arial" w:hAnsi="Arial" w:cs="Arial"/>
                <w:sz w:val="20"/>
                <w:szCs w:val="20"/>
              </w:rPr>
              <w:t xml:space="preserve"> on the 5Ks.</w:t>
            </w:r>
          </w:p>
          <w:p w14:paraId="76ED1DA5" w14:textId="5909149E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>Your task is on the last slide.  Choose a time when you did something right.  Draw a picture and write a sentence about it.  You can do this in your green homework book, or on paper.  This can be uploaded to Purple Mash or sent to your teacher on Dojo.</w:t>
            </w:r>
          </w:p>
        </w:tc>
      </w:tr>
      <w:tr w:rsidR="00021AFA" w:rsidRPr="00D74AB5" w14:paraId="5FCAD1BD" w14:textId="77777777" w:rsidTr="229CFDA4">
        <w:trPr>
          <w:trHeight w:val="288"/>
        </w:trPr>
        <w:tc>
          <w:tcPr>
            <w:tcW w:w="1518" w:type="dxa"/>
          </w:tcPr>
          <w:p w14:paraId="2042F36F" w14:textId="797726A0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13764" w:type="dxa"/>
            <w:gridSpan w:val="5"/>
          </w:tcPr>
          <w:p w14:paraId="2634B74E" w14:textId="77777777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>Your child should read every day, please keep a record in their Home Link book and remember each day of reading will count towards their next reading certificate!</w:t>
            </w:r>
          </w:p>
          <w:p w14:paraId="4F68EED9" w14:textId="77777777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FC790" w14:textId="77777777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 xml:space="preserve">Oxford Owl your child can enjoy reading a variety of engaging books. </w:t>
            </w:r>
          </w:p>
          <w:p w14:paraId="17B792CB" w14:textId="77777777" w:rsidR="00021AFA" w:rsidRPr="00D74AB5" w:rsidRDefault="00866D74" w:rsidP="00021AFA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021AFA" w:rsidRPr="00D74A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</w:t>
              </w:r>
            </w:hyperlink>
            <w:r w:rsidR="00021AFA" w:rsidRPr="00D74AB5">
              <w:rPr>
                <w:rFonts w:ascii="Arial" w:hAnsi="Arial" w:cs="Arial"/>
                <w:sz w:val="20"/>
                <w:szCs w:val="20"/>
              </w:rPr>
              <w:t xml:space="preserve"> Login under Oxford Owl for School.</w:t>
            </w:r>
          </w:p>
          <w:p w14:paraId="7887210D" w14:textId="77777777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0BEF79" w14:textId="77777777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bCs/>
                <w:sz w:val="20"/>
                <w:szCs w:val="20"/>
              </w:rPr>
              <w:t>Username:</w:t>
            </w:r>
            <w:r w:rsidRPr="00D74AB5">
              <w:rPr>
                <w:rFonts w:ascii="Arial" w:hAnsi="Arial" w:cs="Arial"/>
                <w:sz w:val="20"/>
                <w:szCs w:val="20"/>
              </w:rPr>
              <w:t xml:space="preserve"> sydneyrussellyear1 </w:t>
            </w:r>
            <w:r w:rsidRPr="00D74AB5">
              <w:rPr>
                <w:rFonts w:ascii="Arial" w:hAnsi="Arial" w:cs="Arial"/>
                <w:b/>
                <w:bCs/>
                <w:sz w:val="20"/>
                <w:szCs w:val="20"/>
              </w:rPr>
              <w:t>Password:</w:t>
            </w:r>
            <w:r w:rsidRPr="00D74AB5">
              <w:rPr>
                <w:rFonts w:ascii="Arial" w:hAnsi="Arial" w:cs="Arial"/>
                <w:sz w:val="20"/>
                <w:szCs w:val="20"/>
              </w:rPr>
              <w:t xml:space="preserve"> SRPS </w:t>
            </w:r>
          </w:p>
          <w:p w14:paraId="2BEEE99F" w14:textId="77777777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1A604" w14:textId="07854B90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>Activities to go with reading: Who is/are the main characters in the text? What happens in the beginning, middle and ending of the story? Can you retell the story in 20 words or fewer?</w:t>
            </w:r>
          </w:p>
        </w:tc>
      </w:tr>
      <w:tr w:rsidR="00021AFA" w:rsidRPr="00D74AB5" w14:paraId="4CD92240" w14:textId="77777777" w:rsidTr="229CFDA4">
        <w:trPr>
          <w:trHeight w:val="316"/>
        </w:trPr>
        <w:tc>
          <w:tcPr>
            <w:tcW w:w="1518" w:type="dxa"/>
          </w:tcPr>
          <w:p w14:paraId="02DD1F93" w14:textId="77777777" w:rsidR="00021AFA" w:rsidRPr="00D74AB5" w:rsidRDefault="00021AFA" w:rsidP="00021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B5"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13764" w:type="dxa"/>
            <w:gridSpan w:val="5"/>
          </w:tcPr>
          <w:p w14:paraId="6591F45E" w14:textId="77777777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  <w:r w:rsidRPr="00D74AB5">
              <w:rPr>
                <w:rFonts w:ascii="Arial" w:hAnsi="Arial" w:cs="Arial"/>
                <w:sz w:val="20"/>
                <w:szCs w:val="20"/>
              </w:rPr>
              <w:t>Here are some tips on how your child can stay active and healthy in the week ahead:</w:t>
            </w:r>
          </w:p>
          <w:p w14:paraId="2B58AAC4" w14:textId="77777777" w:rsidR="00021AFA" w:rsidRPr="00D74AB5" w:rsidRDefault="00866D74" w:rsidP="00021AFA">
            <w:pPr>
              <w:rPr>
                <w:rFonts w:ascii="Arial" w:hAnsi="Arial" w:cs="Arial"/>
                <w:sz w:val="20"/>
                <w:szCs w:val="20"/>
              </w:rPr>
            </w:pPr>
            <w:hyperlink r:id="rId26" w:tgtFrame="_blank" w:history="1">
              <w:r w:rsidR="00021AFA" w:rsidRPr="00D74AB5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https://www.yorkshiresport.org/get-active/thisispe/</w:t>
              </w:r>
            </w:hyperlink>
          </w:p>
          <w:p w14:paraId="039BFB45" w14:textId="77777777" w:rsidR="00021AFA" w:rsidRPr="00D74AB5" w:rsidRDefault="00866D74" w:rsidP="00021AFA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21AFA" w:rsidRPr="00D74A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https://justdancenow.com</w:t>
              </w:r>
            </w:hyperlink>
            <w:r w:rsidR="00021AFA" w:rsidRPr="00D74AB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2034648" w14:textId="77777777" w:rsidR="00021AFA" w:rsidRPr="00D74AB5" w:rsidRDefault="00866D74" w:rsidP="00021AFA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021AFA" w:rsidRPr="00D74AB5">
                <w:rPr>
                  <w:rStyle w:val="Hyperlink"/>
                  <w:rFonts w:ascii="Arial" w:hAnsi="Arial" w:cs="Arial"/>
                  <w:sz w:val="20"/>
                  <w:szCs w:val="20"/>
                </w:rPr>
                <w:t>Cosmic Kids Yoga - YouTube</w:t>
              </w:r>
            </w:hyperlink>
          </w:p>
          <w:p w14:paraId="78721D40" w14:textId="77777777" w:rsidR="00021AFA" w:rsidRPr="00D74AB5" w:rsidRDefault="00021AFA" w:rsidP="00021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3D0C9" w14:textId="77777777" w:rsidR="00905041" w:rsidRPr="00D74AB5" w:rsidRDefault="00905041">
      <w:pPr>
        <w:rPr>
          <w:rFonts w:ascii="Arial" w:hAnsi="Arial" w:cs="Arial"/>
          <w:sz w:val="20"/>
          <w:szCs w:val="20"/>
        </w:rPr>
      </w:pPr>
    </w:p>
    <w:p w14:paraId="64EBE203" w14:textId="77777777" w:rsidR="000807BA" w:rsidRPr="00D74AB5" w:rsidRDefault="000807BA">
      <w:pPr>
        <w:rPr>
          <w:rFonts w:ascii="Arial" w:hAnsi="Arial" w:cs="Arial"/>
          <w:sz w:val="20"/>
          <w:szCs w:val="20"/>
        </w:rPr>
      </w:pPr>
    </w:p>
    <w:p w14:paraId="110E1941" w14:textId="77777777" w:rsidR="00BD0128" w:rsidRPr="00D74AB5" w:rsidRDefault="00BD0128">
      <w:pPr>
        <w:rPr>
          <w:rFonts w:ascii="Arial" w:hAnsi="Arial" w:cs="Arial"/>
          <w:sz w:val="20"/>
          <w:szCs w:val="20"/>
        </w:rPr>
      </w:pPr>
    </w:p>
    <w:p w14:paraId="692088CD" w14:textId="0B97EBB8" w:rsidR="00BD0128" w:rsidRPr="00D74AB5" w:rsidRDefault="00BD0128">
      <w:pPr>
        <w:rPr>
          <w:rFonts w:ascii="Arial" w:hAnsi="Arial" w:cs="Arial"/>
          <w:sz w:val="20"/>
          <w:szCs w:val="20"/>
        </w:rPr>
      </w:pPr>
    </w:p>
    <w:sectPr w:rsidR="00BD0128" w:rsidRPr="00D74AB5" w:rsidSect="0090504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086"/>
    <w:multiLevelType w:val="hybridMultilevel"/>
    <w:tmpl w:val="697C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C0594"/>
    <w:multiLevelType w:val="hybridMultilevel"/>
    <w:tmpl w:val="80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41"/>
    <w:rsid w:val="00021AFA"/>
    <w:rsid w:val="000807BA"/>
    <w:rsid w:val="000C4A57"/>
    <w:rsid w:val="001F6FED"/>
    <w:rsid w:val="00233427"/>
    <w:rsid w:val="003B33DC"/>
    <w:rsid w:val="00404ED6"/>
    <w:rsid w:val="005B7D0A"/>
    <w:rsid w:val="006C4F85"/>
    <w:rsid w:val="006F06CC"/>
    <w:rsid w:val="00736E3F"/>
    <w:rsid w:val="00827C5C"/>
    <w:rsid w:val="00866D74"/>
    <w:rsid w:val="008D26D4"/>
    <w:rsid w:val="00905041"/>
    <w:rsid w:val="00921238"/>
    <w:rsid w:val="00962950"/>
    <w:rsid w:val="0098696F"/>
    <w:rsid w:val="009B7BA2"/>
    <w:rsid w:val="00B52FA5"/>
    <w:rsid w:val="00B91FAF"/>
    <w:rsid w:val="00BA40C9"/>
    <w:rsid w:val="00BD0128"/>
    <w:rsid w:val="00C05570"/>
    <w:rsid w:val="00D74AB5"/>
    <w:rsid w:val="0B210A14"/>
    <w:rsid w:val="1B55B63F"/>
    <w:rsid w:val="1CF186A0"/>
    <w:rsid w:val="21012D43"/>
    <w:rsid w:val="229CFDA4"/>
    <w:rsid w:val="31AE23A4"/>
    <w:rsid w:val="37892746"/>
    <w:rsid w:val="3A2D5D2E"/>
    <w:rsid w:val="5DFA4D2A"/>
    <w:rsid w:val="6A737CAC"/>
    <w:rsid w:val="6FE71844"/>
    <w:rsid w:val="7CC215E0"/>
    <w:rsid w:val="7F5A9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F6C9F"/>
  <w14:defaultImageDpi w14:val="300"/>
  <w15:docId w15:val="{405EE493-5225-406E-B9D9-E1FC5AD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950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F06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F06CC"/>
  </w:style>
  <w:style w:type="character" w:customStyle="1" w:styleId="eop">
    <w:name w:val="eop"/>
    <w:basedOn w:val="DefaultParagraphFont"/>
    <w:rsid w:val="006F06C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5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4A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34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334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dneyrussellschool.com" TargetMode="External"/><Relationship Id="rId13" Type="http://schemas.openxmlformats.org/officeDocument/2006/relationships/hyperlink" Target="https://zoom.us/j/94802791064?pwd=OHduSlR1YVoxWVY4ZmlHcC9oYlIxdz09" TargetMode="External"/><Relationship Id="rId18" Type="http://schemas.openxmlformats.org/officeDocument/2006/relationships/hyperlink" Target="https://www.youtube.com/channel/UCo7fbLgY2oA_cFCIg9GdxtQ" TargetMode="External"/><Relationship Id="rId26" Type="http://schemas.openxmlformats.org/officeDocument/2006/relationships/hyperlink" Target="https://www.yorkshiresport.org/get-active/thisisp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49087986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zoom.us/j/97392078347?pwd=Kzg1QmpSTzZnZFRISWRSdmtXMW5sQT09" TargetMode="External"/><Relationship Id="rId17" Type="http://schemas.openxmlformats.org/officeDocument/2006/relationships/hyperlink" Target="https://www.youtube.com/channel/UCo7fbLgY2oA_cFCIg9GdxtQ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o7fbLgY2oA_cFCIg9GdxtQ" TargetMode="External"/><Relationship Id="rId20" Type="http://schemas.openxmlformats.org/officeDocument/2006/relationships/hyperlink" Target="https://vimeo.com/49087946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7428257259?pwd=YlljZkhPV1A4blYza0lDaWNMZ3ZWUT09" TargetMode="External"/><Relationship Id="rId24" Type="http://schemas.openxmlformats.org/officeDocument/2006/relationships/hyperlink" Target="https://www.bbc.co.uk/bitesize/clips/zvn34w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o7fbLgY2oA_cFCIg9GdxtQ" TargetMode="External"/><Relationship Id="rId23" Type="http://schemas.openxmlformats.org/officeDocument/2006/relationships/hyperlink" Target="https://vimeo.com/490882337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s://us04web.zoom.us/j/71887203741?pwd=NXRKcERZdURvMDdXS1A3cENVSG1MZz09" TargetMode="External"/><Relationship Id="rId19" Type="http://schemas.openxmlformats.org/officeDocument/2006/relationships/hyperlink" Target="https://vimeo.com/49087906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ZaHySFf4Fw" TargetMode="External"/><Relationship Id="rId14" Type="http://schemas.openxmlformats.org/officeDocument/2006/relationships/hyperlink" Target="https://www.youtube.com/channel/UCo7fbLgY2oA_cFCIg9GdxtQ" TargetMode="External"/><Relationship Id="rId22" Type="http://schemas.openxmlformats.org/officeDocument/2006/relationships/hyperlink" Target="https://vimeo.com/490880277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6B22DD2D7EF4DAE2F86459CF65496" ma:contentTypeVersion="10" ma:contentTypeDescription="Create a new document." ma:contentTypeScope="" ma:versionID="8295ffdaf21ac8d14e03f069a6711267">
  <xsd:schema xmlns:xsd="http://www.w3.org/2001/XMLSchema" xmlns:xs="http://www.w3.org/2001/XMLSchema" xmlns:p="http://schemas.microsoft.com/office/2006/metadata/properties" xmlns:ns2="e7791b7c-f3fe-4748-8d52-065c3bc8fe26" targetNamespace="http://schemas.microsoft.com/office/2006/metadata/properties" ma:root="true" ma:fieldsID="fbcd44a0ff4e2752304a13a7fb87fa61" ns2:_="">
    <xsd:import namespace="e7791b7c-f3fe-4748-8d52-065c3bc8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1b7c-f3fe-4748-8d52-065c3bc8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39826-22C4-421C-93A2-477B545BF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91b7c-f3fe-4748-8d52-065c3bc8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06679-CB45-4989-99AD-84068FEE0BF5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e7791b7c-f3fe-4748-8d52-065c3bc8fe26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BF66CF-A628-4D22-B1F7-64ADE06F7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2DAA4EDE</Template>
  <TotalTime>1</TotalTime>
  <Pages>4</Pages>
  <Words>1444</Words>
  <Characters>8235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Russell School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 Cross</dc:creator>
  <cp:keywords/>
  <dc:description/>
  <cp:lastModifiedBy>Cross C</cp:lastModifiedBy>
  <cp:revision>2</cp:revision>
  <dcterms:created xsi:type="dcterms:W3CDTF">2021-01-10T14:06:00Z</dcterms:created>
  <dcterms:modified xsi:type="dcterms:W3CDTF">2021-01-10T14:06:00Z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0x0101002BA6B22DD2D7EF4DAE2F86459CF65496</vt:lpwstr>
  </property>
</Properties>
</file>