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C2C4E" w14:textId="77777777" w:rsidR="00305038" w:rsidRDefault="00305038" w:rsidP="00305038">
      <w:pPr>
        <w:rPr>
          <w:b/>
        </w:rPr>
      </w:pPr>
      <w:r w:rsidRPr="00905041">
        <w:rPr>
          <w:b/>
        </w:rPr>
        <w:t>SRS Remote Learning – overview for Tuesday 5</w:t>
      </w:r>
      <w:r w:rsidRPr="00905041">
        <w:rPr>
          <w:b/>
          <w:vertAlign w:val="superscript"/>
        </w:rPr>
        <w:t>th</w:t>
      </w:r>
      <w:r w:rsidRPr="00905041">
        <w:rPr>
          <w:b/>
        </w:rPr>
        <w:t xml:space="preserve"> – Friday 8</w:t>
      </w:r>
      <w:r w:rsidRPr="00905041">
        <w:rPr>
          <w:b/>
          <w:vertAlign w:val="superscript"/>
        </w:rPr>
        <w:t>th</w:t>
      </w:r>
      <w:r w:rsidRPr="00905041">
        <w:rPr>
          <w:b/>
        </w:rPr>
        <w:t xml:space="preserve"> January 2021</w:t>
      </w:r>
    </w:p>
    <w:p w14:paraId="00FC93F7" w14:textId="49D21C75" w:rsidR="00305038" w:rsidRDefault="00167571" w:rsidP="00305038">
      <w:pPr>
        <w:pStyle w:val="ListParagraph"/>
        <w:numPr>
          <w:ilvl w:val="0"/>
          <w:numId w:val="1"/>
        </w:numPr>
      </w:pPr>
      <w:r>
        <w:t>Year 4</w:t>
      </w:r>
      <w:r w:rsidR="00305038">
        <w:t xml:space="preserve"> access their daily tasks via our website </w:t>
      </w:r>
      <w:hyperlink r:id="rId5" w:history="1">
        <w:r w:rsidR="00305038" w:rsidRPr="008F3FA6">
          <w:rPr>
            <w:rStyle w:val="Hyperlink"/>
          </w:rPr>
          <w:t>www.sydneyrussellschool.com</w:t>
        </w:r>
      </w:hyperlink>
      <w:r w:rsidR="00305038">
        <w:t xml:space="preserve"> </w:t>
      </w:r>
      <w:r>
        <w:t>and Purple Mash</w:t>
      </w:r>
    </w:p>
    <w:p w14:paraId="74C52638" w14:textId="1C9A8BDF" w:rsidR="00305038" w:rsidRDefault="00305038" w:rsidP="00305038">
      <w:pPr>
        <w:pStyle w:val="ListParagraph"/>
        <w:numPr>
          <w:ilvl w:val="0"/>
          <w:numId w:val="1"/>
        </w:numPr>
      </w:pPr>
      <w:r w:rsidRPr="00962950">
        <w:t>Your child should log in to Purple Mash by 9am every day to read the dail</w:t>
      </w:r>
      <w:r>
        <w:t>y</w:t>
      </w:r>
      <w:r w:rsidRPr="00962950">
        <w:t xml:space="preserve"> message from their teacher and begin their daily tasks.</w:t>
      </w:r>
    </w:p>
    <w:p w14:paraId="7E817FC6" w14:textId="56E60041" w:rsidR="00305038" w:rsidRDefault="00305038" w:rsidP="00305038">
      <w:r>
        <w:t xml:space="preserve">If you have any queries please contact your child’s class teacher by emailing </w:t>
      </w:r>
      <w:r w:rsidRPr="001C1BBF">
        <w:rPr>
          <w:rFonts w:cstheme="minorHAnsi"/>
          <w:bCs/>
          <w:sz w:val="22"/>
          <w:szCs w:val="22"/>
        </w:rPr>
        <w:t xml:space="preserve">Mrs Mahmood: </w:t>
      </w:r>
      <w:hyperlink r:id="rId6" w:history="1">
        <w:r w:rsidRPr="001C1BBF">
          <w:rPr>
            <w:rStyle w:val="Hyperlink"/>
            <w:rFonts w:cstheme="minorHAnsi"/>
            <w:bCs/>
            <w:sz w:val="22"/>
            <w:szCs w:val="22"/>
          </w:rPr>
          <w:t>som@sydneyrussellschool.com</w:t>
        </w:r>
      </w:hyperlink>
      <w:r w:rsidRPr="001C1BBF">
        <w:rPr>
          <w:rFonts w:cstheme="minorHAnsi"/>
          <w:bCs/>
          <w:sz w:val="22"/>
          <w:szCs w:val="22"/>
        </w:rPr>
        <w:t xml:space="preserve">   Ms Carter: </w:t>
      </w:r>
      <w:hyperlink r:id="rId7" w:history="1">
        <w:r w:rsidRPr="001C1BBF">
          <w:rPr>
            <w:rStyle w:val="Hyperlink"/>
            <w:rFonts w:cstheme="minorHAnsi"/>
            <w:bCs/>
            <w:sz w:val="22"/>
            <w:szCs w:val="22"/>
          </w:rPr>
          <w:t>jca@sydneyrussellschool.com</w:t>
        </w:r>
      </w:hyperlink>
      <w:r w:rsidRPr="001C1BBF">
        <w:rPr>
          <w:rFonts w:cstheme="minorHAnsi"/>
          <w:bCs/>
          <w:sz w:val="22"/>
          <w:szCs w:val="22"/>
        </w:rPr>
        <w:t xml:space="preserve">  Miss Smith: </w:t>
      </w:r>
      <w:hyperlink r:id="rId8" w:history="1">
        <w:r w:rsidRPr="001C1BBF">
          <w:rPr>
            <w:rStyle w:val="Hyperlink"/>
            <w:rFonts w:cstheme="minorHAnsi"/>
            <w:bCs/>
            <w:sz w:val="22"/>
            <w:szCs w:val="22"/>
          </w:rPr>
          <w:t>chs@sydneyrussellschool.com</w:t>
        </w:r>
      </w:hyperlink>
      <w:r>
        <w:t xml:space="preserve"> or calling the office on 0203 959 9901. </w:t>
      </w:r>
    </w:p>
    <w:p w14:paraId="50A49A60" w14:textId="77777777" w:rsidR="00E73264" w:rsidRDefault="00E73264" w:rsidP="00305038"/>
    <w:p w14:paraId="4A583B17" w14:textId="7F6BF6A0" w:rsidR="00305038" w:rsidRPr="008D26D4" w:rsidRDefault="00305038" w:rsidP="00305038">
      <w:r w:rsidRPr="00E73264">
        <w:rPr>
          <w:b/>
          <w:bCs/>
        </w:rPr>
        <w:t>Click the link for guidance on</w:t>
      </w:r>
      <w:r>
        <w:t xml:space="preserve"> </w:t>
      </w:r>
      <w:r w:rsidR="00E73264" w:rsidRPr="00E73264">
        <w:rPr>
          <w:b/>
          <w:bCs/>
        </w:rPr>
        <w:t>how to submit work on Purple Mash:</w:t>
      </w:r>
      <w:r w:rsidR="00E73264">
        <w:t xml:space="preserve">  </w:t>
      </w:r>
      <w:hyperlink r:id="rId9" w:history="1">
        <w:r w:rsidR="00E73264">
          <w:rPr>
            <w:rStyle w:val="Hyperlink"/>
          </w:rPr>
          <w:t>How to Submit Homework on Purple Mash! (For Students &amp; Parents) - YouTube</w:t>
        </w:r>
      </w:hyperlink>
    </w:p>
    <w:p w14:paraId="35DFB367" w14:textId="262A0424" w:rsidR="00305038" w:rsidRDefault="00305038" w:rsidP="00305038"/>
    <w:p w14:paraId="34ED9792" w14:textId="2677C4A0" w:rsidR="00414B29" w:rsidRPr="00414B29" w:rsidRDefault="00414B29" w:rsidP="00305038">
      <w:pPr>
        <w:rPr>
          <w:i/>
          <w:iCs/>
        </w:rPr>
      </w:pPr>
      <w:r w:rsidRPr="00414B29">
        <w:rPr>
          <w:i/>
          <w:iCs/>
        </w:rPr>
        <w:t>Please check Purple Mash daily for the class blog where you can post comments and questions</w:t>
      </w:r>
      <w:r>
        <w:rPr>
          <w:i/>
          <w:iCs/>
        </w:rPr>
        <w:t>.</w:t>
      </w:r>
    </w:p>
    <w:tbl>
      <w:tblPr>
        <w:tblStyle w:val="TableGrid"/>
        <w:tblW w:w="16473" w:type="dxa"/>
        <w:tblInd w:w="-572" w:type="dxa"/>
        <w:tblLayout w:type="fixed"/>
        <w:tblLook w:val="04A0" w:firstRow="1" w:lastRow="0" w:firstColumn="1" w:lastColumn="0" w:noHBand="0" w:noVBand="1"/>
      </w:tblPr>
      <w:tblGrid>
        <w:gridCol w:w="1418"/>
        <w:gridCol w:w="2693"/>
        <w:gridCol w:w="3402"/>
        <w:gridCol w:w="2977"/>
        <w:gridCol w:w="3402"/>
        <w:gridCol w:w="2581"/>
      </w:tblGrid>
      <w:tr w:rsidR="00477444" w:rsidRPr="00305038" w14:paraId="5AF72065" w14:textId="77777777" w:rsidTr="00D069E6">
        <w:trPr>
          <w:trHeight w:val="236"/>
        </w:trPr>
        <w:tc>
          <w:tcPr>
            <w:tcW w:w="1418" w:type="dxa"/>
          </w:tcPr>
          <w:p w14:paraId="61F24C49" w14:textId="77777777" w:rsidR="00305038" w:rsidRPr="00305038" w:rsidRDefault="00305038" w:rsidP="00895F2C"/>
        </w:tc>
        <w:tc>
          <w:tcPr>
            <w:tcW w:w="2693" w:type="dxa"/>
          </w:tcPr>
          <w:p w14:paraId="27656C81" w14:textId="24A76909" w:rsidR="00305038" w:rsidRPr="00305038" w:rsidRDefault="00305038" w:rsidP="00895F2C">
            <w:pPr>
              <w:rPr>
                <w:b/>
              </w:rPr>
            </w:pPr>
            <w:r w:rsidRPr="00305038">
              <w:rPr>
                <w:b/>
              </w:rPr>
              <w:t xml:space="preserve">Monday </w:t>
            </w:r>
            <w:r w:rsidR="003E3D3E">
              <w:rPr>
                <w:b/>
              </w:rPr>
              <w:t>11</w:t>
            </w:r>
            <w:r w:rsidRPr="00305038">
              <w:rPr>
                <w:b/>
                <w:vertAlign w:val="superscript"/>
              </w:rPr>
              <w:t>th</w:t>
            </w:r>
            <w:r w:rsidRPr="00305038">
              <w:rPr>
                <w:b/>
              </w:rPr>
              <w:t xml:space="preserve"> January</w:t>
            </w:r>
          </w:p>
        </w:tc>
        <w:tc>
          <w:tcPr>
            <w:tcW w:w="3402" w:type="dxa"/>
          </w:tcPr>
          <w:p w14:paraId="79005E7C" w14:textId="3EBC48B0" w:rsidR="00305038" w:rsidRPr="00305038" w:rsidRDefault="00305038" w:rsidP="00895F2C">
            <w:pPr>
              <w:rPr>
                <w:b/>
              </w:rPr>
            </w:pPr>
            <w:r w:rsidRPr="00305038">
              <w:rPr>
                <w:b/>
              </w:rPr>
              <w:t xml:space="preserve">Tuesday </w:t>
            </w:r>
            <w:r w:rsidR="003E3D3E">
              <w:rPr>
                <w:b/>
              </w:rPr>
              <w:t>12</w:t>
            </w:r>
            <w:r w:rsidRPr="00305038">
              <w:rPr>
                <w:b/>
                <w:vertAlign w:val="superscript"/>
              </w:rPr>
              <w:t>th</w:t>
            </w:r>
            <w:r w:rsidRPr="00305038">
              <w:rPr>
                <w:b/>
              </w:rPr>
              <w:t xml:space="preserve"> January</w:t>
            </w:r>
          </w:p>
        </w:tc>
        <w:tc>
          <w:tcPr>
            <w:tcW w:w="2977" w:type="dxa"/>
          </w:tcPr>
          <w:p w14:paraId="1E35C225" w14:textId="7C84A94B" w:rsidR="00305038" w:rsidRPr="00305038" w:rsidRDefault="00305038" w:rsidP="00895F2C">
            <w:pPr>
              <w:rPr>
                <w:b/>
              </w:rPr>
            </w:pPr>
            <w:r w:rsidRPr="00305038">
              <w:rPr>
                <w:b/>
              </w:rPr>
              <w:t xml:space="preserve">Wednesday </w:t>
            </w:r>
            <w:r w:rsidR="003E3D3E">
              <w:rPr>
                <w:b/>
              </w:rPr>
              <w:t>13</w:t>
            </w:r>
            <w:r w:rsidRPr="00305038">
              <w:rPr>
                <w:b/>
                <w:vertAlign w:val="superscript"/>
              </w:rPr>
              <w:t>th</w:t>
            </w:r>
            <w:r w:rsidRPr="00305038">
              <w:rPr>
                <w:b/>
              </w:rPr>
              <w:t xml:space="preserve"> January</w:t>
            </w:r>
          </w:p>
        </w:tc>
        <w:tc>
          <w:tcPr>
            <w:tcW w:w="3402" w:type="dxa"/>
          </w:tcPr>
          <w:p w14:paraId="0F65CC1A" w14:textId="375F17DB" w:rsidR="00305038" w:rsidRPr="00305038" w:rsidRDefault="00305038" w:rsidP="00895F2C">
            <w:pPr>
              <w:rPr>
                <w:b/>
              </w:rPr>
            </w:pPr>
            <w:r w:rsidRPr="00305038">
              <w:rPr>
                <w:b/>
              </w:rPr>
              <w:t xml:space="preserve">Thursday </w:t>
            </w:r>
            <w:r w:rsidR="003E3D3E">
              <w:rPr>
                <w:b/>
              </w:rPr>
              <w:t>14</w:t>
            </w:r>
            <w:r w:rsidRPr="00305038">
              <w:rPr>
                <w:b/>
                <w:vertAlign w:val="superscript"/>
              </w:rPr>
              <w:t>th</w:t>
            </w:r>
            <w:r w:rsidRPr="00305038">
              <w:rPr>
                <w:b/>
              </w:rPr>
              <w:t xml:space="preserve"> January</w:t>
            </w:r>
          </w:p>
        </w:tc>
        <w:tc>
          <w:tcPr>
            <w:tcW w:w="2581" w:type="dxa"/>
          </w:tcPr>
          <w:p w14:paraId="4F53BFEF" w14:textId="118EB69E" w:rsidR="00305038" w:rsidRPr="00305038" w:rsidRDefault="00305038" w:rsidP="00895F2C">
            <w:pPr>
              <w:rPr>
                <w:b/>
              </w:rPr>
            </w:pPr>
            <w:r w:rsidRPr="00305038">
              <w:rPr>
                <w:b/>
              </w:rPr>
              <w:t xml:space="preserve">Friday </w:t>
            </w:r>
            <w:r w:rsidR="003E3D3E">
              <w:rPr>
                <w:b/>
              </w:rPr>
              <w:t>15</w:t>
            </w:r>
            <w:r w:rsidRPr="00305038">
              <w:rPr>
                <w:b/>
                <w:vertAlign w:val="superscript"/>
              </w:rPr>
              <w:t>th</w:t>
            </w:r>
            <w:r w:rsidRPr="00305038">
              <w:rPr>
                <w:b/>
              </w:rPr>
              <w:t xml:space="preserve"> January</w:t>
            </w:r>
          </w:p>
        </w:tc>
      </w:tr>
      <w:tr w:rsidR="00737A33" w:rsidRPr="00305038" w14:paraId="4036EF17" w14:textId="77777777" w:rsidTr="00D069E6">
        <w:trPr>
          <w:trHeight w:val="236"/>
        </w:trPr>
        <w:tc>
          <w:tcPr>
            <w:tcW w:w="1418" w:type="dxa"/>
          </w:tcPr>
          <w:p w14:paraId="263BF142" w14:textId="7398379E" w:rsidR="00737A33" w:rsidRPr="00305038" w:rsidRDefault="00737A33" w:rsidP="00895F2C">
            <w:r>
              <w:t>Assemblies</w:t>
            </w:r>
          </w:p>
        </w:tc>
        <w:tc>
          <w:tcPr>
            <w:tcW w:w="2693" w:type="dxa"/>
          </w:tcPr>
          <w:p w14:paraId="6C0779B5" w14:textId="77777777" w:rsidR="00737A33" w:rsidRDefault="00737A33" w:rsidP="00895F2C">
            <w:pPr>
              <w:rPr>
                <w:b/>
              </w:rPr>
            </w:pPr>
            <w:r w:rsidRPr="00737A33">
              <w:rPr>
                <w:b/>
              </w:rPr>
              <w:t>2pm Class assembly – led by class teacher</w:t>
            </w:r>
          </w:p>
          <w:p w14:paraId="07223454" w14:textId="77777777" w:rsidR="00475ABC" w:rsidRDefault="00475ABC" w:rsidP="00895F2C">
            <w:pPr>
              <w:rPr>
                <w:b/>
              </w:rPr>
            </w:pPr>
          </w:p>
          <w:p w14:paraId="4683AD22" w14:textId="77777777" w:rsidR="00475ABC" w:rsidRDefault="00475ABC" w:rsidP="00895F2C">
            <w:pPr>
              <w:rPr>
                <w:color w:val="000000"/>
                <w:sz w:val="27"/>
                <w:szCs w:val="27"/>
              </w:rPr>
            </w:pPr>
            <w:r>
              <w:rPr>
                <w:color w:val="000000"/>
                <w:sz w:val="27"/>
                <w:szCs w:val="27"/>
              </w:rPr>
              <w:t xml:space="preserve">Bluebell Class: https://zoom.us/j/95045254188?pwd=NlowcUFLWE51TkY2VEE1UytXVWZsUT09 Meeting ID: 950 4525 4188 Passcode: jvUSi0 </w:t>
            </w:r>
          </w:p>
          <w:p w14:paraId="40143A52" w14:textId="77777777" w:rsidR="00475ABC" w:rsidRDefault="00475ABC" w:rsidP="00895F2C">
            <w:pPr>
              <w:rPr>
                <w:color w:val="000000"/>
                <w:sz w:val="27"/>
                <w:szCs w:val="27"/>
              </w:rPr>
            </w:pPr>
          </w:p>
          <w:p w14:paraId="32183F94" w14:textId="77777777" w:rsidR="00475ABC" w:rsidRDefault="00475ABC" w:rsidP="00895F2C">
            <w:pPr>
              <w:rPr>
                <w:color w:val="000000"/>
                <w:sz w:val="27"/>
                <w:szCs w:val="27"/>
              </w:rPr>
            </w:pPr>
          </w:p>
          <w:p w14:paraId="5DAA84FB" w14:textId="77777777" w:rsidR="00475ABC" w:rsidRDefault="00475ABC" w:rsidP="00895F2C">
            <w:pPr>
              <w:rPr>
                <w:color w:val="000000"/>
                <w:sz w:val="27"/>
                <w:szCs w:val="27"/>
              </w:rPr>
            </w:pPr>
            <w:r>
              <w:rPr>
                <w:color w:val="000000"/>
                <w:sz w:val="27"/>
                <w:szCs w:val="27"/>
              </w:rPr>
              <w:t xml:space="preserve">Daffodil Class: https://zoom.us/j/9205197565?pwd=ZlV5RFJGOWxENDJyWlB6V3BsVFlvZz09 </w:t>
            </w:r>
          </w:p>
          <w:p w14:paraId="1E4CECB2" w14:textId="64459D25" w:rsidR="00475ABC" w:rsidRDefault="00475ABC" w:rsidP="00895F2C">
            <w:pPr>
              <w:rPr>
                <w:b/>
              </w:rPr>
            </w:pPr>
            <w:r>
              <w:rPr>
                <w:color w:val="000000"/>
                <w:sz w:val="27"/>
                <w:szCs w:val="27"/>
              </w:rPr>
              <w:t>Meeting ID: 920 519 7565 Passcode: 1cLZR7</w:t>
            </w:r>
          </w:p>
          <w:p w14:paraId="60D7A70A" w14:textId="77777777" w:rsidR="00475ABC" w:rsidRDefault="00475ABC" w:rsidP="00895F2C">
            <w:pPr>
              <w:rPr>
                <w:b/>
              </w:rPr>
            </w:pPr>
          </w:p>
          <w:p w14:paraId="6C39098B" w14:textId="37478EB5" w:rsidR="00475ABC" w:rsidRDefault="00475ABC" w:rsidP="00895F2C">
            <w:pPr>
              <w:rPr>
                <w:b/>
              </w:rPr>
            </w:pPr>
            <w:r>
              <w:rPr>
                <w:b/>
              </w:rPr>
              <w:t>Poppy class:</w:t>
            </w:r>
          </w:p>
          <w:p w14:paraId="4F3A96EF" w14:textId="77777777" w:rsidR="00475ABC" w:rsidRDefault="00475ABC" w:rsidP="00895F2C">
            <w:pPr>
              <w:rPr>
                <w:b/>
              </w:rPr>
            </w:pPr>
          </w:p>
          <w:p w14:paraId="1721FD6A" w14:textId="644394FC" w:rsidR="00475ABC" w:rsidRDefault="00167571" w:rsidP="00895F2C">
            <w:pPr>
              <w:rPr>
                <w:b/>
              </w:rPr>
            </w:pPr>
            <w:hyperlink r:id="rId10" w:history="1">
              <w:r w:rsidR="00475ABC" w:rsidRPr="0003397B">
                <w:rPr>
                  <w:rStyle w:val="Hyperlink"/>
                  <w:b/>
                </w:rPr>
                <w:t>https://zoom.us/j/99332959940?pwd=cXJ3WTlsM04rR1pIOEIyRkRiYWlyQT09</w:t>
              </w:r>
            </w:hyperlink>
          </w:p>
          <w:p w14:paraId="7A8D6224" w14:textId="77777777" w:rsidR="00475ABC" w:rsidRPr="00475ABC" w:rsidRDefault="00475ABC" w:rsidP="00475ABC">
            <w:pPr>
              <w:shd w:val="clear" w:color="auto" w:fill="FFFFFF"/>
              <w:textAlignment w:val="baseline"/>
              <w:rPr>
                <w:rFonts w:ascii="Calibri" w:eastAsia="Times New Roman" w:hAnsi="Calibri" w:cs="Calibri"/>
                <w:color w:val="000000"/>
                <w:lang w:eastAsia="en-GB"/>
              </w:rPr>
            </w:pPr>
            <w:r w:rsidRPr="00475ABC">
              <w:rPr>
                <w:rFonts w:ascii="Calibri" w:eastAsia="Times New Roman" w:hAnsi="Calibri" w:cs="Calibri"/>
                <w:color w:val="000000"/>
                <w:lang w:eastAsia="en-GB"/>
              </w:rPr>
              <w:t>Meeting ID: 993 3295 9940</w:t>
            </w:r>
          </w:p>
          <w:p w14:paraId="1CFB0042" w14:textId="77777777" w:rsidR="00475ABC" w:rsidRPr="00475ABC" w:rsidRDefault="00475ABC" w:rsidP="00475ABC">
            <w:pPr>
              <w:shd w:val="clear" w:color="auto" w:fill="FFFFFF"/>
              <w:textAlignment w:val="baseline"/>
              <w:rPr>
                <w:rFonts w:ascii="Calibri" w:eastAsia="Times New Roman" w:hAnsi="Calibri" w:cs="Calibri"/>
                <w:color w:val="000000"/>
                <w:lang w:eastAsia="en-GB"/>
              </w:rPr>
            </w:pPr>
            <w:r w:rsidRPr="00475ABC">
              <w:rPr>
                <w:rFonts w:ascii="Calibri" w:eastAsia="Times New Roman" w:hAnsi="Calibri" w:cs="Calibri"/>
                <w:color w:val="000000"/>
                <w:lang w:eastAsia="en-GB"/>
              </w:rPr>
              <w:t>Passcode: A3Nb6U</w:t>
            </w:r>
          </w:p>
          <w:p w14:paraId="64A33F20" w14:textId="5DDD8AC8" w:rsidR="00475ABC" w:rsidRPr="00305038" w:rsidRDefault="00475ABC" w:rsidP="00895F2C">
            <w:pPr>
              <w:rPr>
                <w:b/>
              </w:rPr>
            </w:pPr>
          </w:p>
        </w:tc>
        <w:tc>
          <w:tcPr>
            <w:tcW w:w="3402" w:type="dxa"/>
          </w:tcPr>
          <w:p w14:paraId="65B999C5" w14:textId="77777777" w:rsidR="00737A33" w:rsidRPr="00305038" w:rsidRDefault="00737A33" w:rsidP="00895F2C">
            <w:pPr>
              <w:rPr>
                <w:b/>
              </w:rPr>
            </w:pPr>
          </w:p>
        </w:tc>
        <w:tc>
          <w:tcPr>
            <w:tcW w:w="2977" w:type="dxa"/>
          </w:tcPr>
          <w:p w14:paraId="1C4D1108" w14:textId="77777777" w:rsidR="00737A33" w:rsidRPr="00305038" w:rsidRDefault="00737A33" w:rsidP="00895F2C">
            <w:pPr>
              <w:rPr>
                <w:b/>
              </w:rPr>
            </w:pPr>
          </w:p>
        </w:tc>
        <w:tc>
          <w:tcPr>
            <w:tcW w:w="3402" w:type="dxa"/>
          </w:tcPr>
          <w:p w14:paraId="53931A0D" w14:textId="77777777" w:rsidR="00737A33" w:rsidRPr="00305038" w:rsidRDefault="00737A33" w:rsidP="00895F2C">
            <w:pPr>
              <w:rPr>
                <w:b/>
              </w:rPr>
            </w:pPr>
          </w:p>
        </w:tc>
        <w:tc>
          <w:tcPr>
            <w:tcW w:w="2581" w:type="dxa"/>
          </w:tcPr>
          <w:p w14:paraId="1DE31B0B" w14:textId="77777777" w:rsidR="00737A33" w:rsidRDefault="008B1EEF" w:rsidP="00895F2C">
            <w:pPr>
              <w:rPr>
                <w:b/>
              </w:rPr>
            </w:pPr>
            <w:r w:rsidRPr="008B1EEF">
              <w:rPr>
                <w:b/>
              </w:rPr>
              <w:t>Celebration assembly – led by JCI</w:t>
            </w:r>
          </w:p>
          <w:p w14:paraId="563CEA27" w14:textId="77777777" w:rsidR="0038317C" w:rsidRPr="0038317C" w:rsidRDefault="0038317C" w:rsidP="0038317C">
            <w:pPr>
              <w:pStyle w:val="NormalWeb"/>
              <w:rPr>
                <w:color w:val="000000"/>
                <w:sz w:val="22"/>
                <w:szCs w:val="22"/>
              </w:rPr>
            </w:pPr>
            <w:r w:rsidRPr="0038317C">
              <w:rPr>
                <w:color w:val="000000"/>
                <w:sz w:val="22"/>
                <w:szCs w:val="22"/>
              </w:rPr>
              <w:t>Time: Jan 15, 2021 10:00 AM London</w:t>
            </w:r>
          </w:p>
          <w:p w14:paraId="258618AA" w14:textId="4924DEEC" w:rsidR="0038317C" w:rsidRPr="0038317C" w:rsidRDefault="00167571" w:rsidP="0038317C">
            <w:pPr>
              <w:pStyle w:val="NormalWeb"/>
              <w:rPr>
                <w:color w:val="000000"/>
                <w:sz w:val="22"/>
                <w:szCs w:val="22"/>
              </w:rPr>
            </w:pPr>
            <w:hyperlink r:id="rId11" w:history="1">
              <w:r w:rsidR="0038317C" w:rsidRPr="0038317C">
                <w:rPr>
                  <w:rStyle w:val="Hyperlink"/>
                  <w:sz w:val="22"/>
                  <w:szCs w:val="22"/>
                </w:rPr>
                <w:t>https://zoom.us/j/95207904027?pwd=ZDhnWlg5UE9HL01samM0Qm5ybjJLdz09</w:t>
              </w:r>
            </w:hyperlink>
          </w:p>
          <w:p w14:paraId="7C88DA82" w14:textId="77777777" w:rsidR="0038317C" w:rsidRPr="0038317C" w:rsidRDefault="0038317C" w:rsidP="0038317C">
            <w:pPr>
              <w:pStyle w:val="NormalWeb"/>
              <w:rPr>
                <w:color w:val="000000"/>
                <w:sz w:val="22"/>
                <w:szCs w:val="22"/>
              </w:rPr>
            </w:pPr>
            <w:r w:rsidRPr="0038317C">
              <w:rPr>
                <w:color w:val="000000"/>
                <w:sz w:val="22"/>
                <w:szCs w:val="22"/>
              </w:rPr>
              <w:t>Meeting ID: 952 0790 4027</w:t>
            </w:r>
          </w:p>
          <w:p w14:paraId="4D5B3CC3" w14:textId="2688D782" w:rsidR="0038317C" w:rsidRPr="0038317C" w:rsidRDefault="0038317C" w:rsidP="0038317C">
            <w:pPr>
              <w:pStyle w:val="NormalWeb"/>
              <w:rPr>
                <w:color w:val="000000"/>
                <w:sz w:val="27"/>
                <w:szCs w:val="27"/>
              </w:rPr>
            </w:pPr>
            <w:r w:rsidRPr="0038317C">
              <w:rPr>
                <w:color w:val="000000"/>
                <w:sz w:val="22"/>
                <w:szCs w:val="22"/>
              </w:rPr>
              <w:t>Passcode: eBE0B3</w:t>
            </w:r>
          </w:p>
        </w:tc>
      </w:tr>
      <w:tr w:rsidR="00477444" w:rsidRPr="00305038" w14:paraId="10771914" w14:textId="77777777" w:rsidTr="00D069E6">
        <w:trPr>
          <w:trHeight w:val="699"/>
        </w:trPr>
        <w:tc>
          <w:tcPr>
            <w:tcW w:w="1418" w:type="dxa"/>
          </w:tcPr>
          <w:p w14:paraId="55A2A419" w14:textId="77777777" w:rsidR="00305038" w:rsidRPr="00305038" w:rsidRDefault="00305038" w:rsidP="00895F2C">
            <w:pPr>
              <w:rPr>
                <w:b/>
              </w:rPr>
            </w:pPr>
            <w:r w:rsidRPr="00305038">
              <w:rPr>
                <w:b/>
              </w:rPr>
              <w:t>English</w:t>
            </w:r>
          </w:p>
        </w:tc>
        <w:tc>
          <w:tcPr>
            <w:tcW w:w="2693" w:type="dxa"/>
            <w:shd w:val="clear" w:color="auto" w:fill="auto"/>
          </w:tcPr>
          <w:p w14:paraId="19D8D1B8" w14:textId="77777777" w:rsidR="00305038" w:rsidRDefault="00737A33" w:rsidP="00895F2C">
            <w:r>
              <w:t xml:space="preserve">Either </w:t>
            </w:r>
          </w:p>
          <w:p w14:paraId="60D33F58" w14:textId="565835F1" w:rsidR="00737A33" w:rsidRDefault="008B1EEF" w:rsidP="00895F2C">
            <w:r>
              <w:t>Settlers Chapter 6</w:t>
            </w:r>
          </w:p>
          <w:p w14:paraId="20AA089A" w14:textId="77777777" w:rsidR="008B1EEF" w:rsidRPr="008B1EEF" w:rsidRDefault="008B1EEF" w:rsidP="00895F2C">
            <w:pPr>
              <w:rPr>
                <w:b/>
                <w:bCs/>
              </w:rPr>
            </w:pPr>
            <w:r w:rsidRPr="008B1EEF">
              <w:rPr>
                <w:b/>
                <w:bCs/>
              </w:rPr>
              <w:t>OR</w:t>
            </w:r>
          </w:p>
          <w:p w14:paraId="2F4140A2" w14:textId="3051B441" w:rsidR="00857291" w:rsidRDefault="00857291" w:rsidP="00857291">
            <w:pPr>
              <w:rPr>
                <w:i/>
                <w:iCs/>
              </w:rPr>
            </w:pPr>
            <w:r w:rsidRPr="003C67D6">
              <w:rPr>
                <w:i/>
                <w:iCs/>
              </w:rPr>
              <w:t>A village full of vegetable</w:t>
            </w:r>
            <w:r>
              <w:rPr>
                <w:i/>
                <w:iCs/>
              </w:rPr>
              <w:t>s Chapter 1</w:t>
            </w:r>
          </w:p>
          <w:p w14:paraId="2AF67845" w14:textId="77777777" w:rsidR="00857291" w:rsidRPr="003C67D6" w:rsidRDefault="00857291" w:rsidP="00857291">
            <w:pPr>
              <w:rPr>
                <w:i/>
                <w:iCs/>
              </w:rPr>
            </w:pPr>
          </w:p>
          <w:p w14:paraId="17E48B04" w14:textId="2984883F" w:rsidR="00857291" w:rsidRPr="00857291" w:rsidRDefault="00857291" w:rsidP="00857291">
            <w:pPr>
              <w:rPr>
                <w:i/>
                <w:iCs/>
              </w:rPr>
            </w:pPr>
            <w:r w:rsidRPr="003C67D6">
              <w:rPr>
                <w:i/>
                <w:iCs/>
              </w:rPr>
              <w:t>A village full of vegetables:</w:t>
            </w:r>
          </w:p>
          <w:p w14:paraId="35B5D96B" w14:textId="77777777" w:rsidR="00857291" w:rsidRDefault="00857291" w:rsidP="00857291">
            <w:pPr>
              <w:pStyle w:val="ListParagraph"/>
              <w:numPr>
                <w:ilvl w:val="0"/>
                <w:numId w:val="13"/>
              </w:numPr>
              <w:spacing w:after="160" w:line="259" w:lineRule="auto"/>
            </w:pPr>
            <w:r>
              <w:t xml:space="preserve">Read chapter one </w:t>
            </w:r>
          </w:p>
          <w:p w14:paraId="1C62A3DB" w14:textId="77777777" w:rsidR="00857291" w:rsidRDefault="00857291" w:rsidP="00857291">
            <w:pPr>
              <w:pStyle w:val="ListParagraph"/>
              <w:numPr>
                <w:ilvl w:val="0"/>
                <w:numId w:val="13"/>
              </w:numPr>
              <w:spacing w:after="160" w:line="259" w:lineRule="auto"/>
            </w:pPr>
            <w:r>
              <w:t xml:space="preserve">Complete the quiz </w:t>
            </w:r>
          </w:p>
          <w:p w14:paraId="1B1EC781" w14:textId="77777777" w:rsidR="00857291" w:rsidRDefault="00857291" w:rsidP="00857291">
            <w:pPr>
              <w:spacing w:after="160" w:line="259" w:lineRule="auto"/>
            </w:pPr>
            <w:r w:rsidRPr="00857291">
              <w:rPr>
                <w:i/>
                <w:iCs/>
              </w:rPr>
              <w:t>Online</w:t>
            </w:r>
            <w:r w:rsidRPr="00857291">
              <w:t>- complete the missing words, joining the words, paint project and the jigsaw</w:t>
            </w:r>
          </w:p>
          <w:p w14:paraId="78DE8BBE" w14:textId="2BA6A153" w:rsidR="00857291" w:rsidRDefault="00857291" w:rsidP="00857291">
            <w:pPr>
              <w:spacing w:after="160" w:line="259" w:lineRule="auto"/>
            </w:pPr>
            <w:r w:rsidRPr="00857291">
              <w:rPr>
                <w:i/>
                <w:iCs/>
              </w:rPr>
              <w:t>Paper</w:t>
            </w:r>
            <w:r w:rsidRPr="00857291">
              <w:t xml:space="preserve">- complete the questions in the pack </w:t>
            </w:r>
          </w:p>
          <w:p w14:paraId="1A3AFA5E" w14:textId="77777777" w:rsidR="00857291" w:rsidRDefault="00857291" w:rsidP="00857291">
            <w:pPr>
              <w:rPr>
                <w:i/>
                <w:iCs/>
              </w:rPr>
            </w:pPr>
            <w:r>
              <w:rPr>
                <w:i/>
                <w:iCs/>
              </w:rPr>
              <w:t>Settles Chapter 6:</w:t>
            </w:r>
          </w:p>
          <w:p w14:paraId="63A3A42A" w14:textId="77777777" w:rsidR="00857291" w:rsidRDefault="00857291" w:rsidP="00857291">
            <w:pPr>
              <w:pStyle w:val="ListParagraph"/>
              <w:numPr>
                <w:ilvl w:val="0"/>
                <w:numId w:val="18"/>
              </w:numPr>
              <w:spacing w:after="160" w:line="259" w:lineRule="auto"/>
            </w:pPr>
            <w:r>
              <w:t>Read chapter 6</w:t>
            </w:r>
          </w:p>
          <w:p w14:paraId="17DDCC0E" w14:textId="77777777" w:rsidR="00857291" w:rsidRDefault="00857291" w:rsidP="00857291">
            <w:pPr>
              <w:pStyle w:val="ListParagraph"/>
              <w:numPr>
                <w:ilvl w:val="0"/>
                <w:numId w:val="18"/>
              </w:numPr>
              <w:spacing w:after="160" w:line="259" w:lineRule="auto"/>
            </w:pPr>
            <w:r>
              <w:t xml:space="preserve">Complete the quiz </w:t>
            </w:r>
          </w:p>
          <w:p w14:paraId="32EA0509" w14:textId="77777777" w:rsidR="00857291" w:rsidRDefault="00857291" w:rsidP="00857291">
            <w:pPr>
              <w:pStyle w:val="ListParagraph"/>
              <w:numPr>
                <w:ilvl w:val="0"/>
                <w:numId w:val="18"/>
              </w:numPr>
              <w:spacing w:after="160" w:line="259" w:lineRule="auto"/>
            </w:pPr>
            <w:r>
              <w:t xml:space="preserve">Complete the sequencing activity </w:t>
            </w:r>
          </w:p>
          <w:p w14:paraId="5333319E" w14:textId="77777777" w:rsidR="00857291" w:rsidRDefault="00857291" w:rsidP="00857291">
            <w:pPr>
              <w:pStyle w:val="ListParagraph"/>
              <w:numPr>
                <w:ilvl w:val="0"/>
                <w:numId w:val="18"/>
              </w:numPr>
              <w:spacing w:after="160" w:line="259" w:lineRule="auto"/>
            </w:pPr>
            <w:r>
              <w:t>Complete the SPAG activity</w:t>
            </w:r>
          </w:p>
          <w:p w14:paraId="56CFFCD7" w14:textId="271EDDE8" w:rsidR="00857291" w:rsidRDefault="00857291" w:rsidP="00857291">
            <w:pPr>
              <w:pStyle w:val="ListParagraph"/>
              <w:numPr>
                <w:ilvl w:val="0"/>
                <w:numId w:val="18"/>
              </w:numPr>
              <w:spacing w:after="160" w:line="259" w:lineRule="auto"/>
            </w:pPr>
            <w:r>
              <w:t xml:space="preserve">Complete the open-ended questions </w:t>
            </w:r>
          </w:p>
          <w:p w14:paraId="3287AE6B" w14:textId="01D91C00" w:rsidR="00857291" w:rsidRPr="00857291" w:rsidRDefault="00857291" w:rsidP="00857291">
            <w:pPr>
              <w:pStyle w:val="ListParagraph"/>
              <w:numPr>
                <w:ilvl w:val="0"/>
                <w:numId w:val="18"/>
              </w:numPr>
              <w:spacing w:after="160" w:line="259" w:lineRule="auto"/>
            </w:pPr>
            <w:r>
              <w:t xml:space="preserve">Annotate a picture of the main character Ash. Use the prompt questions to help you. </w:t>
            </w:r>
          </w:p>
          <w:p w14:paraId="37C435CC" w14:textId="66AB8043" w:rsidR="00857291" w:rsidRPr="00305038" w:rsidRDefault="00857291" w:rsidP="00895F2C"/>
        </w:tc>
        <w:tc>
          <w:tcPr>
            <w:tcW w:w="3402" w:type="dxa"/>
          </w:tcPr>
          <w:p w14:paraId="3EC4B533" w14:textId="77777777" w:rsidR="00EE357A" w:rsidRDefault="00737A33" w:rsidP="00EE357A">
            <w:pPr>
              <w:rPr>
                <w:iCs/>
              </w:rPr>
            </w:pPr>
            <w:r>
              <w:rPr>
                <w:iCs/>
              </w:rPr>
              <w:t>Either</w:t>
            </w:r>
          </w:p>
          <w:p w14:paraId="047CEC06" w14:textId="323ABB35" w:rsidR="008B1EEF" w:rsidRDefault="008B1EEF" w:rsidP="00EE357A">
            <w:pPr>
              <w:rPr>
                <w:iCs/>
              </w:rPr>
            </w:pPr>
            <w:r>
              <w:rPr>
                <w:iCs/>
              </w:rPr>
              <w:t>Settlers Chapter 7</w:t>
            </w:r>
          </w:p>
          <w:p w14:paraId="0A3E70DC" w14:textId="77777777" w:rsidR="008B1EEF" w:rsidRDefault="008B1EEF" w:rsidP="00EE357A">
            <w:pPr>
              <w:rPr>
                <w:b/>
                <w:bCs/>
                <w:iCs/>
              </w:rPr>
            </w:pPr>
            <w:r w:rsidRPr="008B1EEF">
              <w:rPr>
                <w:b/>
                <w:bCs/>
                <w:iCs/>
              </w:rPr>
              <w:t>OR</w:t>
            </w:r>
          </w:p>
          <w:p w14:paraId="59FEDAC5" w14:textId="497CFA2E" w:rsidR="00857291" w:rsidRDefault="00857291" w:rsidP="00857291">
            <w:pPr>
              <w:rPr>
                <w:i/>
                <w:iCs/>
              </w:rPr>
            </w:pPr>
            <w:r w:rsidRPr="003C67D6">
              <w:rPr>
                <w:i/>
                <w:iCs/>
              </w:rPr>
              <w:t>A village full of vegetables</w:t>
            </w:r>
            <w:r>
              <w:rPr>
                <w:i/>
                <w:iCs/>
              </w:rPr>
              <w:t xml:space="preserve"> Chapter 2</w:t>
            </w:r>
          </w:p>
          <w:p w14:paraId="5A968502" w14:textId="5B7996CF" w:rsidR="00857291" w:rsidRDefault="00857291" w:rsidP="00857291">
            <w:pPr>
              <w:rPr>
                <w:i/>
                <w:iCs/>
              </w:rPr>
            </w:pPr>
          </w:p>
          <w:p w14:paraId="629B716B" w14:textId="77777777" w:rsidR="00857291" w:rsidRPr="00857291" w:rsidRDefault="00857291" w:rsidP="00857291">
            <w:pPr>
              <w:rPr>
                <w:i/>
                <w:iCs/>
              </w:rPr>
            </w:pPr>
          </w:p>
          <w:p w14:paraId="211B9B86" w14:textId="7ED75711" w:rsidR="00857291" w:rsidRPr="00857291" w:rsidRDefault="00857291" w:rsidP="00857291">
            <w:pPr>
              <w:rPr>
                <w:i/>
                <w:iCs/>
              </w:rPr>
            </w:pPr>
            <w:r w:rsidRPr="003C67D6">
              <w:rPr>
                <w:i/>
                <w:iCs/>
              </w:rPr>
              <w:t>A village full of vegetables:</w:t>
            </w:r>
            <w:r>
              <w:t xml:space="preserve"> </w:t>
            </w:r>
          </w:p>
          <w:p w14:paraId="3B2A22FF" w14:textId="77777777" w:rsidR="00857291" w:rsidRDefault="00857291" w:rsidP="00857291">
            <w:pPr>
              <w:pStyle w:val="ListParagraph"/>
              <w:numPr>
                <w:ilvl w:val="0"/>
                <w:numId w:val="14"/>
              </w:numPr>
              <w:spacing w:after="160" w:line="259" w:lineRule="auto"/>
            </w:pPr>
            <w:r>
              <w:t xml:space="preserve">Read chapter two </w:t>
            </w:r>
          </w:p>
          <w:p w14:paraId="4C98288F" w14:textId="77777777" w:rsidR="00857291" w:rsidRDefault="00857291" w:rsidP="00857291">
            <w:pPr>
              <w:pStyle w:val="ListParagraph"/>
              <w:numPr>
                <w:ilvl w:val="0"/>
                <w:numId w:val="14"/>
              </w:numPr>
              <w:spacing w:after="160" w:line="259" w:lineRule="auto"/>
            </w:pPr>
            <w:r>
              <w:t>Complete the quiz</w:t>
            </w:r>
          </w:p>
          <w:p w14:paraId="7B469E00" w14:textId="34D0E2C3" w:rsidR="00857291" w:rsidRPr="00857291" w:rsidRDefault="00857291" w:rsidP="00857291">
            <w:pPr>
              <w:spacing w:after="160" w:line="259" w:lineRule="auto"/>
            </w:pPr>
            <w:r w:rsidRPr="00857291">
              <w:rPr>
                <w:i/>
                <w:iCs/>
              </w:rPr>
              <w:t>Online-</w:t>
            </w:r>
            <w:r w:rsidRPr="00857291">
              <w:t xml:space="preserve"> complete the missing words, joining the words, paint project and pairs</w:t>
            </w:r>
          </w:p>
          <w:p w14:paraId="5F286F6B" w14:textId="77777777" w:rsidR="00857291" w:rsidRPr="00857291" w:rsidRDefault="00857291" w:rsidP="00857291">
            <w:pPr>
              <w:spacing w:after="160" w:line="259" w:lineRule="auto"/>
            </w:pPr>
            <w:r w:rsidRPr="00857291">
              <w:rPr>
                <w:i/>
                <w:iCs/>
              </w:rPr>
              <w:t>Paper</w:t>
            </w:r>
            <w:r w:rsidRPr="00857291">
              <w:t xml:space="preserve">- complete the questions in the pack </w:t>
            </w:r>
          </w:p>
          <w:p w14:paraId="6C7EECBD" w14:textId="77777777" w:rsidR="00857291" w:rsidRDefault="00857291" w:rsidP="00EE357A">
            <w:pPr>
              <w:rPr>
                <w:b/>
                <w:bCs/>
                <w:iCs/>
              </w:rPr>
            </w:pPr>
          </w:p>
          <w:p w14:paraId="5C4CFD67" w14:textId="77777777" w:rsidR="00857291" w:rsidRDefault="00857291" w:rsidP="00857291">
            <w:pPr>
              <w:rPr>
                <w:i/>
                <w:iCs/>
              </w:rPr>
            </w:pPr>
            <w:r>
              <w:rPr>
                <w:i/>
                <w:iCs/>
              </w:rPr>
              <w:t>Settles Chapter 7:</w:t>
            </w:r>
          </w:p>
          <w:p w14:paraId="10A2443E" w14:textId="77777777" w:rsidR="00857291" w:rsidRDefault="00857291" w:rsidP="00857291">
            <w:pPr>
              <w:pStyle w:val="ListParagraph"/>
              <w:numPr>
                <w:ilvl w:val="0"/>
                <w:numId w:val="19"/>
              </w:numPr>
              <w:spacing w:after="160" w:line="259" w:lineRule="auto"/>
            </w:pPr>
            <w:r>
              <w:t>Read chapter 7</w:t>
            </w:r>
          </w:p>
          <w:p w14:paraId="3C20C09C" w14:textId="77777777" w:rsidR="00857291" w:rsidRDefault="00857291" w:rsidP="00857291">
            <w:pPr>
              <w:pStyle w:val="ListParagraph"/>
              <w:numPr>
                <w:ilvl w:val="0"/>
                <w:numId w:val="19"/>
              </w:numPr>
              <w:spacing w:after="160" w:line="259" w:lineRule="auto"/>
            </w:pPr>
            <w:r>
              <w:t xml:space="preserve">Complete the quiz </w:t>
            </w:r>
          </w:p>
          <w:p w14:paraId="4F8A0274" w14:textId="77777777" w:rsidR="00857291" w:rsidRDefault="00857291" w:rsidP="00857291">
            <w:pPr>
              <w:pStyle w:val="ListParagraph"/>
              <w:numPr>
                <w:ilvl w:val="0"/>
                <w:numId w:val="19"/>
              </w:numPr>
              <w:spacing w:after="160" w:line="259" w:lineRule="auto"/>
            </w:pPr>
            <w:r>
              <w:t xml:space="preserve">Complete the sequencing activity </w:t>
            </w:r>
          </w:p>
          <w:p w14:paraId="7C8CF78D" w14:textId="77777777" w:rsidR="00857291" w:rsidRDefault="00857291" w:rsidP="00857291">
            <w:pPr>
              <w:pStyle w:val="ListParagraph"/>
              <w:numPr>
                <w:ilvl w:val="0"/>
                <w:numId w:val="19"/>
              </w:numPr>
              <w:spacing w:after="160" w:line="259" w:lineRule="auto"/>
            </w:pPr>
            <w:r>
              <w:t xml:space="preserve">Complete the SPAG activity </w:t>
            </w:r>
          </w:p>
          <w:p w14:paraId="4701CD24" w14:textId="77777777" w:rsidR="00857291" w:rsidRDefault="00857291" w:rsidP="00857291">
            <w:pPr>
              <w:pStyle w:val="ListParagraph"/>
              <w:numPr>
                <w:ilvl w:val="0"/>
                <w:numId w:val="19"/>
              </w:numPr>
              <w:spacing w:after="160" w:line="259" w:lineRule="auto"/>
            </w:pPr>
            <w:r>
              <w:t xml:space="preserve">Complete open-ended questions </w:t>
            </w:r>
          </w:p>
          <w:p w14:paraId="2B27ADBA" w14:textId="77777777" w:rsidR="00857291" w:rsidRDefault="00857291" w:rsidP="00857291">
            <w:pPr>
              <w:pStyle w:val="ListParagraph"/>
              <w:numPr>
                <w:ilvl w:val="0"/>
                <w:numId w:val="19"/>
              </w:numPr>
              <w:spacing w:after="160" w:line="259" w:lineRule="auto"/>
            </w:pPr>
            <w:r>
              <w:t xml:space="preserve">Write a book review about the Settlers. Remember, you want to use persuasive language and </w:t>
            </w:r>
            <w:r>
              <w:lastRenderedPageBreak/>
              <w:t xml:space="preserve">lots of adjectives to persuade the audience to read the Settlers. </w:t>
            </w:r>
          </w:p>
          <w:p w14:paraId="7D509F88" w14:textId="6633CE51" w:rsidR="00857291" w:rsidRPr="008B1EEF" w:rsidRDefault="00857291" w:rsidP="00EE357A">
            <w:pPr>
              <w:rPr>
                <w:b/>
                <w:bCs/>
                <w:iCs/>
              </w:rPr>
            </w:pPr>
          </w:p>
        </w:tc>
        <w:tc>
          <w:tcPr>
            <w:tcW w:w="2977" w:type="dxa"/>
          </w:tcPr>
          <w:p w14:paraId="585F22BA" w14:textId="77777777" w:rsidR="00EE357A" w:rsidRDefault="00737A33" w:rsidP="00EE357A">
            <w:pPr>
              <w:rPr>
                <w:iCs/>
              </w:rPr>
            </w:pPr>
            <w:r>
              <w:rPr>
                <w:iCs/>
              </w:rPr>
              <w:lastRenderedPageBreak/>
              <w:t>Either</w:t>
            </w:r>
          </w:p>
          <w:p w14:paraId="2762C44A" w14:textId="307E077C" w:rsidR="008B1EEF" w:rsidRDefault="00857291" w:rsidP="00EE357A">
            <w:pPr>
              <w:rPr>
                <w:iCs/>
              </w:rPr>
            </w:pPr>
            <w:r>
              <w:rPr>
                <w:iCs/>
              </w:rPr>
              <w:t xml:space="preserve">The </w:t>
            </w:r>
            <w:proofErr w:type="spellStart"/>
            <w:r>
              <w:rPr>
                <w:iCs/>
              </w:rPr>
              <w:t>Porchester</w:t>
            </w:r>
            <w:proofErr w:type="spellEnd"/>
            <w:r>
              <w:rPr>
                <w:iCs/>
              </w:rPr>
              <w:t xml:space="preserve"> Park Project chapter 1</w:t>
            </w:r>
          </w:p>
          <w:p w14:paraId="13C14A28" w14:textId="77777777" w:rsidR="008B1EEF" w:rsidRDefault="008B1EEF" w:rsidP="00EE357A">
            <w:pPr>
              <w:rPr>
                <w:b/>
                <w:bCs/>
                <w:iCs/>
              </w:rPr>
            </w:pPr>
            <w:r w:rsidRPr="008B1EEF">
              <w:rPr>
                <w:b/>
                <w:bCs/>
                <w:iCs/>
              </w:rPr>
              <w:t>OR</w:t>
            </w:r>
          </w:p>
          <w:p w14:paraId="005AF722" w14:textId="3402D30C" w:rsidR="00857291" w:rsidRPr="003C67D6" w:rsidRDefault="00857291" w:rsidP="00857291">
            <w:pPr>
              <w:rPr>
                <w:i/>
                <w:iCs/>
              </w:rPr>
            </w:pPr>
            <w:r w:rsidRPr="003C67D6">
              <w:rPr>
                <w:i/>
                <w:iCs/>
              </w:rPr>
              <w:t>A village full of vegetables</w:t>
            </w:r>
            <w:r>
              <w:rPr>
                <w:i/>
                <w:iCs/>
              </w:rPr>
              <w:t xml:space="preserve"> Chapter 3</w:t>
            </w:r>
          </w:p>
          <w:p w14:paraId="43535F80" w14:textId="77777777" w:rsidR="00857291" w:rsidRDefault="00857291" w:rsidP="00857291"/>
          <w:p w14:paraId="263414A6" w14:textId="77777777" w:rsidR="00857291" w:rsidRPr="003C67D6" w:rsidRDefault="00857291" w:rsidP="00857291">
            <w:pPr>
              <w:rPr>
                <w:i/>
                <w:iCs/>
              </w:rPr>
            </w:pPr>
            <w:r w:rsidRPr="003C67D6">
              <w:rPr>
                <w:i/>
                <w:iCs/>
              </w:rPr>
              <w:t>A village full of vegetables:</w:t>
            </w:r>
          </w:p>
          <w:p w14:paraId="6780CEAF" w14:textId="77777777" w:rsidR="00857291" w:rsidRPr="00857291" w:rsidRDefault="00857291" w:rsidP="00857291">
            <w:pPr>
              <w:pStyle w:val="ListParagraph"/>
              <w:numPr>
                <w:ilvl w:val="0"/>
                <w:numId w:val="15"/>
              </w:numPr>
            </w:pPr>
            <w:r w:rsidRPr="00857291">
              <w:t>Read chapter three</w:t>
            </w:r>
          </w:p>
          <w:p w14:paraId="538605CF" w14:textId="77777777" w:rsidR="00857291" w:rsidRPr="00857291" w:rsidRDefault="00857291" w:rsidP="00857291">
            <w:pPr>
              <w:pStyle w:val="ListParagraph"/>
              <w:numPr>
                <w:ilvl w:val="0"/>
                <w:numId w:val="15"/>
              </w:numPr>
            </w:pPr>
            <w:r w:rsidRPr="00857291">
              <w:t xml:space="preserve">Complete the </w:t>
            </w:r>
            <w:r w:rsidRPr="00857291">
              <w:lastRenderedPageBreak/>
              <w:t xml:space="preserve">quiz </w:t>
            </w:r>
          </w:p>
          <w:p w14:paraId="5799C82A" w14:textId="77777777" w:rsidR="00857291" w:rsidRPr="00857291" w:rsidRDefault="00857291" w:rsidP="00857291">
            <w:r w:rsidRPr="00857291">
              <w:rPr>
                <w:i/>
                <w:iCs/>
              </w:rPr>
              <w:t>Online-</w:t>
            </w:r>
            <w:r w:rsidRPr="00857291">
              <w:t xml:space="preserve"> complete the missing words, joining the words, paint project and yes or no</w:t>
            </w:r>
          </w:p>
          <w:p w14:paraId="41A0D7A9" w14:textId="77777777" w:rsidR="00857291" w:rsidRPr="00857291" w:rsidRDefault="00857291" w:rsidP="00857291">
            <w:r w:rsidRPr="00857291">
              <w:rPr>
                <w:i/>
                <w:iCs/>
              </w:rPr>
              <w:t>Paper-</w:t>
            </w:r>
            <w:r w:rsidRPr="00857291">
              <w:t xml:space="preserve"> complete the questions in the pack </w:t>
            </w:r>
          </w:p>
          <w:p w14:paraId="2F84224E" w14:textId="77777777" w:rsidR="00857291" w:rsidRDefault="00857291" w:rsidP="00EE357A">
            <w:pPr>
              <w:rPr>
                <w:b/>
                <w:bCs/>
                <w:iCs/>
              </w:rPr>
            </w:pPr>
          </w:p>
          <w:p w14:paraId="7B24E179" w14:textId="77777777" w:rsidR="00857291" w:rsidRDefault="00857291" w:rsidP="00857291">
            <w:pPr>
              <w:rPr>
                <w:i/>
                <w:iCs/>
              </w:rPr>
            </w:pPr>
            <w:r>
              <w:rPr>
                <w:i/>
                <w:iCs/>
              </w:rPr>
              <w:t xml:space="preserve">The </w:t>
            </w:r>
            <w:proofErr w:type="spellStart"/>
            <w:r>
              <w:rPr>
                <w:i/>
                <w:iCs/>
              </w:rPr>
              <w:t>Porchester</w:t>
            </w:r>
            <w:proofErr w:type="spellEnd"/>
            <w:r>
              <w:rPr>
                <w:i/>
                <w:iCs/>
              </w:rPr>
              <w:t xml:space="preserve"> Park Project:</w:t>
            </w:r>
          </w:p>
          <w:p w14:paraId="50EAE8AD" w14:textId="77777777" w:rsidR="00857291" w:rsidRDefault="00857291" w:rsidP="00857291">
            <w:pPr>
              <w:pStyle w:val="ListParagraph"/>
              <w:numPr>
                <w:ilvl w:val="0"/>
                <w:numId w:val="20"/>
              </w:numPr>
              <w:spacing w:after="160" w:line="259" w:lineRule="auto"/>
            </w:pPr>
            <w:r>
              <w:t>Read chapter 1</w:t>
            </w:r>
          </w:p>
          <w:p w14:paraId="5EED094A" w14:textId="77777777" w:rsidR="00857291" w:rsidRDefault="00857291" w:rsidP="00857291">
            <w:pPr>
              <w:pStyle w:val="ListParagraph"/>
              <w:numPr>
                <w:ilvl w:val="0"/>
                <w:numId w:val="20"/>
              </w:numPr>
              <w:spacing w:after="160" w:line="259" w:lineRule="auto"/>
            </w:pPr>
            <w:r>
              <w:t xml:space="preserve">Complete the quiz </w:t>
            </w:r>
          </w:p>
          <w:p w14:paraId="468A50EC" w14:textId="77777777" w:rsidR="00857291" w:rsidRDefault="00857291" w:rsidP="00857291">
            <w:pPr>
              <w:pStyle w:val="ListParagraph"/>
              <w:numPr>
                <w:ilvl w:val="0"/>
                <w:numId w:val="20"/>
              </w:numPr>
              <w:spacing w:after="160" w:line="259" w:lineRule="auto"/>
            </w:pPr>
            <w:r>
              <w:t xml:space="preserve">Complete the sequencing activity </w:t>
            </w:r>
          </w:p>
          <w:p w14:paraId="434F3CEF" w14:textId="77777777" w:rsidR="00857291" w:rsidRDefault="00857291" w:rsidP="00857291">
            <w:pPr>
              <w:pStyle w:val="ListParagraph"/>
              <w:numPr>
                <w:ilvl w:val="0"/>
                <w:numId w:val="20"/>
              </w:numPr>
              <w:spacing w:after="160" w:line="259" w:lineRule="auto"/>
            </w:pPr>
            <w:r>
              <w:t>Comp</w:t>
            </w:r>
            <w:r>
              <w:lastRenderedPageBreak/>
              <w:t xml:space="preserve">lete the SPAG activity </w:t>
            </w:r>
          </w:p>
          <w:p w14:paraId="51E17670" w14:textId="77777777" w:rsidR="00857291" w:rsidRDefault="00857291" w:rsidP="00857291">
            <w:pPr>
              <w:pStyle w:val="ListParagraph"/>
              <w:numPr>
                <w:ilvl w:val="0"/>
                <w:numId w:val="20"/>
              </w:numPr>
              <w:spacing w:after="160" w:line="259" w:lineRule="auto"/>
            </w:pPr>
            <w:r>
              <w:t xml:space="preserve">Complete open-ended questions </w:t>
            </w:r>
          </w:p>
          <w:p w14:paraId="518989D1" w14:textId="77777777" w:rsidR="00857291" w:rsidRDefault="00857291" w:rsidP="00857291">
            <w:pPr>
              <w:pStyle w:val="ListParagraph"/>
              <w:numPr>
                <w:ilvl w:val="0"/>
                <w:numId w:val="20"/>
              </w:numPr>
              <w:spacing w:after="160" w:line="259" w:lineRule="auto"/>
            </w:pPr>
            <w:r>
              <w:t xml:space="preserve">Write a description about your favourite park. Use the think about section to </w:t>
            </w:r>
            <w:r>
              <w:lastRenderedPageBreak/>
              <w:t xml:space="preserve">help you. </w:t>
            </w:r>
          </w:p>
          <w:p w14:paraId="19052F1A" w14:textId="5C43C908" w:rsidR="00857291" w:rsidRPr="008B1EEF" w:rsidRDefault="00857291" w:rsidP="00EE357A">
            <w:pPr>
              <w:rPr>
                <w:b/>
                <w:bCs/>
                <w:iCs/>
              </w:rPr>
            </w:pPr>
          </w:p>
        </w:tc>
        <w:tc>
          <w:tcPr>
            <w:tcW w:w="3402" w:type="dxa"/>
          </w:tcPr>
          <w:p w14:paraId="2209C51E" w14:textId="77777777" w:rsidR="00EE357A" w:rsidRDefault="00737A33" w:rsidP="00EE357A">
            <w:pPr>
              <w:rPr>
                <w:b/>
                <w:bCs/>
                <w:i/>
              </w:rPr>
            </w:pPr>
            <w:r>
              <w:rPr>
                <w:b/>
                <w:bCs/>
                <w:i/>
              </w:rPr>
              <w:lastRenderedPageBreak/>
              <w:t xml:space="preserve">Either </w:t>
            </w:r>
          </w:p>
          <w:p w14:paraId="74322BFC" w14:textId="5B81E19B" w:rsidR="00857291" w:rsidRDefault="00857291" w:rsidP="00857291">
            <w:pPr>
              <w:rPr>
                <w:iCs/>
              </w:rPr>
            </w:pPr>
            <w:r>
              <w:rPr>
                <w:iCs/>
              </w:rPr>
              <w:t xml:space="preserve">The </w:t>
            </w:r>
            <w:proofErr w:type="spellStart"/>
            <w:r>
              <w:rPr>
                <w:iCs/>
              </w:rPr>
              <w:t>Porchester</w:t>
            </w:r>
            <w:proofErr w:type="spellEnd"/>
            <w:r>
              <w:rPr>
                <w:iCs/>
              </w:rPr>
              <w:t xml:space="preserve"> Park Project chapter 2</w:t>
            </w:r>
          </w:p>
          <w:p w14:paraId="3710B60D" w14:textId="7D55F2D8" w:rsidR="008B1EEF" w:rsidRPr="008B1EEF" w:rsidRDefault="008B1EEF" w:rsidP="008B1EEF">
            <w:pPr>
              <w:rPr>
                <w:b/>
                <w:bCs/>
                <w:iCs/>
              </w:rPr>
            </w:pPr>
            <w:r w:rsidRPr="008B1EEF">
              <w:rPr>
                <w:b/>
                <w:bCs/>
                <w:iCs/>
              </w:rPr>
              <w:t>OR</w:t>
            </w:r>
          </w:p>
          <w:p w14:paraId="36EBF48B" w14:textId="5B7DCE77" w:rsidR="00857291" w:rsidRPr="00857291" w:rsidRDefault="00857291" w:rsidP="00EE357A">
            <w:pPr>
              <w:rPr>
                <w:i/>
                <w:iCs/>
              </w:rPr>
            </w:pPr>
            <w:r w:rsidRPr="003C67D6">
              <w:rPr>
                <w:i/>
                <w:iCs/>
              </w:rPr>
              <w:t>A village full of vegetables</w:t>
            </w:r>
            <w:r>
              <w:rPr>
                <w:i/>
                <w:iCs/>
              </w:rPr>
              <w:t xml:space="preserve"> chapter 4</w:t>
            </w:r>
          </w:p>
          <w:p w14:paraId="516BA320" w14:textId="77777777" w:rsidR="00857291" w:rsidRDefault="00857291" w:rsidP="00EE357A"/>
          <w:p w14:paraId="5434FE6F" w14:textId="77777777" w:rsidR="00857291" w:rsidRPr="003C67D6" w:rsidRDefault="00857291" w:rsidP="00857291">
            <w:pPr>
              <w:rPr>
                <w:i/>
                <w:iCs/>
              </w:rPr>
            </w:pPr>
            <w:r w:rsidRPr="003C67D6">
              <w:rPr>
                <w:i/>
                <w:iCs/>
              </w:rPr>
              <w:t>A village full of vegetables:</w:t>
            </w:r>
          </w:p>
          <w:p w14:paraId="1011BF18" w14:textId="77777777" w:rsidR="00857291" w:rsidRPr="00857291" w:rsidRDefault="00857291" w:rsidP="00857291">
            <w:pPr>
              <w:pStyle w:val="ListParagraph"/>
              <w:numPr>
                <w:ilvl w:val="0"/>
                <w:numId w:val="16"/>
              </w:numPr>
            </w:pPr>
            <w:r w:rsidRPr="00857291">
              <w:t>Read chapter four</w:t>
            </w:r>
          </w:p>
          <w:p w14:paraId="13DCBC3C" w14:textId="77777777" w:rsidR="00857291" w:rsidRPr="00857291" w:rsidRDefault="00857291" w:rsidP="00857291">
            <w:pPr>
              <w:pStyle w:val="ListParagraph"/>
              <w:numPr>
                <w:ilvl w:val="0"/>
                <w:numId w:val="16"/>
              </w:numPr>
            </w:pPr>
            <w:r w:rsidRPr="00857291">
              <w:t xml:space="preserve">Complete the quiz </w:t>
            </w:r>
          </w:p>
          <w:p w14:paraId="162E0C56" w14:textId="77777777" w:rsidR="00857291" w:rsidRDefault="00857291" w:rsidP="00857291">
            <w:r w:rsidRPr="00657580">
              <w:rPr>
                <w:i/>
                <w:iCs/>
              </w:rPr>
              <w:t>Online</w:t>
            </w:r>
            <w:r>
              <w:t>- complete the missing words, joining the words, paint project and leaflet</w:t>
            </w:r>
          </w:p>
          <w:p w14:paraId="7F9BFE1A" w14:textId="77777777" w:rsidR="00857291" w:rsidRDefault="00857291" w:rsidP="00857291">
            <w:r w:rsidRPr="00657580">
              <w:rPr>
                <w:i/>
                <w:iCs/>
              </w:rPr>
              <w:lastRenderedPageBreak/>
              <w:t>Paper-</w:t>
            </w:r>
            <w:r>
              <w:t xml:space="preserve"> complete the questions in the pack, create a leaflet on something you enjoy. Try and use persuasive language. </w:t>
            </w:r>
          </w:p>
          <w:p w14:paraId="3735B672" w14:textId="77777777" w:rsidR="00857291" w:rsidRDefault="00857291" w:rsidP="00EE357A">
            <w:pPr>
              <w:rPr>
                <w:b/>
                <w:bCs/>
                <w:i/>
              </w:rPr>
            </w:pPr>
          </w:p>
          <w:p w14:paraId="062B3AEA" w14:textId="77777777" w:rsidR="00D069E6" w:rsidRDefault="00D069E6" w:rsidP="00D069E6">
            <w:pPr>
              <w:rPr>
                <w:i/>
                <w:iCs/>
              </w:rPr>
            </w:pPr>
            <w:r>
              <w:rPr>
                <w:i/>
                <w:iCs/>
              </w:rPr>
              <w:t xml:space="preserve">The </w:t>
            </w:r>
            <w:proofErr w:type="spellStart"/>
            <w:r>
              <w:rPr>
                <w:i/>
                <w:iCs/>
              </w:rPr>
              <w:t>Porchester</w:t>
            </w:r>
            <w:proofErr w:type="spellEnd"/>
            <w:r>
              <w:rPr>
                <w:i/>
                <w:iCs/>
              </w:rPr>
              <w:t xml:space="preserve"> Park Project:</w:t>
            </w:r>
          </w:p>
          <w:p w14:paraId="437FD356" w14:textId="77777777" w:rsidR="00D069E6" w:rsidRDefault="00D069E6" w:rsidP="00D069E6">
            <w:pPr>
              <w:pStyle w:val="ListParagraph"/>
              <w:numPr>
                <w:ilvl w:val="0"/>
                <w:numId w:val="21"/>
              </w:numPr>
              <w:spacing w:after="160" w:line="259" w:lineRule="auto"/>
            </w:pPr>
            <w:r>
              <w:t>Read chapter 2</w:t>
            </w:r>
          </w:p>
          <w:p w14:paraId="19DB6A27" w14:textId="77777777" w:rsidR="00D069E6" w:rsidRDefault="00D069E6" w:rsidP="00D069E6">
            <w:pPr>
              <w:pStyle w:val="ListParagraph"/>
              <w:numPr>
                <w:ilvl w:val="0"/>
                <w:numId w:val="21"/>
              </w:numPr>
              <w:spacing w:after="160" w:line="259" w:lineRule="auto"/>
            </w:pPr>
            <w:r>
              <w:t xml:space="preserve">Complete the quiz </w:t>
            </w:r>
          </w:p>
          <w:p w14:paraId="118420D4" w14:textId="77777777" w:rsidR="00D069E6" w:rsidRDefault="00D069E6" w:rsidP="00D069E6">
            <w:pPr>
              <w:pStyle w:val="ListParagraph"/>
              <w:numPr>
                <w:ilvl w:val="0"/>
                <w:numId w:val="21"/>
              </w:numPr>
              <w:spacing w:after="160" w:line="259" w:lineRule="auto"/>
            </w:pPr>
            <w:r>
              <w:t xml:space="preserve">Complete the sequencing activity </w:t>
            </w:r>
          </w:p>
          <w:p w14:paraId="14EC2382" w14:textId="77777777" w:rsidR="00D069E6" w:rsidRDefault="00D069E6" w:rsidP="00D069E6">
            <w:pPr>
              <w:pStyle w:val="ListParagraph"/>
              <w:numPr>
                <w:ilvl w:val="0"/>
                <w:numId w:val="21"/>
              </w:numPr>
              <w:spacing w:after="160" w:line="259" w:lineRule="auto"/>
            </w:pPr>
            <w:r>
              <w:t xml:space="preserve">Complete the SPAG activity </w:t>
            </w:r>
          </w:p>
          <w:p w14:paraId="421AF86F" w14:textId="77777777" w:rsidR="00D069E6" w:rsidRDefault="00D069E6" w:rsidP="00D069E6">
            <w:pPr>
              <w:pStyle w:val="ListParagraph"/>
              <w:numPr>
                <w:ilvl w:val="0"/>
                <w:numId w:val="21"/>
              </w:numPr>
              <w:spacing w:after="160" w:line="259" w:lineRule="auto"/>
            </w:pPr>
            <w:r>
              <w:t xml:space="preserve">Complete open-ended questions </w:t>
            </w:r>
          </w:p>
          <w:p w14:paraId="1FB99BBC" w14:textId="77777777" w:rsidR="00D069E6" w:rsidRDefault="00D069E6" w:rsidP="00D069E6">
            <w:pPr>
              <w:pStyle w:val="ListParagraph"/>
              <w:numPr>
                <w:ilvl w:val="0"/>
                <w:numId w:val="21"/>
              </w:numPr>
              <w:spacing w:after="160" w:line="259" w:lineRule="auto"/>
            </w:pPr>
            <w:r>
              <w:t xml:space="preserve">Design a poster to help Freya attract </w:t>
            </w:r>
            <w:r>
              <w:lastRenderedPageBreak/>
              <w:t xml:space="preserve">more volunteers. Use the think about section to help you. Remember, use persuasive language. </w:t>
            </w:r>
          </w:p>
          <w:p w14:paraId="76ECB44F" w14:textId="6479FEED" w:rsidR="00857291" w:rsidRPr="00EE357A" w:rsidRDefault="00857291" w:rsidP="00EE357A">
            <w:pPr>
              <w:rPr>
                <w:b/>
                <w:bCs/>
                <w:i/>
              </w:rPr>
            </w:pPr>
          </w:p>
        </w:tc>
        <w:tc>
          <w:tcPr>
            <w:tcW w:w="2581" w:type="dxa"/>
          </w:tcPr>
          <w:p w14:paraId="6CCE6129" w14:textId="77777777" w:rsidR="00EE357A" w:rsidRDefault="00737A33" w:rsidP="00EE357A">
            <w:pPr>
              <w:rPr>
                <w:b/>
                <w:bCs/>
                <w:iCs/>
              </w:rPr>
            </w:pPr>
            <w:r>
              <w:rPr>
                <w:b/>
                <w:bCs/>
                <w:iCs/>
              </w:rPr>
              <w:lastRenderedPageBreak/>
              <w:t>Either</w:t>
            </w:r>
          </w:p>
          <w:p w14:paraId="20B8D62C" w14:textId="1F218863" w:rsidR="00857291" w:rsidRDefault="00857291" w:rsidP="00857291">
            <w:pPr>
              <w:rPr>
                <w:iCs/>
              </w:rPr>
            </w:pPr>
            <w:r>
              <w:rPr>
                <w:iCs/>
              </w:rPr>
              <w:t xml:space="preserve">The </w:t>
            </w:r>
            <w:proofErr w:type="spellStart"/>
            <w:r>
              <w:rPr>
                <w:iCs/>
              </w:rPr>
              <w:t>Porchester</w:t>
            </w:r>
            <w:proofErr w:type="spellEnd"/>
            <w:r>
              <w:rPr>
                <w:iCs/>
              </w:rPr>
              <w:t xml:space="preserve"> Park Project chapter 3</w:t>
            </w:r>
          </w:p>
          <w:p w14:paraId="20CBFF75" w14:textId="11635212" w:rsidR="008B1EEF" w:rsidRPr="008B1EEF" w:rsidRDefault="008B1EEF" w:rsidP="008B1EEF">
            <w:pPr>
              <w:rPr>
                <w:b/>
                <w:bCs/>
                <w:iCs/>
              </w:rPr>
            </w:pPr>
            <w:r w:rsidRPr="008B1EEF">
              <w:rPr>
                <w:b/>
                <w:bCs/>
                <w:iCs/>
              </w:rPr>
              <w:t>OR</w:t>
            </w:r>
          </w:p>
          <w:p w14:paraId="6C5F3175" w14:textId="0BB63BB8" w:rsidR="00857291" w:rsidRPr="003C67D6" w:rsidRDefault="00857291" w:rsidP="00857291">
            <w:pPr>
              <w:rPr>
                <w:i/>
                <w:iCs/>
              </w:rPr>
            </w:pPr>
            <w:r w:rsidRPr="003C67D6">
              <w:rPr>
                <w:i/>
                <w:iCs/>
              </w:rPr>
              <w:t>A village full of vegetables</w:t>
            </w:r>
            <w:r>
              <w:rPr>
                <w:i/>
                <w:iCs/>
              </w:rPr>
              <w:t xml:space="preserve"> chapter 5</w:t>
            </w:r>
          </w:p>
          <w:p w14:paraId="316569B3" w14:textId="77777777" w:rsidR="00857291" w:rsidRDefault="00857291" w:rsidP="00857291"/>
          <w:p w14:paraId="1A94D1F2" w14:textId="77777777" w:rsidR="00857291" w:rsidRPr="003C67D6" w:rsidRDefault="00857291" w:rsidP="00857291">
            <w:pPr>
              <w:rPr>
                <w:i/>
                <w:iCs/>
              </w:rPr>
            </w:pPr>
            <w:r w:rsidRPr="003C67D6">
              <w:rPr>
                <w:i/>
                <w:iCs/>
              </w:rPr>
              <w:t>A village full of vegetables:</w:t>
            </w:r>
          </w:p>
          <w:p w14:paraId="5A46E331" w14:textId="77777777" w:rsidR="00857291" w:rsidRDefault="00857291" w:rsidP="00857291">
            <w:pPr>
              <w:pStyle w:val="ListParagraph"/>
              <w:numPr>
                <w:ilvl w:val="0"/>
                <w:numId w:val="17"/>
              </w:numPr>
              <w:spacing w:after="160" w:line="259" w:lineRule="auto"/>
            </w:pPr>
            <w:r>
              <w:t>Read chapter five</w:t>
            </w:r>
          </w:p>
          <w:p w14:paraId="6C86A411" w14:textId="77777777" w:rsidR="00857291" w:rsidRDefault="00857291" w:rsidP="00857291">
            <w:pPr>
              <w:pStyle w:val="ListParagraph"/>
              <w:numPr>
                <w:ilvl w:val="0"/>
                <w:numId w:val="17"/>
              </w:numPr>
              <w:spacing w:after="160" w:line="259" w:lineRule="auto"/>
            </w:pPr>
            <w:r>
              <w:t xml:space="preserve">Complete the quiz </w:t>
            </w:r>
          </w:p>
          <w:p w14:paraId="04511525" w14:textId="77777777" w:rsidR="00857291" w:rsidRDefault="00857291" w:rsidP="00857291">
            <w:r w:rsidRPr="00657580">
              <w:rPr>
                <w:i/>
                <w:iCs/>
              </w:rPr>
              <w:t>Online-</w:t>
            </w:r>
            <w:r>
              <w:t xml:space="preserve"> complete the missing words, joining the words, paint project and grouping.</w:t>
            </w:r>
          </w:p>
          <w:p w14:paraId="35A4CE63" w14:textId="77777777" w:rsidR="00857291" w:rsidRDefault="00857291" w:rsidP="00857291">
            <w:r w:rsidRPr="00657580">
              <w:rPr>
                <w:i/>
                <w:iCs/>
              </w:rPr>
              <w:t>Paper-</w:t>
            </w:r>
            <w:r>
              <w:t xml:space="preserve"> complete the questions in the pack. </w:t>
            </w:r>
          </w:p>
          <w:p w14:paraId="02B45F10" w14:textId="77777777" w:rsidR="00857291" w:rsidRDefault="00857291" w:rsidP="00EE357A">
            <w:pPr>
              <w:rPr>
                <w:b/>
                <w:bCs/>
                <w:iCs/>
              </w:rPr>
            </w:pPr>
          </w:p>
          <w:p w14:paraId="5CAF8A4E" w14:textId="77777777" w:rsidR="00D069E6" w:rsidRDefault="00D069E6" w:rsidP="00D069E6">
            <w:pPr>
              <w:rPr>
                <w:i/>
                <w:iCs/>
              </w:rPr>
            </w:pPr>
            <w:r>
              <w:rPr>
                <w:i/>
                <w:iCs/>
              </w:rPr>
              <w:t xml:space="preserve">The </w:t>
            </w:r>
            <w:proofErr w:type="spellStart"/>
            <w:r>
              <w:rPr>
                <w:i/>
                <w:iCs/>
              </w:rPr>
              <w:t>Porchester</w:t>
            </w:r>
            <w:proofErr w:type="spellEnd"/>
            <w:r>
              <w:rPr>
                <w:i/>
                <w:iCs/>
              </w:rPr>
              <w:t xml:space="preserve"> Park Project:</w:t>
            </w:r>
          </w:p>
          <w:p w14:paraId="5559B398" w14:textId="77777777" w:rsidR="00D069E6" w:rsidRDefault="00D069E6" w:rsidP="00D069E6">
            <w:pPr>
              <w:pStyle w:val="ListParagraph"/>
              <w:numPr>
                <w:ilvl w:val="0"/>
                <w:numId w:val="22"/>
              </w:numPr>
              <w:spacing w:after="160" w:line="259" w:lineRule="auto"/>
            </w:pPr>
            <w:r>
              <w:t>Read chapter 3</w:t>
            </w:r>
          </w:p>
          <w:p w14:paraId="6D4BB637" w14:textId="77777777" w:rsidR="00D069E6" w:rsidRDefault="00D069E6" w:rsidP="00D069E6">
            <w:pPr>
              <w:pStyle w:val="ListParagraph"/>
              <w:numPr>
                <w:ilvl w:val="0"/>
                <w:numId w:val="22"/>
              </w:numPr>
              <w:spacing w:after="160" w:line="259" w:lineRule="auto"/>
            </w:pPr>
            <w:r>
              <w:t xml:space="preserve">Complete the quiz </w:t>
            </w:r>
          </w:p>
          <w:p w14:paraId="0C9A60AF" w14:textId="77777777" w:rsidR="00D069E6" w:rsidRDefault="00D069E6" w:rsidP="00D069E6">
            <w:pPr>
              <w:pStyle w:val="ListParagraph"/>
              <w:numPr>
                <w:ilvl w:val="0"/>
                <w:numId w:val="22"/>
              </w:numPr>
              <w:spacing w:after="160" w:line="259" w:lineRule="auto"/>
            </w:pPr>
            <w:r>
              <w:t xml:space="preserve">Complete the sequencing activity </w:t>
            </w:r>
          </w:p>
          <w:p w14:paraId="197BC110" w14:textId="77777777" w:rsidR="00D069E6" w:rsidRDefault="00D069E6" w:rsidP="00D069E6">
            <w:pPr>
              <w:pStyle w:val="ListParagraph"/>
              <w:numPr>
                <w:ilvl w:val="0"/>
                <w:numId w:val="22"/>
              </w:numPr>
              <w:spacing w:after="160" w:line="259" w:lineRule="auto"/>
            </w:pPr>
            <w:r>
              <w:t xml:space="preserve">Complete the SPAG activity </w:t>
            </w:r>
          </w:p>
          <w:p w14:paraId="3BAA5216" w14:textId="77777777" w:rsidR="00D069E6" w:rsidRDefault="00D069E6" w:rsidP="00D069E6">
            <w:pPr>
              <w:pStyle w:val="ListParagraph"/>
              <w:numPr>
                <w:ilvl w:val="0"/>
                <w:numId w:val="22"/>
              </w:numPr>
              <w:spacing w:after="160" w:line="259" w:lineRule="auto"/>
            </w:pPr>
            <w:r>
              <w:t xml:space="preserve">Complete open-ended questions </w:t>
            </w:r>
          </w:p>
          <w:p w14:paraId="71CE3FEB" w14:textId="15010FB4" w:rsidR="00D069E6" w:rsidRPr="00D069E6" w:rsidRDefault="00D069E6" w:rsidP="00EE357A">
            <w:pPr>
              <w:pStyle w:val="ListParagraph"/>
              <w:numPr>
                <w:ilvl w:val="0"/>
                <w:numId w:val="22"/>
              </w:numPr>
              <w:spacing w:after="160" w:line="259" w:lineRule="auto"/>
            </w:pPr>
            <w:r>
              <w:t>Write a letter to the council to persuade them that the park needs to be saved. Use the think about section to help you. Remember to use persuasive writing techniques to draw the reader in.</w:t>
            </w:r>
          </w:p>
        </w:tc>
      </w:tr>
      <w:tr w:rsidR="00477444" w:rsidRPr="00305038" w14:paraId="2E8131B7" w14:textId="77777777" w:rsidTr="00D069E6">
        <w:trPr>
          <w:trHeight w:val="1261"/>
        </w:trPr>
        <w:tc>
          <w:tcPr>
            <w:tcW w:w="1418" w:type="dxa"/>
          </w:tcPr>
          <w:p w14:paraId="4409CDBC" w14:textId="77777777" w:rsidR="00305038" w:rsidRPr="00305038" w:rsidRDefault="00305038" w:rsidP="00895F2C">
            <w:pPr>
              <w:rPr>
                <w:b/>
              </w:rPr>
            </w:pPr>
            <w:proofErr w:type="spellStart"/>
            <w:r w:rsidRPr="00305038">
              <w:rPr>
                <w:b/>
              </w:rPr>
              <w:lastRenderedPageBreak/>
              <w:t>Maths</w:t>
            </w:r>
            <w:proofErr w:type="spellEnd"/>
          </w:p>
          <w:p w14:paraId="47268B59" w14:textId="77777777" w:rsidR="00305038" w:rsidRPr="00305038" w:rsidRDefault="00305038" w:rsidP="00895F2C">
            <w:pPr>
              <w:rPr>
                <w:b/>
              </w:rPr>
            </w:pPr>
          </w:p>
          <w:p w14:paraId="2CBCBE4F" w14:textId="77777777" w:rsidR="00305038" w:rsidRPr="00305038" w:rsidRDefault="00305038" w:rsidP="00895F2C">
            <w:pPr>
              <w:rPr>
                <w:b/>
              </w:rPr>
            </w:pPr>
          </w:p>
          <w:p w14:paraId="2A32506C" w14:textId="77777777" w:rsidR="00305038" w:rsidRPr="00305038" w:rsidRDefault="00305038" w:rsidP="00895F2C">
            <w:pPr>
              <w:rPr>
                <w:b/>
              </w:rPr>
            </w:pPr>
          </w:p>
        </w:tc>
        <w:tc>
          <w:tcPr>
            <w:tcW w:w="2693" w:type="dxa"/>
            <w:shd w:val="clear" w:color="auto" w:fill="auto"/>
          </w:tcPr>
          <w:p w14:paraId="01FE7713" w14:textId="7B8DBC7C" w:rsidR="005D45C7" w:rsidRDefault="005D45C7" w:rsidP="00895F2C">
            <w:r>
              <w:rPr>
                <w:b/>
                <w:bCs/>
                <w:iCs/>
              </w:rPr>
              <w:t xml:space="preserve">Task: </w:t>
            </w:r>
            <w:r w:rsidR="00E924C9" w:rsidRPr="00E924C9">
              <w:t>11 and 12 times-table</w:t>
            </w:r>
          </w:p>
          <w:p w14:paraId="34F22320" w14:textId="5400288C" w:rsidR="005D45C7" w:rsidRPr="00305038" w:rsidRDefault="005D45C7" w:rsidP="00895F2C">
            <w:r w:rsidRPr="005D45C7">
              <w:rPr>
                <w:b/>
                <w:bCs/>
              </w:rPr>
              <w:t>Challenge:</w:t>
            </w:r>
            <w:r>
              <w:t xml:space="preserve"> There are maths challenges assigned for each day which are not compulsory. </w:t>
            </w:r>
          </w:p>
        </w:tc>
        <w:tc>
          <w:tcPr>
            <w:tcW w:w="3402" w:type="dxa"/>
          </w:tcPr>
          <w:p w14:paraId="6061F68F" w14:textId="0784ECF1" w:rsidR="008446C4" w:rsidRDefault="005D45C7" w:rsidP="00895F2C">
            <w:pPr>
              <w:rPr>
                <w:iCs/>
              </w:rPr>
            </w:pPr>
            <w:r>
              <w:rPr>
                <w:b/>
                <w:bCs/>
                <w:iCs/>
              </w:rPr>
              <w:t xml:space="preserve">Task: </w:t>
            </w:r>
            <w:r>
              <w:rPr>
                <w:iCs/>
              </w:rPr>
              <w:t xml:space="preserve"> </w:t>
            </w:r>
            <w:r w:rsidR="005A38C0" w:rsidRPr="005A38C0">
              <w:rPr>
                <w:iCs/>
              </w:rPr>
              <w:t>Multiply 3 numbers</w:t>
            </w:r>
          </w:p>
          <w:p w14:paraId="483A52CC" w14:textId="293CC543" w:rsidR="005D45C7" w:rsidRPr="00305038" w:rsidRDefault="005D45C7" w:rsidP="00895F2C">
            <w:pPr>
              <w:rPr>
                <w:iCs/>
              </w:rPr>
            </w:pPr>
            <w:r w:rsidRPr="005D45C7">
              <w:rPr>
                <w:b/>
                <w:bCs/>
              </w:rPr>
              <w:t>Challenge:</w:t>
            </w:r>
            <w:r>
              <w:t xml:space="preserve"> There are maths challenges assigned for each day which are not compulsory.</w:t>
            </w:r>
          </w:p>
        </w:tc>
        <w:tc>
          <w:tcPr>
            <w:tcW w:w="2977" w:type="dxa"/>
          </w:tcPr>
          <w:p w14:paraId="0C14948F" w14:textId="118291D3" w:rsidR="008446C4" w:rsidRDefault="005D45C7" w:rsidP="00895F2C">
            <w:r>
              <w:rPr>
                <w:b/>
                <w:bCs/>
                <w:iCs/>
              </w:rPr>
              <w:t xml:space="preserve">Task: </w:t>
            </w:r>
            <w:r>
              <w:rPr>
                <w:iCs/>
              </w:rPr>
              <w:t xml:space="preserve"> </w:t>
            </w:r>
            <w:r w:rsidR="005A38C0" w:rsidRPr="005A38C0">
              <w:t>Factor pairs</w:t>
            </w:r>
          </w:p>
          <w:p w14:paraId="00874397" w14:textId="0C93DDB6" w:rsidR="005D45C7" w:rsidRPr="00305038" w:rsidRDefault="005D45C7" w:rsidP="00895F2C">
            <w:r w:rsidRPr="005D45C7">
              <w:rPr>
                <w:b/>
                <w:bCs/>
              </w:rPr>
              <w:t>Challenge:</w:t>
            </w:r>
            <w:r>
              <w:t xml:space="preserve"> There are maths challenges assigned for each day which are not compulsory.</w:t>
            </w:r>
          </w:p>
        </w:tc>
        <w:tc>
          <w:tcPr>
            <w:tcW w:w="3402" w:type="dxa"/>
          </w:tcPr>
          <w:p w14:paraId="55538DB7" w14:textId="59210EF0" w:rsidR="008446C4" w:rsidRDefault="005D45C7" w:rsidP="00895F2C">
            <w:r>
              <w:rPr>
                <w:b/>
                <w:bCs/>
                <w:iCs/>
              </w:rPr>
              <w:t xml:space="preserve">Task: </w:t>
            </w:r>
            <w:r>
              <w:rPr>
                <w:iCs/>
              </w:rPr>
              <w:t xml:space="preserve"> </w:t>
            </w:r>
            <w:r w:rsidR="005A38C0" w:rsidRPr="005A38C0">
              <w:t>Efficient multiplication</w:t>
            </w:r>
          </w:p>
          <w:p w14:paraId="6038A569" w14:textId="017099D9" w:rsidR="005D45C7" w:rsidRPr="00305038" w:rsidRDefault="005D45C7" w:rsidP="00895F2C">
            <w:r w:rsidRPr="005D45C7">
              <w:rPr>
                <w:b/>
                <w:bCs/>
              </w:rPr>
              <w:t>Challenge:</w:t>
            </w:r>
            <w:r>
              <w:t xml:space="preserve"> There are maths challenges assigned for each day which are not compulsory.</w:t>
            </w:r>
          </w:p>
        </w:tc>
        <w:tc>
          <w:tcPr>
            <w:tcW w:w="2581" w:type="dxa"/>
          </w:tcPr>
          <w:p w14:paraId="1AB47B8E" w14:textId="6446EB5F" w:rsidR="00FE2649" w:rsidRDefault="005D45C7" w:rsidP="00895F2C">
            <w:r>
              <w:rPr>
                <w:b/>
                <w:bCs/>
                <w:iCs/>
              </w:rPr>
              <w:t xml:space="preserve">Task: </w:t>
            </w:r>
            <w:r>
              <w:rPr>
                <w:iCs/>
              </w:rPr>
              <w:t xml:space="preserve"> </w:t>
            </w:r>
            <w:r w:rsidRPr="005D45C7">
              <w:t>Written methods</w:t>
            </w:r>
          </w:p>
          <w:p w14:paraId="782E97C4" w14:textId="18F4BB73" w:rsidR="005D45C7" w:rsidRPr="00305038" w:rsidRDefault="005D45C7" w:rsidP="00895F2C">
            <w:r w:rsidRPr="005D45C7">
              <w:rPr>
                <w:b/>
                <w:bCs/>
              </w:rPr>
              <w:t>Challenge:</w:t>
            </w:r>
            <w:r>
              <w:t xml:space="preserve"> There are maths challenges assigned for each day which are not compulsory.</w:t>
            </w:r>
          </w:p>
        </w:tc>
      </w:tr>
      <w:tr w:rsidR="00477444" w:rsidRPr="00305038" w14:paraId="0641D5BD" w14:textId="77777777" w:rsidTr="00D069E6">
        <w:trPr>
          <w:trHeight w:val="1319"/>
        </w:trPr>
        <w:tc>
          <w:tcPr>
            <w:tcW w:w="1418" w:type="dxa"/>
          </w:tcPr>
          <w:p w14:paraId="70ED6D63" w14:textId="4AD845A0" w:rsidR="00305038" w:rsidRPr="00305038" w:rsidRDefault="00305038" w:rsidP="00895F2C">
            <w:pPr>
              <w:rPr>
                <w:b/>
              </w:rPr>
            </w:pPr>
            <w:r w:rsidRPr="00305038">
              <w:rPr>
                <w:b/>
              </w:rPr>
              <w:t>Wider curriculum</w:t>
            </w:r>
          </w:p>
          <w:p w14:paraId="5F8A7503" w14:textId="77777777" w:rsidR="00305038" w:rsidRPr="00305038" w:rsidRDefault="00305038" w:rsidP="00895F2C">
            <w:pPr>
              <w:rPr>
                <w:b/>
              </w:rPr>
            </w:pPr>
          </w:p>
        </w:tc>
        <w:tc>
          <w:tcPr>
            <w:tcW w:w="2693" w:type="dxa"/>
            <w:shd w:val="clear" w:color="auto" w:fill="auto"/>
          </w:tcPr>
          <w:p w14:paraId="232ECDD6" w14:textId="77777777" w:rsidR="00305038" w:rsidRDefault="00737A33" w:rsidP="00895F2C">
            <w:r w:rsidRPr="00737A33">
              <w:t>Class assembly will be instead of Science this week.</w:t>
            </w:r>
          </w:p>
          <w:p w14:paraId="43383347" w14:textId="77777777" w:rsidR="00A46B55" w:rsidRDefault="00A46B55" w:rsidP="00895F2C"/>
          <w:p w14:paraId="41DFE291" w14:textId="77777777" w:rsidR="00A46B55" w:rsidRDefault="00A46B55" w:rsidP="00895F2C"/>
          <w:p w14:paraId="0ACD7CBE" w14:textId="77777777" w:rsidR="00A46B55" w:rsidRDefault="00A46B55" w:rsidP="00A46B55">
            <w:pPr>
              <w:rPr>
                <w:b/>
                <w:bCs/>
                <w:iCs/>
              </w:rPr>
            </w:pPr>
            <w:r>
              <w:rPr>
                <w:b/>
                <w:bCs/>
                <w:iCs/>
              </w:rPr>
              <w:t xml:space="preserve">Art: </w:t>
            </w:r>
          </w:p>
          <w:p w14:paraId="6E24CF31" w14:textId="08374863" w:rsidR="00A46B55" w:rsidRPr="00305038" w:rsidRDefault="00A46B55" w:rsidP="00A46B55">
            <w:r>
              <w:t>Draw a picture of the character Ash from the Settlers story.</w:t>
            </w:r>
          </w:p>
        </w:tc>
        <w:tc>
          <w:tcPr>
            <w:tcW w:w="3402" w:type="dxa"/>
          </w:tcPr>
          <w:p w14:paraId="07B61A33" w14:textId="127A70C6" w:rsidR="00324600" w:rsidRDefault="00737A33" w:rsidP="00324600">
            <w:pPr>
              <w:rPr>
                <w:iCs/>
              </w:rPr>
            </w:pPr>
            <w:r w:rsidRPr="00737A33">
              <w:rPr>
                <w:b/>
                <w:bCs/>
                <w:iCs/>
              </w:rPr>
              <w:t>Music:</w:t>
            </w:r>
            <w:r w:rsidRPr="00737A33">
              <w:rPr>
                <w:iCs/>
              </w:rPr>
              <w:t xml:space="preserve"> </w:t>
            </w:r>
            <w:proofErr w:type="spellStart"/>
            <w:r w:rsidRPr="00737A33">
              <w:rPr>
                <w:iCs/>
              </w:rPr>
              <w:t>Pbuzz</w:t>
            </w:r>
            <w:proofErr w:type="spellEnd"/>
            <w:r w:rsidRPr="00737A33">
              <w:rPr>
                <w:iCs/>
              </w:rPr>
              <w:t xml:space="preserve">: Learn 'Mary Had a Little Lamb' (PM 2Do – Mary Had A Little Lamb) If they do not have their instrument at home, students should do the following: Learn the song 'I can see clearly now' by watching and join in with the following clip - </w:t>
            </w:r>
            <w:hyperlink r:id="rId12" w:history="1">
              <w:r w:rsidR="00A46B55" w:rsidRPr="006C065F">
                <w:rPr>
                  <w:rStyle w:val="Hyperlink"/>
                  <w:iCs/>
                </w:rPr>
                <w:t>https://www.youtube.com/watch?v=tLdiAct3vEU&amp;feature=youtu.be</w:t>
              </w:r>
            </w:hyperlink>
          </w:p>
          <w:p w14:paraId="3B1392F4" w14:textId="77777777" w:rsidR="00A46B55" w:rsidRDefault="00A46B55" w:rsidP="00324600">
            <w:pPr>
              <w:rPr>
                <w:iCs/>
              </w:rPr>
            </w:pPr>
          </w:p>
          <w:p w14:paraId="1391F465" w14:textId="77777777" w:rsidR="00A46B55" w:rsidRDefault="00A46B55" w:rsidP="00324600">
            <w:pPr>
              <w:rPr>
                <w:iCs/>
              </w:rPr>
            </w:pPr>
          </w:p>
          <w:p w14:paraId="21958423" w14:textId="55BB63F8" w:rsidR="00A46B55" w:rsidRDefault="00A46B55" w:rsidP="00A46B55">
            <w:pPr>
              <w:rPr>
                <w:iCs/>
              </w:rPr>
            </w:pPr>
            <w:r>
              <w:rPr>
                <w:b/>
                <w:bCs/>
                <w:iCs/>
              </w:rPr>
              <w:t xml:space="preserve">Art: </w:t>
            </w:r>
            <w:r>
              <w:rPr>
                <w:iCs/>
              </w:rPr>
              <w:t xml:space="preserve">Design a book cover for the Settlers or The </w:t>
            </w:r>
            <w:proofErr w:type="spellStart"/>
            <w:r>
              <w:rPr>
                <w:iCs/>
              </w:rPr>
              <w:t>Porchester</w:t>
            </w:r>
            <w:proofErr w:type="spellEnd"/>
            <w:r>
              <w:rPr>
                <w:iCs/>
              </w:rPr>
              <w:t xml:space="preserve"> Park Project story. Create an interesting blurb that would make people want to read this story.  </w:t>
            </w:r>
          </w:p>
          <w:p w14:paraId="152D71D5" w14:textId="78F96B2F" w:rsidR="00A46B55" w:rsidRPr="00324600" w:rsidRDefault="00A46B55" w:rsidP="00324600">
            <w:pPr>
              <w:rPr>
                <w:iCs/>
              </w:rPr>
            </w:pPr>
          </w:p>
        </w:tc>
        <w:tc>
          <w:tcPr>
            <w:tcW w:w="2977" w:type="dxa"/>
          </w:tcPr>
          <w:p w14:paraId="3DFEE60D" w14:textId="2B530177" w:rsidR="00305038" w:rsidRPr="001768B0" w:rsidRDefault="00922853" w:rsidP="00895F2C">
            <w:pPr>
              <w:rPr>
                <w:b/>
                <w:bCs/>
              </w:rPr>
            </w:pPr>
            <w:r>
              <w:rPr>
                <w:b/>
                <w:bCs/>
              </w:rPr>
              <w:t>Geography</w:t>
            </w:r>
            <w:r w:rsidR="001768B0">
              <w:rPr>
                <w:b/>
                <w:bCs/>
              </w:rPr>
              <w:t xml:space="preserve"> </w:t>
            </w:r>
            <w:r w:rsidR="001768B0" w:rsidRPr="001768B0">
              <w:rPr>
                <w:b/>
                <w:bCs/>
              </w:rPr>
              <w:t>(</w:t>
            </w:r>
            <w:r w:rsidR="001768B0" w:rsidRPr="001768B0">
              <w:rPr>
                <w:rStyle w:val="normaltextrun"/>
                <w:rFonts w:ascii="Calibri" w:hAnsi="Calibri" w:cs="Calibri"/>
                <w:b/>
                <w:bCs/>
                <w:color w:val="000000"/>
                <w:shd w:val="clear" w:color="auto" w:fill="FFFFFF"/>
              </w:rPr>
              <w:t>Countries of the World)</w:t>
            </w:r>
            <w:r w:rsidR="001768B0" w:rsidRPr="001768B0">
              <w:rPr>
                <w:rStyle w:val="eop"/>
                <w:rFonts w:ascii="Calibri" w:hAnsi="Calibri" w:cs="Calibri"/>
                <w:color w:val="000000"/>
                <w:shd w:val="clear" w:color="auto" w:fill="FFFFFF"/>
              </w:rPr>
              <w:t> </w:t>
            </w:r>
          </w:p>
          <w:p w14:paraId="55E088F7" w14:textId="05A55491" w:rsidR="00FE2649" w:rsidRPr="00FE2649" w:rsidRDefault="00A94589" w:rsidP="00895F2C">
            <w:pPr>
              <w:rPr>
                <w:iCs/>
              </w:rPr>
            </w:pPr>
            <w:r>
              <w:rPr>
                <w:b/>
                <w:bCs/>
                <w:iCs/>
              </w:rPr>
              <w:t xml:space="preserve">Tasks: </w:t>
            </w:r>
            <w:r w:rsidR="00984DB7" w:rsidRPr="00984DB7">
              <w:t>There are 3 main activities to choose from. Please choose one activity to complete in you</w:t>
            </w:r>
            <w:r w:rsidR="00984DB7">
              <w:t>r</w:t>
            </w:r>
            <w:r w:rsidR="00984DB7" w:rsidRPr="00984DB7">
              <w:t xml:space="preserve"> book.</w:t>
            </w:r>
          </w:p>
          <w:p w14:paraId="6686AE03" w14:textId="77777777" w:rsidR="00477444" w:rsidRDefault="00984DB7" w:rsidP="00477444">
            <w:r>
              <w:rPr>
                <w:b/>
                <w:bCs/>
                <w:iCs/>
              </w:rPr>
              <w:t xml:space="preserve">Task1: </w:t>
            </w:r>
            <w:r w:rsidRPr="00984DB7">
              <w:t xml:space="preserve">Extra Hot: </w:t>
            </w:r>
            <w:r w:rsidR="00477444">
              <w:t>Provide children with the World</w:t>
            </w:r>
          </w:p>
          <w:p w14:paraId="57CE894C" w14:textId="77777777" w:rsidR="00477444" w:rsidRDefault="00477444" w:rsidP="00477444">
            <w:r>
              <w:t>Map sheet and worksheet 2C.</w:t>
            </w:r>
          </w:p>
          <w:p w14:paraId="29760B24" w14:textId="77777777" w:rsidR="00477444" w:rsidRDefault="00477444" w:rsidP="00477444">
            <w:r>
              <w:t>Children to find each of the</w:t>
            </w:r>
          </w:p>
          <w:p w14:paraId="30963873" w14:textId="77777777" w:rsidR="00477444" w:rsidRDefault="00477444" w:rsidP="00477444">
            <w:r>
              <w:t xml:space="preserve">countries on the </w:t>
            </w:r>
            <w:r>
              <w:lastRenderedPageBreak/>
              <w:t>map and then label</w:t>
            </w:r>
          </w:p>
          <w:p w14:paraId="0E005B7D" w14:textId="77777777" w:rsidR="00477444" w:rsidRDefault="00477444" w:rsidP="00477444">
            <w:r>
              <w:t>them in the blank map. EXTEND -</w:t>
            </w:r>
          </w:p>
          <w:p w14:paraId="3EC2775E" w14:textId="77777777" w:rsidR="00477444" w:rsidRDefault="00477444" w:rsidP="00477444">
            <w:r>
              <w:t>when finished, children to write a</w:t>
            </w:r>
          </w:p>
          <w:p w14:paraId="456A2A63" w14:textId="77777777" w:rsidR="00477444" w:rsidRDefault="00477444" w:rsidP="00477444">
            <w:r>
              <w:t>list of as many countries as they</w:t>
            </w:r>
          </w:p>
          <w:p w14:paraId="14E8FE9F" w14:textId="77777777" w:rsidR="00477444" w:rsidRDefault="00477444" w:rsidP="00477444">
            <w:r>
              <w:t>can spot that belong to each</w:t>
            </w:r>
          </w:p>
          <w:p w14:paraId="43920994" w14:textId="497CC765" w:rsidR="00984DB7" w:rsidRDefault="00477444" w:rsidP="00477444">
            <w:r>
              <w:t>continent and list on worksheet 2D.</w:t>
            </w:r>
          </w:p>
          <w:p w14:paraId="54D819E4" w14:textId="693C267B" w:rsidR="00FE2649" w:rsidRDefault="00984DB7" w:rsidP="00895F2C">
            <w:r>
              <w:rPr>
                <w:b/>
                <w:bCs/>
                <w:iCs/>
              </w:rPr>
              <w:t xml:space="preserve">Task2: </w:t>
            </w:r>
            <w:r w:rsidRPr="00984DB7">
              <w:t xml:space="preserve">Hot: </w:t>
            </w:r>
            <w:r w:rsidR="00477444">
              <w:t>Provide children with the Continents Map (if necessary), World Map and worksheet 2B. Children to write in the names of each of the countries with a blank label.</w:t>
            </w:r>
          </w:p>
          <w:p w14:paraId="24B0C540" w14:textId="77777777" w:rsidR="00477444" w:rsidRDefault="00FE2649" w:rsidP="00477444">
            <w:r>
              <w:rPr>
                <w:b/>
                <w:bCs/>
                <w:iCs/>
              </w:rPr>
              <w:t xml:space="preserve">Task3: </w:t>
            </w:r>
            <w:r w:rsidR="00984DB7" w:rsidRPr="00984DB7">
              <w:t xml:space="preserve">Mild: </w:t>
            </w:r>
            <w:r w:rsidR="00477444">
              <w:t>Provide children with the</w:t>
            </w:r>
          </w:p>
          <w:p w14:paraId="2C8BF773" w14:textId="77777777" w:rsidR="00477444" w:rsidRDefault="00477444" w:rsidP="00477444">
            <w:r>
              <w:t>Continents Map (if necessary),</w:t>
            </w:r>
          </w:p>
          <w:p w14:paraId="10A0D065" w14:textId="77777777" w:rsidR="00477444" w:rsidRDefault="00477444" w:rsidP="00477444">
            <w:r>
              <w:lastRenderedPageBreak/>
              <w:t>World Map and worksheet 2A.</w:t>
            </w:r>
          </w:p>
          <w:p w14:paraId="04676F76" w14:textId="77777777" w:rsidR="00477444" w:rsidRDefault="00477444" w:rsidP="00477444">
            <w:r>
              <w:t>Children to write in the names of</w:t>
            </w:r>
          </w:p>
          <w:p w14:paraId="0F2BC143" w14:textId="77777777" w:rsidR="00477444" w:rsidRDefault="00477444" w:rsidP="00477444">
            <w:r>
              <w:t>each of the countries with a blank</w:t>
            </w:r>
          </w:p>
          <w:p w14:paraId="478EC877" w14:textId="1CA1CE15" w:rsidR="00FE2649" w:rsidRDefault="00477444" w:rsidP="00477444">
            <w:r>
              <w:t>label.</w:t>
            </w:r>
          </w:p>
          <w:p w14:paraId="7782BC3F" w14:textId="6D23457B" w:rsidR="00472A04" w:rsidRDefault="00984DB7" w:rsidP="00895F2C">
            <w:r w:rsidRPr="00FE2649">
              <w:rPr>
                <w:b/>
                <w:bCs/>
              </w:rPr>
              <w:t>Challenge</w:t>
            </w:r>
            <w:r w:rsidRPr="00984DB7">
              <w:t xml:space="preserve"> </w:t>
            </w:r>
          </w:p>
          <w:p w14:paraId="36CC0A05" w14:textId="337D014D" w:rsidR="00324600" w:rsidRDefault="00477444" w:rsidP="00895F2C">
            <w:r>
              <w:t>Provide children with the Riddle Cards and Countries Cards in pairs or small groups. Challenge children to match up the countries with the correct riddle, using the World Map sheet to help. • EXTEND - when finished, children could create their own riddles for other countries around the world to test a friend with.</w:t>
            </w:r>
          </w:p>
          <w:p w14:paraId="5DA7B858" w14:textId="0657EBDA" w:rsidR="00A46B55" w:rsidRDefault="00A46B55" w:rsidP="00895F2C"/>
          <w:p w14:paraId="1E5AB8EB" w14:textId="77777777" w:rsidR="00A46B55" w:rsidRDefault="00A46B55" w:rsidP="00A46B55">
            <w:pPr>
              <w:rPr>
                <w:iCs/>
              </w:rPr>
            </w:pPr>
            <w:bookmarkStart w:id="0" w:name="_GoBack"/>
            <w:bookmarkEnd w:id="0"/>
            <w:r>
              <w:rPr>
                <w:b/>
                <w:bCs/>
                <w:iCs/>
              </w:rPr>
              <w:lastRenderedPageBreak/>
              <w:t xml:space="preserve">Art: </w:t>
            </w:r>
            <w:r>
              <w:rPr>
                <w:iCs/>
              </w:rPr>
              <w:t xml:space="preserve">Design and label a cake that could make if you were entering a cake competition.  </w:t>
            </w:r>
          </w:p>
          <w:p w14:paraId="0B74A291" w14:textId="1974DE33" w:rsidR="00324600" w:rsidRPr="00305038" w:rsidRDefault="00324600" w:rsidP="00324600"/>
        </w:tc>
        <w:tc>
          <w:tcPr>
            <w:tcW w:w="3402" w:type="dxa"/>
          </w:tcPr>
          <w:p w14:paraId="66E5BB32" w14:textId="38465126" w:rsidR="00737A33" w:rsidRDefault="00737A33" w:rsidP="003E3D3E">
            <w:pPr>
              <w:rPr>
                <w:b/>
                <w:bCs/>
                <w:iCs/>
              </w:rPr>
            </w:pPr>
            <w:r>
              <w:rPr>
                <w:b/>
                <w:bCs/>
                <w:iCs/>
              </w:rPr>
              <w:lastRenderedPageBreak/>
              <w:t>R.E</w:t>
            </w:r>
          </w:p>
          <w:p w14:paraId="0DE3818C" w14:textId="77777777" w:rsidR="00097DB1" w:rsidRDefault="00097DB1" w:rsidP="003E3D3E">
            <w:pPr>
              <w:rPr>
                <w:b/>
                <w:bCs/>
                <w:iCs/>
              </w:rPr>
            </w:pPr>
            <w:r>
              <w:rPr>
                <w:b/>
                <w:bCs/>
                <w:iCs/>
              </w:rPr>
              <w:t xml:space="preserve">Tasks: </w:t>
            </w:r>
          </w:p>
          <w:p w14:paraId="7CA403E1" w14:textId="1D1A1D52" w:rsidR="00097DB1" w:rsidRPr="00097DB1" w:rsidRDefault="00097DB1" w:rsidP="00097DB1">
            <w:pPr>
              <w:pStyle w:val="ListParagraph"/>
              <w:numPr>
                <w:ilvl w:val="0"/>
                <w:numId w:val="12"/>
              </w:numPr>
              <w:rPr>
                <w:iCs/>
              </w:rPr>
            </w:pPr>
            <w:r w:rsidRPr="00097DB1">
              <w:rPr>
                <w:iCs/>
              </w:rPr>
              <w:t xml:space="preserve">Read through the slides, discussing any questions with people around you or on your own. </w:t>
            </w:r>
          </w:p>
          <w:p w14:paraId="06DFE7CE" w14:textId="6B3051B7" w:rsidR="00097DB1" w:rsidRPr="00097DB1" w:rsidRDefault="00097DB1" w:rsidP="00097DB1">
            <w:pPr>
              <w:pStyle w:val="ListParagraph"/>
              <w:numPr>
                <w:ilvl w:val="0"/>
                <w:numId w:val="12"/>
              </w:numPr>
              <w:rPr>
                <w:iCs/>
              </w:rPr>
            </w:pPr>
            <w:r w:rsidRPr="00097DB1">
              <w:rPr>
                <w:iCs/>
              </w:rPr>
              <w:t xml:space="preserve">Complete the table activity- draw the table out in your books and write </w:t>
            </w:r>
            <w:r w:rsidRPr="00097DB1">
              <w:rPr>
                <w:iCs/>
              </w:rPr>
              <w:lastRenderedPageBreak/>
              <w:t xml:space="preserve">the place of worship in the correct column, challenge yourself and try to match the religious symbol. </w:t>
            </w:r>
          </w:p>
          <w:p w14:paraId="37BBD1D1" w14:textId="7CEB900E" w:rsidR="00097DB1" w:rsidRDefault="00097DB1" w:rsidP="00097DB1">
            <w:pPr>
              <w:pStyle w:val="ListParagraph"/>
              <w:numPr>
                <w:ilvl w:val="0"/>
                <w:numId w:val="12"/>
              </w:numPr>
              <w:rPr>
                <w:iCs/>
              </w:rPr>
            </w:pPr>
            <w:r w:rsidRPr="00097DB1">
              <w:rPr>
                <w:iCs/>
              </w:rPr>
              <w:t>Research and design your own fact file. Pick one religion (that you do not follow). You need to include:</w:t>
            </w:r>
            <w:r>
              <w:rPr>
                <w:iCs/>
              </w:rPr>
              <w:t xml:space="preserve"> </w:t>
            </w:r>
            <w:r w:rsidRPr="00097DB1">
              <w:rPr>
                <w:iCs/>
              </w:rPr>
              <w:t xml:space="preserve"> name of the religion, the building, any </w:t>
            </w:r>
            <w:r w:rsidRPr="00097DB1">
              <w:rPr>
                <w:iCs/>
              </w:rPr>
              <w:lastRenderedPageBreak/>
              <w:t xml:space="preserve">religious symbols and special events/holidays and why people go to that religious building. </w:t>
            </w:r>
          </w:p>
          <w:p w14:paraId="53A67411" w14:textId="0A3752B1" w:rsidR="00097DB1" w:rsidRPr="00097DB1" w:rsidRDefault="00097DB1" w:rsidP="00097DB1">
            <w:pPr>
              <w:pStyle w:val="ListParagraph"/>
              <w:numPr>
                <w:ilvl w:val="0"/>
                <w:numId w:val="12"/>
              </w:numPr>
              <w:rPr>
                <w:iCs/>
              </w:rPr>
            </w:pPr>
            <w:r>
              <w:rPr>
                <w:iCs/>
              </w:rPr>
              <w:t xml:space="preserve">Answer the plenary questions on the final slide. </w:t>
            </w:r>
          </w:p>
          <w:p w14:paraId="6FF4BBE8" w14:textId="77777777" w:rsidR="00167571" w:rsidRDefault="00167571" w:rsidP="003E3D3E">
            <w:pPr>
              <w:rPr>
                <w:b/>
                <w:bCs/>
                <w:iCs/>
              </w:rPr>
            </w:pPr>
          </w:p>
          <w:p w14:paraId="0BD84273" w14:textId="164B679A" w:rsidR="003E3D3E" w:rsidRDefault="003E3D3E" w:rsidP="003E3D3E">
            <w:pPr>
              <w:rPr>
                <w:b/>
                <w:bCs/>
                <w:iCs/>
              </w:rPr>
            </w:pPr>
            <w:r>
              <w:rPr>
                <w:b/>
                <w:bCs/>
                <w:iCs/>
              </w:rPr>
              <w:t>Art:</w:t>
            </w:r>
          </w:p>
          <w:p w14:paraId="7F958A70" w14:textId="3668326D" w:rsidR="00324600" w:rsidRDefault="003E3D3E" w:rsidP="003E3D3E">
            <w:pPr>
              <w:rPr>
                <w:iCs/>
              </w:rPr>
            </w:pPr>
            <w:r>
              <w:rPr>
                <w:b/>
                <w:bCs/>
                <w:iCs/>
              </w:rPr>
              <w:t>Tas</w:t>
            </w:r>
            <w:r w:rsidR="008B1EEF">
              <w:rPr>
                <w:b/>
                <w:bCs/>
                <w:iCs/>
              </w:rPr>
              <w:t>k:</w:t>
            </w:r>
            <w:r>
              <w:rPr>
                <w:b/>
                <w:bCs/>
                <w:iCs/>
              </w:rPr>
              <w:t xml:space="preserve"> </w:t>
            </w:r>
            <w:r>
              <w:rPr>
                <w:iCs/>
              </w:rPr>
              <w:t xml:space="preserve"> </w:t>
            </w:r>
          </w:p>
          <w:p w14:paraId="6B5D8EBE" w14:textId="79778ADA" w:rsidR="008B1EEF" w:rsidRDefault="008B1EEF" w:rsidP="008B1EEF">
            <w:pPr>
              <w:rPr>
                <w:iCs/>
              </w:rPr>
            </w:pPr>
            <w:r w:rsidRPr="008B1EEF">
              <w:rPr>
                <w:iCs/>
              </w:rPr>
              <w:t>Research the artist Henry Moore. Find out about his life and his artistic style. See if you can recreate one of his art pieces! (PM 2Do – A Famous Artist)</w:t>
            </w:r>
          </w:p>
          <w:p w14:paraId="6C734EEC" w14:textId="77777777" w:rsidR="008B1EEF" w:rsidRDefault="008B1EEF" w:rsidP="008B1EEF">
            <w:pPr>
              <w:jc w:val="center"/>
            </w:pPr>
          </w:p>
          <w:p w14:paraId="148D5245" w14:textId="7F39EE2E" w:rsidR="008B1EEF" w:rsidRPr="008B1EEF" w:rsidRDefault="008B1EEF" w:rsidP="008B1EEF">
            <w:pPr>
              <w:jc w:val="center"/>
            </w:pPr>
          </w:p>
        </w:tc>
        <w:tc>
          <w:tcPr>
            <w:tcW w:w="2581" w:type="dxa"/>
          </w:tcPr>
          <w:p w14:paraId="240E54DE" w14:textId="77777777" w:rsidR="00305038" w:rsidRDefault="003E3D3E" w:rsidP="003E3D3E">
            <w:pPr>
              <w:rPr>
                <w:iCs/>
              </w:rPr>
            </w:pPr>
            <w:r>
              <w:rPr>
                <w:iCs/>
              </w:rPr>
              <w:lastRenderedPageBreak/>
              <w:t xml:space="preserve"> </w:t>
            </w:r>
            <w:r w:rsidR="00737A33" w:rsidRPr="00737A33">
              <w:rPr>
                <w:b/>
                <w:bCs/>
                <w:iCs/>
              </w:rPr>
              <w:t>Computing: Unit 4.1 Coding Lesson 2</w:t>
            </w:r>
            <w:r w:rsidR="00737A33" w:rsidRPr="00737A33">
              <w:rPr>
                <w:iCs/>
              </w:rPr>
              <w:t xml:space="preserve"> Variables and ‘If/else’ Statements Task: Follow the steps to complete the Night and Day Activity. (PM 2Do – Night and Day)</w:t>
            </w:r>
          </w:p>
          <w:p w14:paraId="60763FA7" w14:textId="77777777" w:rsidR="00A46B55" w:rsidRDefault="00A46B55" w:rsidP="003E3D3E">
            <w:pPr>
              <w:rPr>
                <w:iCs/>
              </w:rPr>
            </w:pPr>
          </w:p>
          <w:p w14:paraId="0C99E062" w14:textId="55E1BD58" w:rsidR="00A46B55" w:rsidRPr="00305038" w:rsidRDefault="00A46B55" w:rsidP="003E3D3E">
            <w:r>
              <w:rPr>
                <w:b/>
                <w:bCs/>
              </w:rPr>
              <w:t xml:space="preserve">Art: </w:t>
            </w:r>
            <w:r>
              <w:t xml:space="preserve">Think about a time where you have worked in a team. Draw a picture to show what you did and whether it was successful.  </w:t>
            </w:r>
          </w:p>
        </w:tc>
      </w:tr>
      <w:tr w:rsidR="00305038" w14:paraId="10BB9B41" w14:textId="77777777" w:rsidTr="00D069E6">
        <w:trPr>
          <w:trHeight w:val="258"/>
        </w:trPr>
        <w:tc>
          <w:tcPr>
            <w:tcW w:w="1418" w:type="dxa"/>
          </w:tcPr>
          <w:p w14:paraId="7D5425F8" w14:textId="77777777" w:rsidR="00305038" w:rsidRPr="00905041" w:rsidRDefault="00305038" w:rsidP="00895F2C">
            <w:pPr>
              <w:rPr>
                <w:b/>
              </w:rPr>
            </w:pPr>
            <w:r w:rsidRPr="00905041">
              <w:rPr>
                <w:b/>
              </w:rPr>
              <w:lastRenderedPageBreak/>
              <w:t>Reading</w:t>
            </w:r>
          </w:p>
        </w:tc>
        <w:tc>
          <w:tcPr>
            <w:tcW w:w="15055" w:type="dxa"/>
            <w:gridSpan w:val="5"/>
          </w:tcPr>
          <w:p w14:paraId="2041A09E" w14:textId="77777777" w:rsidR="00305038" w:rsidRDefault="00305038" w:rsidP="00895F2C">
            <w:r>
              <w:t>Your child should read every day, please keep a record in their Home Link book and remember each day of reading will count towards their next reading certificate!</w:t>
            </w:r>
          </w:p>
        </w:tc>
      </w:tr>
      <w:tr w:rsidR="00305038" w14:paraId="1BA4A4B7" w14:textId="77777777" w:rsidTr="00D069E6">
        <w:trPr>
          <w:trHeight w:val="284"/>
        </w:trPr>
        <w:tc>
          <w:tcPr>
            <w:tcW w:w="1418" w:type="dxa"/>
          </w:tcPr>
          <w:p w14:paraId="083FB587" w14:textId="77777777" w:rsidR="00305038" w:rsidRPr="00905041" w:rsidRDefault="00305038" w:rsidP="00895F2C">
            <w:pPr>
              <w:rPr>
                <w:b/>
              </w:rPr>
            </w:pPr>
            <w:r w:rsidRPr="00905041">
              <w:rPr>
                <w:b/>
              </w:rPr>
              <w:t>Exercise</w:t>
            </w:r>
          </w:p>
        </w:tc>
        <w:tc>
          <w:tcPr>
            <w:tcW w:w="15055" w:type="dxa"/>
            <w:gridSpan w:val="5"/>
          </w:tcPr>
          <w:p w14:paraId="0F23B644" w14:textId="77777777" w:rsidR="00305038" w:rsidRDefault="00305038" w:rsidP="00895F2C">
            <w:r>
              <w:t>Here are some tips on how your child can stay active and healthy in the week ahead:</w:t>
            </w:r>
          </w:p>
          <w:p w14:paraId="636AC775" w14:textId="77777777" w:rsidR="00305038" w:rsidRDefault="00167571" w:rsidP="00895F2C">
            <w:pPr>
              <w:rPr>
                <w:sz w:val="22"/>
                <w:szCs w:val="22"/>
              </w:rPr>
            </w:pPr>
            <w:hyperlink r:id="rId13" w:history="1">
              <w:r w:rsidR="00305038" w:rsidRPr="008E1EA0">
                <w:rPr>
                  <w:rStyle w:val="Hyperlink"/>
                  <w:sz w:val="22"/>
                  <w:szCs w:val="22"/>
                </w:rPr>
                <w:t>https://justdancenow.com</w:t>
              </w:r>
            </w:hyperlink>
            <w:r w:rsidR="00305038" w:rsidRPr="008E1EA0">
              <w:rPr>
                <w:sz w:val="22"/>
                <w:szCs w:val="22"/>
              </w:rPr>
              <w:t xml:space="preserve">  </w:t>
            </w:r>
          </w:p>
          <w:p w14:paraId="57141B61" w14:textId="77777777" w:rsidR="00305038" w:rsidRDefault="00167571" w:rsidP="00895F2C">
            <w:pPr>
              <w:rPr>
                <w:rStyle w:val="Hyperlink"/>
                <w:sz w:val="22"/>
                <w:szCs w:val="22"/>
              </w:rPr>
            </w:pPr>
            <w:hyperlink r:id="rId14" w:history="1">
              <w:r w:rsidR="00305038" w:rsidRPr="00DA153B">
                <w:rPr>
                  <w:rStyle w:val="Hyperlink"/>
                  <w:sz w:val="22"/>
                  <w:szCs w:val="22"/>
                </w:rPr>
                <w:t>Cosmic Kids Yoga - YouTube</w:t>
              </w:r>
            </w:hyperlink>
          </w:p>
          <w:p w14:paraId="57C0D47D" w14:textId="1E0C65DE" w:rsidR="00305038" w:rsidRDefault="00167571" w:rsidP="00895F2C">
            <w:hyperlink r:id="rId15" w:history="1">
              <w:r w:rsidR="00305038">
                <w:rPr>
                  <w:rStyle w:val="Hyperlink"/>
                </w:rPr>
                <w:t>Staying Healthy During COVID-19: Meals or Snacks? Here's a plan - Bing video</w:t>
              </w:r>
            </w:hyperlink>
          </w:p>
        </w:tc>
      </w:tr>
    </w:tbl>
    <w:p w14:paraId="38AB3E89" w14:textId="4FDF4B32" w:rsidR="00A45633" w:rsidRDefault="00167571"/>
    <w:sectPr w:rsidR="00A45633" w:rsidSect="003050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4AA"/>
    <w:multiLevelType w:val="hybridMultilevel"/>
    <w:tmpl w:val="D9C02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678DC"/>
    <w:multiLevelType w:val="hybridMultilevel"/>
    <w:tmpl w:val="D6287C20"/>
    <w:lvl w:ilvl="0" w:tplc="8696C270">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nsid w:val="075E617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0498C"/>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270FE"/>
    <w:multiLevelType w:val="hybridMultilevel"/>
    <w:tmpl w:val="967E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275F9C"/>
    <w:multiLevelType w:val="hybridMultilevel"/>
    <w:tmpl w:val="6B3AE7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F797F"/>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9C6A1A"/>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85081"/>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9105D5"/>
    <w:multiLevelType w:val="hybridMultilevel"/>
    <w:tmpl w:val="D5F47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4044B8"/>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97200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826C3E"/>
    <w:multiLevelType w:val="hybridMultilevel"/>
    <w:tmpl w:val="3E72E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8D14B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D54C59"/>
    <w:multiLevelType w:val="hybridMultilevel"/>
    <w:tmpl w:val="76B4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7D53EF"/>
    <w:multiLevelType w:val="hybridMultilevel"/>
    <w:tmpl w:val="8E5E2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FA4698"/>
    <w:multiLevelType w:val="hybridMultilevel"/>
    <w:tmpl w:val="DFC64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DC0594"/>
    <w:multiLevelType w:val="hybridMultilevel"/>
    <w:tmpl w:val="8030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01A60"/>
    <w:multiLevelType w:val="hybridMultilevel"/>
    <w:tmpl w:val="2120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59509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EC1500"/>
    <w:multiLevelType w:val="hybridMultilevel"/>
    <w:tmpl w:val="CD8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151BC7"/>
    <w:multiLevelType w:val="hybridMultilevel"/>
    <w:tmpl w:val="FFF4FE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4"/>
  </w:num>
  <w:num w:numId="4">
    <w:abstractNumId w:val="5"/>
  </w:num>
  <w:num w:numId="5">
    <w:abstractNumId w:val="1"/>
  </w:num>
  <w:num w:numId="6">
    <w:abstractNumId w:val="21"/>
  </w:num>
  <w:num w:numId="7">
    <w:abstractNumId w:val="13"/>
  </w:num>
  <w:num w:numId="8">
    <w:abstractNumId w:val="7"/>
  </w:num>
  <w:num w:numId="9">
    <w:abstractNumId w:val="3"/>
  </w:num>
  <w:num w:numId="10">
    <w:abstractNumId w:val="2"/>
  </w:num>
  <w:num w:numId="11">
    <w:abstractNumId w:val="12"/>
  </w:num>
  <w:num w:numId="12">
    <w:abstractNumId w:val="20"/>
  </w:num>
  <w:num w:numId="13">
    <w:abstractNumId w:val="9"/>
  </w:num>
  <w:num w:numId="14">
    <w:abstractNumId w:val="16"/>
  </w:num>
  <w:num w:numId="15">
    <w:abstractNumId w:val="15"/>
  </w:num>
  <w:num w:numId="16">
    <w:abstractNumId w:val="14"/>
  </w:num>
  <w:num w:numId="17">
    <w:abstractNumId w:val="0"/>
  </w:num>
  <w:num w:numId="18">
    <w:abstractNumId w:val="19"/>
  </w:num>
  <w:num w:numId="19">
    <w:abstractNumId w:val="10"/>
  </w:num>
  <w:num w:numId="20">
    <w:abstractNumId w:val="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38"/>
    <w:rsid w:val="00044FBB"/>
    <w:rsid w:val="0009085A"/>
    <w:rsid w:val="00097DB1"/>
    <w:rsid w:val="000D6044"/>
    <w:rsid w:val="00151F91"/>
    <w:rsid w:val="00167571"/>
    <w:rsid w:val="001768B0"/>
    <w:rsid w:val="001C4895"/>
    <w:rsid w:val="00221C65"/>
    <w:rsid w:val="00305038"/>
    <w:rsid w:val="00324600"/>
    <w:rsid w:val="0038317C"/>
    <w:rsid w:val="003E3D3E"/>
    <w:rsid w:val="00414B29"/>
    <w:rsid w:val="00472A04"/>
    <w:rsid w:val="00475ABC"/>
    <w:rsid w:val="00477444"/>
    <w:rsid w:val="00564815"/>
    <w:rsid w:val="005A38C0"/>
    <w:rsid w:val="005D45C7"/>
    <w:rsid w:val="00737A33"/>
    <w:rsid w:val="00747FE1"/>
    <w:rsid w:val="008446C4"/>
    <w:rsid w:val="00857291"/>
    <w:rsid w:val="008B1EEF"/>
    <w:rsid w:val="00922853"/>
    <w:rsid w:val="00946A24"/>
    <w:rsid w:val="00984DB7"/>
    <w:rsid w:val="00A46B55"/>
    <w:rsid w:val="00A94589"/>
    <w:rsid w:val="00B577BC"/>
    <w:rsid w:val="00B93987"/>
    <w:rsid w:val="00BB3AE9"/>
    <w:rsid w:val="00C75D9D"/>
    <w:rsid w:val="00C76135"/>
    <w:rsid w:val="00CD05F0"/>
    <w:rsid w:val="00CF490D"/>
    <w:rsid w:val="00D069E6"/>
    <w:rsid w:val="00E73264"/>
    <w:rsid w:val="00E924C9"/>
    <w:rsid w:val="00EE357A"/>
    <w:rsid w:val="00F22765"/>
    <w:rsid w:val="00FC6270"/>
    <w:rsid w:val="00FE2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383F"/>
  <w15:chartTrackingRefBased/>
  <w15:docId w15:val="{D834A39C-57B8-4DA2-850E-FB2E0930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03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03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038"/>
    <w:pPr>
      <w:ind w:left="720"/>
      <w:contextualSpacing/>
    </w:pPr>
  </w:style>
  <w:style w:type="character" w:styleId="Hyperlink">
    <w:name w:val="Hyperlink"/>
    <w:basedOn w:val="DefaultParagraphFont"/>
    <w:uiPriority w:val="99"/>
    <w:unhideWhenUsed/>
    <w:rsid w:val="00305038"/>
    <w:rPr>
      <w:color w:val="0563C1" w:themeColor="hyperlink"/>
      <w:u w:val="single"/>
    </w:rPr>
  </w:style>
  <w:style w:type="character" w:customStyle="1" w:styleId="normaltextrun">
    <w:name w:val="normaltextrun"/>
    <w:basedOn w:val="DefaultParagraphFont"/>
    <w:rsid w:val="001768B0"/>
  </w:style>
  <w:style w:type="character" w:customStyle="1" w:styleId="eop">
    <w:name w:val="eop"/>
    <w:basedOn w:val="DefaultParagraphFont"/>
    <w:rsid w:val="001768B0"/>
  </w:style>
  <w:style w:type="character" w:customStyle="1" w:styleId="UnresolvedMention">
    <w:name w:val="Unresolved Mention"/>
    <w:basedOn w:val="DefaultParagraphFont"/>
    <w:uiPriority w:val="99"/>
    <w:semiHidden/>
    <w:unhideWhenUsed/>
    <w:rsid w:val="00324600"/>
    <w:rPr>
      <w:color w:val="605E5C"/>
      <w:shd w:val="clear" w:color="auto" w:fill="E1DFDD"/>
    </w:rPr>
  </w:style>
  <w:style w:type="character" w:styleId="FollowedHyperlink">
    <w:name w:val="FollowedHyperlink"/>
    <w:basedOn w:val="DefaultParagraphFont"/>
    <w:uiPriority w:val="99"/>
    <w:semiHidden/>
    <w:unhideWhenUsed/>
    <w:rsid w:val="00324600"/>
    <w:rPr>
      <w:color w:val="954F72" w:themeColor="followedHyperlink"/>
      <w:u w:val="single"/>
    </w:rPr>
  </w:style>
  <w:style w:type="paragraph" w:styleId="NormalWeb">
    <w:name w:val="Normal (Web)"/>
    <w:basedOn w:val="Normal"/>
    <w:uiPriority w:val="99"/>
    <w:unhideWhenUsed/>
    <w:rsid w:val="003831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36809">
      <w:bodyDiv w:val="1"/>
      <w:marLeft w:val="0"/>
      <w:marRight w:val="0"/>
      <w:marTop w:val="0"/>
      <w:marBottom w:val="0"/>
      <w:divBdr>
        <w:top w:val="none" w:sz="0" w:space="0" w:color="auto"/>
        <w:left w:val="none" w:sz="0" w:space="0" w:color="auto"/>
        <w:bottom w:val="none" w:sz="0" w:space="0" w:color="auto"/>
        <w:right w:val="none" w:sz="0" w:space="0" w:color="auto"/>
      </w:divBdr>
    </w:div>
    <w:div w:id="957563199">
      <w:bodyDiv w:val="1"/>
      <w:marLeft w:val="0"/>
      <w:marRight w:val="0"/>
      <w:marTop w:val="0"/>
      <w:marBottom w:val="0"/>
      <w:divBdr>
        <w:top w:val="none" w:sz="0" w:space="0" w:color="auto"/>
        <w:left w:val="none" w:sz="0" w:space="0" w:color="auto"/>
        <w:bottom w:val="none" w:sz="0" w:space="0" w:color="auto"/>
        <w:right w:val="none" w:sz="0" w:space="0" w:color="auto"/>
      </w:divBdr>
    </w:div>
    <w:div w:id="1219974410">
      <w:bodyDiv w:val="1"/>
      <w:marLeft w:val="0"/>
      <w:marRight w:val="0"/>
      <w:marTop w:val="0"/>
      <w:marBottom w:val="0"/>
      <w:divBdr>
        <w:top w:val="none" w:sz="0" w:space="0" w:color="auto"/>
        <w:left w:val="none" w:sz="0" w:space="0" w:color="auto"/>
        <w:bottom w:val="none" w:sz="0" w:space="0" w:color="auto"/>
        <w:right w:val="none" w:sz="0" w:space="0" w:color="auto"/>
      </w:divBdr>
    </w:div>
    <w:div w:id="1692606356">
      <w:bodyDiv w:val="1"/>
      <w:marLeft w:val="0"/>
      <w:marRight w:val="0"/>
      <w:marTop w:val="0"/>
      <w:marBottom w:val="0"/>
      <w:divBdr>
        <w:top w:val="none" w:sz="0" w:space="0" w:color="auto"/>
        <w:left w:val="none" w:sz="0" w:space="0" w:color="auto"/>
        <w:bottom w:val="none" w:sz="0" w:space="0" w:color="auto"/>
        <w:right w:val="none" w:sz="0" w:space="0" w:color="auto"/>
      </w:divBdr>
    </w:div>
    <w:div w:id="1718774734">
      <w:bodyDiv w:val="1"/>
      <w:marLeft w:val="0"/>
      <w:marRight w:val="0"/>
      <w:marTop w:val="0"/>
      <w:marBottom w:val="0"/>
      <w:divBdr>
        <w:top w:val="none" w:sz="0" w:space="0" w:color="auto"/>
        <w:left w:val="none" w:sz="0" w:space="0" w:color="auto"/>
        <w:bottom w:val="none" w:sz="0" w:space="0" w:color="auto"/>
        <w:right w:val="none" w:sz="0" w:space="0" w:color="auto"/>
      </w:divBdr>
      <w:divsChild>
        <w:div w:id="1287617829">
          <w:marLeft w:val="0"/>
          <w:marRight w:val="0"/>
          <w:marTop w:val="0"/>
          <w:marBottom w:val="0"/>
          <w:divBdr>
            <w:top w:val="none" w:sz="0" w:space="0" w:color="auto"/>
            <w:left w:val="none" w:sz="0" w:space="0" w:color="auto"/>
            <w:bottom w:val="none" w:sz="0" w:space="0" w:color="auto"/>
            <w:right w:val="none" w:sz="0" w:space="0" w:color="auto"/>
          </w:divBdr>
        </w:div>
        <w:div w:id="27344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www.youtube.com/watch?v=tLdiAct3vEU&amp;feature=youtu.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s://zoom.us/j/95207904027?pwd=ZDhnWlg5UE9HL01samM0Qm5ybjJLdz09"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https://zoom.us/j/99332959940?pwd=cXJ3WTlsM04rR1pIOEIyRkRiYWlyQT09"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E5B8A6EC</Template>
  <TotalTime>0</TotalTime>
  <Pages>5</Pages>
  <Words>1292</Words>
  <Characters>7365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dc:creator>
  <cp:keywords/>
  <dc:description/>
  <cp:lastModifiedBy>Cross C</cp:lastModifiedBy>
  <cp:revision>2</cp:revision>
  <dcterms:created xsi:type="dcterms:W3CDTF">2021-01-10T14:12:00Z</dcterms:created>
  <dcterms:modified xsi:type="dcterms:W3CDTF">2021-01-10T14:12:00Z</dcterms:modified>
</cp:coreProperties>
</file>