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60B00" w14:textId="402A4070" w:rsidR="006C4F85" w:rsidRDefault="00905041">
      <w:pPr>
        <w:rPr>
          <w:b/>
        </w:rPr>
      </w:pPr>
      <w:r w:rsidRPr="00905041">
        <w:rPr>
          <w:b/>
        </w:rPr>
        <w:t xml:space="preserve">SRS Remote Learning – overview for </w:t>
      </w:r>
      <w:r w:rsidR="00FF2E3C">
        <w:rPr>
          <w:b/>
        </w:rPr>
        <w:t>Monday 11</w:t>
      </w:r>
      <w:r w:rsidR="00FF2E3C" w:rsidRPr="00FF2E3C">
        <w:rPr>
          <w:b/>
          <w:vertAlign w:val="superscript"/>
        </w:rPr>
        <w:t>th</w:t>
      </w:r>
      <w:r w:rsidR="00FF2E3C">
        <w:rPr>
          <w:b/>
        </w:rPr>
        <w:t xml:space="preserve"> – Friday 15</w:t>
      </w:r>
      <w:r w:rsidRPr="00905041">
        <w:rPr>
          <w:b/>
          <w:vertAlign w:val="superscript"/>
        </w:rPr>
        <w:t>th</w:t>
      </w:r>
      <w:r w:rsidRPr="00905041">
        <w:rPr>
          <w:b/>
        </w:rPr>
        <w:t xml:space="preserve"> January 2021</w:t>
      </w:r>
    </w:p>
    <w:p w14:paraId="792C6841" w14:textId="3F4ED1ED" w:rsidR="008D26D4" w:rsidRDefault="3BDDA832" w:rsidP="008D26D4">
      <w:pPr>
        <w:pStyle w:val="ListParagraph"/>
        <w:numPr>
          <w:ilvl w:val="0"/>
          <w:numId w:val="1"/>
        </w:numPr>
      </w:pPr>
      <w:r>
        <w:t>Year 5</w:t>
      </w:r>
      <w:r w:rsidR="008D26D4">
        <w:t xml:space="preserve"> access their daily tasks via our website </w:t>
      </w:r>
      <w:hyperlink r:id="rId8">
        <w:r w:rsidR="008D26D4" w:rsidRPr="591E0489">
          <w:rPr>
            <w:rStyle w:val="Hyperlink"/>
          </w:rPr>
          <w:t>www.sydneyrussellschool.com</w:t>
        </w:r>
      </w:hyperlink>
      <w:r w:rsidR="008D26D4">
        <w:t xml:space="preserve"> </w:t>
      </w:r>
      <w:r w:rsidR="27F02F7C">
        <w:t>and Purple Mash</w:t>
      </w:r>
    </w:p>
    <w:p w14:paraId="568EF022" w14:textId="0C1926AF" w:rsidR="008D26D4" w:rsidRDefault="00962950" w:rsidP="008D26D4">
      <w:pPr>
        <w:pStyle w:val="ListParagraph"/>
        <w:numPr>
          <w:ilvl w:val="0"/>
          <w:numId w:val="1"/>
        </w:numPr>
      </w:pPr>
      <w:r>
        <w:t>Your child should log in to Purple Mash by 9am every day to read the dail</w:t>
      </w:r>
      <w:r w:rsidR="005B7D0A">
        <w:t>y</w:t>
      </w:r>
      <w:r>
        <w:t xml:space="preserve"> message from their teacher and begin their daily tasks.</w:t>
      </w:r>
    </w:p>
    <w:p w14:paraId="39EE46E6" w14:textId="36091CB5" w:rsidR="00905041" w:rsidRDefault="00962950" w:rsidP="6DF5C34D">
      <w:r>
        <w:t xml:space="preserve">If you have any queries please contact your child’s class teacher by emailing </w:t>
      </w:r>
      <w:r w:rsidR="68A7A6E5">
        <w:t>Mr Ramduth</w:t>
      </w:r>
      <w:r w:rsidR="312C9A44">
        <w:t xml:space="preserve"> </w:t>
      </w:r>
      <w:r w:rsidR="34B7942B">
        <w:t>(</w:t>
      </w:r>
      <w:hyperlink r:id="rId9">
        <w:r w:rsidR="70304AB7" w:rsidRPr="6DF5C34D">
          <w:rPr>
            <w:rStyle w:val="Hyperlink"/>
            <w:color w:val="0070C0"/>
          </w:rPr>
          <w:t>lrm@</w:t>
        </w:r>
        <w:r w:rsidRPr="6DF5C34D">
          <w:rPr>
            <w:rStyle w:val="Hyperlink"/>
            <w:color w:val="0070C0"/>
          </w:rPr>
          <w:t>sydneyrussellschool.com</w:t>
        </w:r>
      </w:hyperlink>
      <w:r w:rsidR="0E2D817E">
        <w:t>)</w:t>
      </w:r>
      <w:r w:rsidR="7DBBDB74">
        <w:t>, Ms Gilroy (</w:t>
      </w:r>
      <w:r w:rsidR="7DBBDB74" w:rsidRPr="6DF5C34D">
        <w:rPr>
          <w:color w:val="0070C0"/>
          <w:u w:val="single"/>
        </w:rPr>
        <w:t>chg</w:t>
      </w:r>
      <w:hyperlink r:id="rId10">
        <w:r w:rsidR="7DBBDB74" w:rsidRPr="6DF5C34D">
          <w:rPr>
            <w:rStyle w:val="Hyperlink"/>
            <w:color w:val="0070C0"/>
          </w:rPr>
          <w:t>@sydneyrussellschool.com</w:t>
        </w:r>
      </w:hyperlink>
      <w:r w:rsidR="7DBBDB74">
        <w:t>) or Mrs Idowu (</w:t>
      </w:r>
      <w:r w:rsidR="7DBBDB74" w:rsidRPr="6DF5C34D">
        <w:rPr>
          <w:color w:val="0070C0"/>
          <w:u w:val="single"/>
        </w:rPr>
        <w:t>sid</w:t>
      </w:r>
      <w:hyperlink r:id="rId11">
        <w:r w:rsidR="7DBBDB74" w:rsidRPr="6DF5C34D">
          <w:rPr>
            <w:rStyle w:val="Hyperlink"/>
            <w:color w:val="0070C0"/>
          </w:rPr>
          <w:t>@sydneyrussellschool.com</w:t>
        </w:r>
      </w:hyperlink>
      <w:r w:rsidR="7DBBDB74">
        <w:t>)</w:t>
      </w:r>
      <w:r>
        <w:t xml:space="preserve"> or cal</w:t>
      </w:r>
      <w:r w:rsidR="008D26D4">
        <w:t>ling the office on 0203 959 9901</w:t>
      </w:r>
      <w:r>
        <w:t>.</w:t>
      </w:r>
      <w:r w:rsidR="008D26D4">
        <w:t xml:space="preserve"> </w:t>
      </w:r>
    </w:p>
    <w:p w14:paraId="70043296" w14:textId="7B890B78" w:rsidR="00905041" w:rsidRDefault="008D26D4" w:rsidP="6DF5C34D">
      <w:r>
        <w:t xml:space="preserve">Click the link for guidance on </w:t>
      </w:r>
      <w:hyperlink r:id="rId12">
        <w:r w:rsidRPr="6DF5C34D">
          <w:rPr>
            <w:rStyle w:val="Hyperlink"/>
            <w:sz w:val="22"/>
            <w:szCs w:val="22"/>
          </w:rPr>
          <w:t>How to Submit Homework on Purple Mash! (For Students &amp; Parents) - YouTube</w:t>
        </w:r>
      </w:hyperlink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2770"/>
        <w:gridCol w:w="2771"/>
        <w:gridCol w:w="2771"/>
        <w:gridCol w:w="2771"/>
        <w:gridCol w:w="2771"/>
      </w:tblGrid>
      <w:tr w:rsidR="00905041" w14:paraId="56C1ECF2" w14:textId="77777777" w:rsidTr="009836C6">
        <w:trPr>
          <w:trHeight w:val="263"/>
        </w:trPr>
        <w:tc>
          <w:tcPr>
            <w:tcW w:w="1428" w:type="dxa"/>
          </w:tcPr>
          <w:p w14:paraId="6C1584D9" w14:textId="77777777" w:rsidR="00905041" w:rsidRDefault="00905041"/>
        </w:tc>
        <w:tc>
          <w:tcPr>
            <w:tcW w:w="2770" w:type="dxa"/>
          </w:tcPr>
          <w:p w14:paraId="10966974" w14:textId="3E03967F" w:rsidR="00905041" w:rsidRPr="00905041" w:rsidRDefault="00FF2E3C">
            <w:pPr>
              <w:rPr>
                <w:b/>
              </w:rPr>
            </w:pPr>
            <w:r>
              <w:rPr>
                <w:b/>
              </w:rPr>
              <w:t>Monday 11</w:t>
            </w:r>
            <w:r w:rsidR="00905041" w:rsidRPr="00905041">
              <w:rPr>
                <w:b/>
                <w:vertAlign w:val="superscript"/>
              </w:rPr>
              <w:t>th</w:t>
            </w:r>
            <w:r w:rsidR="00905041" w:rsidRPr="00905041">
              <w:rPr>
                <w:b/>
              </w:rPr>
              <w:t xml:space="preserve"> January</w:t>
            </w:r>
          </w:p>
        </w:tc>
        <w:tc>
          <w:tcPr>
            <w:tcW w:w="2771" w:type="dxa"/>
          </w:tcPr>
          <w:p w14:paraId="75583AEA" w14:textId="7020BDFC" w:rsidR="00905041" w:rsidRPr="00905041" w:rsidRDefault="00FF2E3C">
            <w:pPr>
              <w:rPr>
                <w:b/>
              </w:rPr>
            </w:pPr>
            <w:r>
              <w:rPr>
                <w:b/>
              </w:rPr>
              <w:t>Tuesday 12</w:t>
            </w:r>
            <w:r w:rsidR="00905041" w:rsidRPr="00905041">
              <w:rPr>
                <w:b/>
                <w:vertAlign w:val="superscript"/>
              </w:rPr>
              <w:t>th</w:t>
            </w:r>
            <w:r w:rsidR="00905041" w:rsidRPr="00905041">
              <w:rPr>
                <w:b/>
              </w:rPr>
              <w:t xml:space="preserve"> January</w:t>
            </w:r>
          </w:p>
        </w:tc>
        <w:tc>
          <w:tcPr>
            <w:tcW w:w="2771" w:type="dxa"/>
          </w:tcPr>
          <w:p w14:paraId="54D9108D" w14:textId="3A0C9EA3" w:rsidR="00905041" w:rsidRPr="00905041" w:rsidRDefault="00FF2E3C">
            <w:pPr>
              <w:rPr>
                <w:b/>
              </w:rPr>
            </w:pPr>
            <w:r w:rsidRPr="00FF2E3C">
              <w:rPr>
                <w:b/>
                <w:sz w:val="22"/>
              </w:rPr>
              <w:t>Wednesday 13</w:t>
            </w:r>
            <w:r w:rsidR="00905041" w:rsidRPr="00FF2E3C">
              <w:rPr>
                <w:b/>
                <w:sz w:val="22"/>
                <w:vertAlign w:val="superscript"/>
              </w:rPr>
              <w:t>th</w:t>
            </w:r>
            <w:r w:rsidR="00905041" w:rsidRPr="00FF2E3C">
              <w:rPr>
                <w:b/>
                <w:sz w:val="22"/>
              </w:rPr>
              <w:t xml:space="preserve"> January</w:t>
            </w:r>
          </w:p>
        </w:tc>
        <w:tc>
          <w:tcPr>
            <w:tcW w:w="2771" w:type="dxa"/>
          </w:tcPr>
          <w:p w14:paraId="265CE0A5" w14:textId="4766DB9C" w:rsidR="00905041" w:rsidRPr="00905041" w:rsidRDefault="00FF2E3C">
            <w:pPr>
              <w:rPr>
                <w:b/>
              </w:rPr>
            </w:pPr>
            <w:r>
              <w:rPr>
                <w:b/>
              </w:rPr>
              <w:t>Thursday 14</w:t>
            </w:r>
            <w:r w:rsidR="00905041" w:rsidRPr="00905041">
              <w:rPr>
                <w:b/>
                <w:vertAlign w:val="superscript"/>
              </w:rPr>
              <w:t>th</w:t>
            </w:r>
            <w:r w:rsidR="00905041" w:rsidRPr="00905041">
              <w:rPr>
                <w:b/>
              </w:rPr>
              <w:t xml:space="preserve"> January</w:t>
            </w:r>
          </w:p>
        </w:tc>
        <w:tc>
          <w:tcPr>
            <w:tcW w:w="2771" w:type="dxa"/>
          </w:tcPr>
          <w:p w14:paraId="5422D13D" w14:textId="3D9B49A6" w:rsidR="00905041" w:rsidRPr="00905041" w:rsidRDefault="00FF2E3C">
            <w:pPr>
              <w:rPr>
                <w:b/>
              </w:rPr>
            </w:pPr>
            <w:r>
              <w:rPr>
                <w:b/>
              </w:rPr>
              <w:t>Friday 15</w:t>
            </w:r>
            <w:r w:rsidR="00905041" w:rsidRPr="00905041">
              <w:rPr>
                <w:b/>
                <w:vertAlign w:val="superscript"/>
              </w:rPr>
              <w:t>th</w:t>
            </w:r>
            <w:r w:rsidR="00905041" w:rsidRPr="00905041">
              <w:rPr>
                <w:b/>
              </w:rPr>
              <w:t xml:space="preserve"> January</w:t>
            </w:r>
          </w:p>
        </w:tc>
      </w:tr>
      <w:tr w:rsidR="57CE4803" w14:paraId="44106F65" w14:textId="77777777" w:rsidTr="009836C6">
        <w:trPr>
          <w:trHeight w:val="263"/>
        </w:trPr>
        <w:tc>
          <w:tcPr>
            <w:tcW w:w="1428" w:type="dxa"/>
          </w:tcPr>
          <w:p w14:paraId="7C44CFCA" w14:textId="56C6660B" w:rsidR="2FD59CCA" w:rsidRDefault="2FD59CCA" w:rsidP="57CE4803">
            <w:r w:rsidRPr="57CE4803">
              <w:rPr>
                <w:b/>
                <w:bCs/>
              </w:rPr>
              <w:t xml:space="preserve">Assemblies </w:t>
            </w:r>
          </w:p>
        </w:tc>
        <w:tc>
          <w:tcPr>
            <w:tcW w:w="2770" w:type="dxa"/>
          </w:tcPr>
          <w:p w14:paraId="5528CA84" w14:textId="7F6D8430" w:rsidR="2FD59CCA" w:rsidRDefault="2FD59CCA" w:rsidP="05AD8915">
            <w:pPr>
              <w:rPr>
                <w:b/>
                <w:bCs/>
              </w:rPr>
            </w:pPr>
            <w:r w:rsidRPr="6EF67280">
              <w:rPr>
                <w:b/>
                <w:bCs/>
              </w:rPr>
              <w:t>2</w:t>
            </w:r>
            <w:r w:rsidR="3A5EDDCD" w:rsidRPr="6EF67280">
              <w:rPr>
                <w:b/>
                <w:bCs/>
              </w:rPr>
              <w:t>:20</w:t>
            </w:r>
            <w:r w:rsidRPr="6EF67280">
              <w:rPr>
                <w:b/>
                <w:bCs/>
              </w:rPr>
              <w:t>pm Class assembly - led by class teacher</w:t>
            </w:r>
          </w:p>
          <w:p w14:paraId="430C2465" w14:textId="63564F48" w:rsidR="2FD59CCA" w:rsidRDefault="2FD59CCA" w:rsidP="05AD8915">
            <w:pPr>
              <w:rPr>
                <w:b/>
                <w:bCs/>
              </w:rPr>
            </w:pPr>
          </w:p>
          <w:p w14:paraId="672425AA" w14:textId="7C03260C" w:rsidR="2FD59CCA" w:rsidRDefault="0D2FCD47" w:rsidP="05AD8915">
            <w:r>
              <w:t xml:space="preserve">Please look on </w:t>
            </w:r>
            <w:proofErr w:type="spellStart"/>
            <w:r>
              <w:t>PurpleMash</w:t>
            </w:r>
            <w:proofErr w:type="spellEnd"/>
            <w:r>
              <w:t xml:space="preserve"> and you class blog to find details</w:t>
            </w:r>
          </w:p>
        </w:tc>
        <w:tc>
          <w:tcPr>
            <w:tcW w:w="2771" w:type="dxa"/>
          </w:tcPr>
          <w:p w14:paraId="03C1720A" w14:textId="61E443FD" w:rsidR="57CE4803" w:rsidRDefault="57CE4803" w:rsidP="57CE4803">
            <w:pPr>
              <w:rPr>
                <w:b/>
                <w:bCs/>
              </w:rPr>
            </w:pPr>
          </w:p>
        </w:tc>
        <w:tc>
          <w:tcPr>
            <w:tcW w:w="2771" w:type="dxa"/>
          </w:tcPr>
          <w:p w14:paraId="38ECCC38" w14:textId="21C7D4B8" w:rsidR="57CE4803" w:rsidRDefault="57CE4803" w:rsidP="57CE48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1" w:type="dxa"/>
          </w:tcPr>
          <w:p w14:paraId="6770638B" w14:textId="101F3DE9" w:rsidR="57CE4803" w:rsidRDefault="57CE4803" w:rsidP="57CE4803">
            <w:pPr>
              <w:rPr>
                <w:b/>
                <w:bCs/>
              </w:rPr>
            </w:pPr>
          </w:p>
        </w:tc>
        <w:tc>
          <w:tcPr>
            <w:tcW w:w="2771" w:type="dxa"/>
          </w:tcPr>
          <w:p w14:paraId="3248133B" w14:textId="4156E17B" w:rsidR="57CE4803" w:rsidRDefault="3F20AC7B" w:rsidP="3A59B0D7">
            <w:pPr>
              <w:rPr>
                <w:b/>
                <w:bCs/>
              </w:rPr>
            </w:pPr>
            <w:r w:rsidRPr="3A59B0D7">
              <w:rPr>
                <w:b/>
                <w:bCs/>
              </w:rPr>
              <w:t xml:space="preserve">Celebration Assembly </w:t>
            </w:r>
            <w:r w:rsidR="08B5FB72" w:rsidRPr="3A59B0D7">
              <w:rPr>
                <w:rFonts w:ascii="Times New Roman" w:eastAsia="Times New Roman" w:hAnsi="Times New Roman" w:cs="Times New Roman"/>
                <w:color w:val="000000" w:themeColor="text1"/>
              </w:rPr>
              <w:t>Years 5 &amp; 6 @ 10:45</w:t>
            </w:r>
          </w:p>
          <w:p w14:paraId="319F2761" w14:textId="10098F6A" w:rsidR="57CE4803" w:rsidRDefault="08B5FB72" w:rsidP="3A59B0D7">
            <w:r w:rsidRPr="3A59B0D7">
              <w:rPr>
                <w:rFonts w:ascii="Times New Roman" w:eastAsia="Times New Roman" w:hAnsi="Times New Roman" w:cs="Times New Roman"/>
                <w:color w:val="000000" w:themeColor="text1"/>
              </w:rPr>
              <w:t>Time: Jan 15, 2021 10:30 AM London</w:t>
            </w:r>
          </w:p>
          <w:p w14:paraId="3DDA8443" w14:textId="143253F5" w:rsidR="57CE4803" w:rsidRDefault="009836C6" w:rsidP="3A59B0D7">
            <w:hyperlink r:id="rId13">
              <w:r w:rsidR="08B5FB72" w:rsidRPr="3A59B0D7">
                <w:rPr>
                  <w:rStyle w:val="Hyperlink"/>
                  <w:rFonts w:ascii="Times New Roman" w:eastAsia="Times New Roman" w:hAnsi="Times New Roman" w:cs="Times New Roman"/>
                </w:rPr>
                <w:t>https://zoom.us/j/92711026436?pwd=cldLa2ZuTUY1bmhBcG9DSzI3TkJaUT09</w:t>
              </w:r>
            </w:hyperlink>
          </w:p>
          <w:p w14:paraId="38CDE7B4" w14:textId="2E67868F" w:rsidR="57CE4803" w:rsidRDefault="08B5FB72" w:rsidP="3A59B0D7">
            <w:r w:rsidRPr="3A59B0D7">
              <w:rPr>
                <w:rFonts w:ascii="Times New Roman" w:eastAsia="Times New Roman" w:hAnsi="Times New Roman" w:cs="Times New Roman"/>
                <w:color w:val="000000" w:themeColor="text1"/>
              </w:rPr>
              <w:t>Meeting ID: 927 1102 6436</w:t>
            </w:r>
          </w:p>
          <w:p w14:paraId="2FC0FCE1" w14:textId="5810F2EB" w:rsidR="57CE4803" w:rsidRDefault="08B5FB72" w:rsidP="3A59B0D7">
            <w:r w:rsidRPr="3A59B0D7">
              <w:rPr>
                <w:rFonts w:ascii="Times New Roman" w:eastAsia="Times New Roman" w:hAnsi="Times New Roman" w:cs="Times New Roman"/>
                <w:color w:val="000000" w:themeColor="text1"/>
              </w:rPr>
              <w:t>Passcode: KV9NEj</w:t>
            </w:r>
          </w:p>
        </w:tc>
      </w:tr>
      <w:tr w:rsidR="00905041" w14:paraId="371D2D65" w14:textId="77777777" w:rsidTr="009836C6">
        <w:trPr>
          <w:trHeight w:val="1672"/>
        </w:trPr>
        <w:tc>
          <w:tcPr>
            <w:tcW w:w="1428" w:type="dxa"/>
          </w:tcPr>
          <w:p w14:paraId="68ABED4F" w14:textId="77777777" w:rsidR="00905041" w:rsidRPr="00905041" w:rsidRDefault="00905041">
            <w:pPr>
              <w:rPr>
                <w:b/>
              </w:rPr>
            </w:pPr>
            <w:r w:rsidRPr="00905041">
              <w:rPr>
                <w:b/>
              </w:rPr>
              <w:t>English</w:t>
            </w:r>
          </w:p>
        </w:tc>
        <w:tc>
          <w:tcPr>
            <w:tcW w:w="2770" w:type="dxa"/>
            <w:shd w:val="clear" w:color="auto" w:fill="auto"/>
          </w:tcPr>
          <w:p w14:paraId="548355CD" w14:textId="35541906" w:rsidR="00905041" w:rsidRPr="00FF2E3C" w:rsidRDefault="3E28E7A8" w:rsidP="4F00B5FB">
            <w:pPr>
              <w:rPr>
                <w:rFonts w:ascii="Cambria" w:eastAsia="Cambria" w:hAnsi="Cambria" w:cs="Cambria"/>
              </w:rPr>
            </w:pPr>
            <w:r w:rsidRPr="05AD8915">
              <w:rPr>
                <w:rFonts w:ascii="Cambria" w:eastAsia="Cambria" w:hAnsi="Cambria" w:cs="Cambria"/>
                <w:i/>
                <w:iCs/>
              </w:rPr>
              <w:t xml:space="preserve">Children will read a </w:t>
            </w:r>
            <w:r w:rsidR="6482D788" w:rsidRPr="05AD8915">
              <w:rPr>
                <w:rFonts w:ascii="Cambria" w:eastAsia="Cambria" w:hAnsi="Cambria" w:cs="Cambria"/>
                <w:i/>
                <w:iCs/>
              </w:rPr>
              <w:t>chapter of</w:t>
            </w:r>
            <w:r w:rsidRPr="05AD8915">
              <w:rPr>
                <w:rFonts w:ascii="Cambria" w:eastAsia="Cambria" w:hAnsi="Cambria" w:cs="Cambria"/>
                <w:i/>
                <w:iCs/>
              </w:rPr>
              <w:t xml:space="preserve"> their assigned Serial Mash book and complete the follow-up activities.</w:t>
            </w:r>
          </w:p>
          <w:p w14:paraId="48B6E62B" w14:textId="4873A17E" w:rsidR="00905041" w:rsidRPr="00FF2E3C" w:rsidRDefault="3E28E7A8" w:rsidP="05AD8915">
            <w:pPr>
              <w:rPr>
                <w:rFonts w:ascii="Cambria" w:eastAsia="Cambria" w:hAnsi="Cambria" w:cs="Cambria"/>
              </w:rPr>
            </w:pPr>
            <w:r w:rsidRPr="05AD8915">
              <w:rPr>
                <w:rFonts w:ascii="Cambria" w:eastAsia="Cambria" w:hAnsi="Cambria" w:cs="Cambria"/>
                <w:i/>
                <w:iCs/>
              </w:rPr>
              <w:t>Follow-up activities include a quiz based on the chapter, a writing activity and grammar activities.</w:t>
            </w:r>
          </w:p>
        </w:tc>
        <w:tc>
          <w:tcPr>
            <w:tcW w:w="2771" w:type="dxa"/>
            <w:shd w:val="clear" w:color="auto" w:fill="auto"/>
          </w:tcPr>
          <w:p w14:paraId="422DAB80" w14:textId="4A6FD8F8" w:rsidR="00905041" w:rsidRPr="00FF2E3C" w:rsidRDefault="3E28E7A8" w:rsidP="4F00B5FB">
            <w:pPr>
              <w:spacing w:line="259" w:lineRule="auto"/>
              <w:rPr>
                <w:rFonts w:ascii="Cambria" w:eastAsia="Cambria" w:hAnsi="Cambria" w:cs="Cambria"/>
              </w:rPr>
            </w:pPr>
            <w:r w:rsidRPr="05AD8915">
              <w:rPr>
                <w:rFonts w:ascii="Cambria" w:eastAsia="Cambria" w:hAnsi="Cambria" w:cs="Cambria"/>
                <w:i/>
                <w:iCs/>
              </w:rPr>
              <w:t>Children will read a chapter of their assigned Serial Mash book and complete the follow-up activities.</w:t>
            </w:r>
          </w:p>
          <w:p w14:paraId="2BA8D81D" w14:textId="0A7D928C" w:rsidR="00905041" w:rsidRPr="00FF2E3C" w:rsidRDefault="3E28E7A8" w:rsidP="05AD8915">
            <w:pPr>
              <w:spacing w:line="259" w:lineRule="auto"/>
              <w:rPr>
                <w:rFonts w:ascii="Cambria" w:eastAsia="Cambria" w:hAnsi="Cambria" w:cs="Cambria"/>
              </w:rPr>
            </w:pPr>
            <w:r w:rsidRPr="05AD8915">
              <w:rPr>
                <w:rFonts w:ascii="Cambria" w:eastAsia="Cambria" w:hAnsi="Cambria" w:cs="Cambria"/>
                <w:i/>
                <w:iCs/>
              </w:rPr>
              <w:t>Follow-up activities include a quiz based on the chapter, a writing activity and grammar activities</w:t>
            </w:r>
            <w:r w:rsidR="79313FDD" w:rsidRPr="05AD8915">
              <w:rPr>
                <w:rFonts w:ascii="Cambria" w:eastAsia="Cambria" w:hAnsi="Cambria" w:cs="Cambria"/>
                <w:i/>
                <w:iCs/>
              </w:rPr>
              <w:t>.</w:t>
            </w:r>
          </w:p>
        </w:tc>
        <w:tc>
          <w:tcPr>
            <w:tcW w:w="2771" w:type="dxa"/>
            <w:shd w:val="clear" w:color="auto" w:fill="auto"/>
          </w:tcPr>
          <w:p w14:paraId="3FCA4D67" w14:textId="1E09467E" w:rsidR="00905041" w:rsidRPr="00FF2E3C" w:rsidRDefault="3E28E7A8" w:rsidP="4F00B5FB">
            <w:pPr>
              <w:rPr>
                <w:rFonts w:ascii="Cambria" w:eastAsia="Cambria" w:hAnsi="Cambria" w:cs="Cambria"/>
              </w:rPr>
            </w:pPr>
            <w:r w:rsidRPr="05AD8915">
              <w:rPr>
                <w:rFonts w:ascii="Cambria" w:eastAsia="Cambria" w:hAnsi="Cambria" w:cs="Cambria"/>
                <w:i/>
                <w:iCs/>
              </w:rPr>
              <w:t>Children will read a chapter of their assigned Serial Mash book and complete the follow-up activities.</w:t>
            </w:r>
          </w:p>
          <w:p w14:paraId="077797DF" w14:textId="30633302" w:rsidR="00905041" w:rsidRPr="00FF2E3C" w:rsidRDefault="3E28E7A8" w:rsidP="05AD8915">
            <w:pPr>
              <w:rPr>
                <w:rFonts w:ascii="Cambria" w:eastAsia="Cambria" w:hAnsi="Cambria" w:cs="Cambria"/>
              </w:rPr>
            </w:pPr>
            <w:r w:rsidRPr="05AD8915">
              <w:rPr>
                <w:rFonts w:ascii="Cambria" w:eastAsia="Cambria" w:hAnsi="Cambria" w:cs="Cambria"/>
                <w:i/>
                <w:iCs/>
              </w:rPr>
              <w:t>Follow-up activities include a quiz based on the chapter, a writing activity and grammar activities.</w:t>
            </w:r>
          </w:p>
        </w:tc>
        <w:tc>
          <w:tcPr>
            <w:tcW w:w="2771" w:type="dxa"/>
            <w:shd w:val="clear" w:color="auto" w:fill="auto"/>
          </w:tcPr>
          <w:p w14:paraId="14D0F8C8" w14:textId="31048928" w:rsidR="00905041" w:rsidRPr="00FF2E3C" w:rsidRDefault="3E28E7A8" w:rsidP="4F00B5FB">
            <w:pPr>
              <w:rPr>
                <w:rFonts w:ascii="Cambria" w:eastAsia="Cambria" w:hAnsi="Cambria" w:cs="Cambria"/>
              </w:rPr>
            </w:pPr>
            <w:r w:rsidRPr="05AD8915">
              <w:rPr>
                <w:rFonts w:ascii="Cambria" w:eastAsia="Cambria" w:hAnsi="Cambria" w:cs="Cambria"/>
                <w:i/>
                <w:iCs/>
              </w:rPr>
              <w:t>Children will read a chapter of their assigned Serial Mash book and complete the follow-up activities.</w:t>
            </w:r>
          </w:p>
          <w:p w14:paraId="1209F67E" w14:textId="34120441" w:rsidR="00905041" w:rsidRPr="00FF2E3C" w:rsidRDefault="3E28E7A8" w:rsidP="05AD8915">
            <w:pPr>
              <w:rPr>
                <w:rFonts w:ascii="Cambria" w:eastAsia="Cambria" w:hAnsi="Cambria" w:cs="Cambria"/>
              </w:rPr>
            </w:pPr>
            <w:r w:rsidRPr="05AD8915">
              <w:rPr>
                <w:rFonts w:ascii="Cambria" w:eastAsia="Cambria" w:hAnsi="Cambria" w:cs="Cambria"/>
                <w:i/>
                <w:iCs/>
              </w:rPr>
              <w:t>Follow-up activities include a quiz based on the chapter, a writing activity and grammar activities.</w:t>
            </w:r>
          </w:p>
        </w:tc>
        <w:tc>
          <w:tcPr>
            <w:tcW w:w="2771" w:type="dxa"/>
            <w:shd w:val="clear" w:color="auto" w:fill="auto"/>
          </w:tcPr>
          <w:p w14:paraId="065C052E" w14:textId="1EE03BAB" w:rsidR="00905041" w:rsidRPr="00FF2E3C" w:rsidRDefault="3E28E7A8" w:rsidP="4F00B5FB">
            <w:pPr>
              <w:rPr>
                <w:rFonts w:ascii="Cambria" w:eastAsia="Cambria" w:hAnsi="Cambria" w:cs="Cambria"/>
              </w:rPr>
            </w:pPr>
            <w:r w:rsidRPr="05AD8915">
              <w:rPr>
                <w:rFonts w:ascii="Cambria" w:eastAsia="Cambria" w:hAnsi="Cambria" w:cs="Cambria"/>
                <w:i/>
                <w:iCs/>
              </w:rPr>
              <w:t>Children will read a chapter of their assigned Serial Mash book and complete the follow-up activities.</w:t>
            </w:r>
          </w:p>
          <w:p w14:paraId="23420742" w14:textId="1B0A2BBA" w:rsidR="00905041" w:rsidRPr="00FF2E3C" w:rsidRDefault="3E28E7A8" w:rsidP="05AD8915">
            <w:pPr>
              <w:rPr>
                <w:rFonts w:ascii="Cambria" w:eastAsia="Cambria" w:hAnsi="Cambria" w:cs="Cambria"/>
              </w:rPr>
            </w:pPr>
            <w:r w:rsidRPr="05AD8915">
              <w:rPr>
                <w:rFonts w:ascii="Cambria" w:eastAsia="Cambria" w:hAnsi="Cambria" w:cs="Cambria"/>
                <w:i/>
                <w:iCs/>
              </w:rPr>
              <w:t>Follow-up activities include a quiz based on the chapter, a writing activity and grammar activities.</w:t>
            </w:r>
          </w:p>
        </w:tc>
      </w:tr>
      <w:tr w:rsidR="00FF2E3C" w14:paraId="46BF5D24" w14:textId="77777777" w:rsidTr="009836C6">
        <w:trPr>
          <w:trHeight w:val="1672"/>
        </w:trPr>
        <w:tc>
          <w:tcPr>
            <w:tcW w:w="1428" w:type="dxa"/>
          </w:tcPr>
          <w:p w14:paraId="378DE77E" w14:textId="36651182" w:rsidR="00FF2E3C" w:rsidRPr="00905041" w:rsidRDefault="00FF2E3C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770" w:type="dxa"/>
            <w:shd w:val="clear" w:color="auto" w:fill="auto"/>
          </w:tcPr>
          <w:p w14:paraId="205E9859" w14:textId="77777777" w:rsidR="00FF2E3C" w:rsidRDefault="00FF2E3C">
            <w:pPr>
              <w:rPr>
                <w:i/>
              </w:rPr>
            </w:pPr>
            <w:r w:rsidRPr="05AD8915">
              <w:rPr>
                <w:i/>
                <w:iCs/>
              </w:rPr>
              <w:t>Topic: Multiplying 4 digits by 1 digit.</w:t>
            </w:r>
          </w:p>
          <w:p w14:paraId="59F6AB7B" w14:textId="4986A34F" w:rsidR="00FF2E3C" w:rsidRPr="00FF2E3C" w:rsidRDefault="00FF2E3C">
            <w:pPr>
              <w:rPr>
                <w:i/>
              </w:rPr>
            </w:pPr>
            <w:r>
              <w:rPr>
                <w:i/>
              </w:rPr>
              <w:t>Children to watch the video, go through learning sequence on the PowerPoint. Complete the questions on the worksheet and attempt the challenge cards.</w:t>
            </w:r>
          </w:p>
        </w:tc>
        <w:tc>
          <w:tcPr>
            <w:tcW w:w="2771" w:type="dxa"/>
            <w:shd w:val="clear" w:color="auto" w:fill="auto"/>
          </w:tcPr>
          <w:p w14:paraId="73838DA5" w14:textId="4AC4E714" w:rsidR="00FF2E3C" w:rsidRDefault="00FF2E3C" w:rsidP="00FF2E3C">
            <w:pPr>
              <w:rPr>
                <w:i/>
              </w:rPr>
            </w:pPr>
            <w:r w:rsidRPr="05AD8915">
              <w:rPr>
                <w:i/>
                <w:iCs/>
              </w:rPr>
              <w:t>Topic: Multiplying 2 digits using the area model – part 1</w:t>
            </w:r>
          </w:p>
          <w:p w14:paraId="671D7E4C" w14:textId="144FF501" w:rsidR="00FF2E3C" w:rsidRPr="00FF2E3C" w:rsidRDefault="00FF2E3C" w:rsidP="00FF2E3C">
            <w:pPr>
              <w:spacing w:line="259" w:lineRule="auto"/>
              <w:rPr>
                <w:i/>
                <w:iCs/>
              </w:rPr>
            </w:pPr>
            <w:r>
              <w:rPr>
                <w:i/>
              </w:rPr>
              <w:t>Children to watch the video, go through learning sequence on the PowerPoint. Complete the questions on the worksheet and attempt the challenge cards.</w:t>
            </w:r>
          </w:p>
        </w:tc>
        <w:tc>
          <w:tcPr>
            <w:tcW w:w="2771" w:type="dxa"/>
            <w:shd w:val="clear" w:color="auto" w:fill="auto"/>
          </w:tcPr>
          <w:p w14:paraId="5A76E002" w14:textId="7773D88E" w:rsidR="00FF2E3C" w:rsidRDefault="00FF2E3C" w:rsidP="00FF2E3C">
            <w:pPr>
              <w:rPr>
                <w:i/>
              </w:rPr>
            </w:pPr>
            <w:r w:rsidRPr="05AD8915">
              <w:rPr>
                <w:i/>
                <w:iCs/>
              </w:rPr>
              <w:t>Topic: Multiplying 2 digits using the area model – part 2</w:t>
            </w:r>
          </w:p>
          <w:p w14:paraId="71832A09" w14:textId="4F1AA523" w:rsidR="00FF2E3C" w:rsidRPr="00FF2E3C" w:rsidRDefault="00FF2E3C" w:rsidP="00FF2E3C">
            <w:pPr>
              <w:spacing w:line="259" w:lineRule="auto"/>
              <w:rPr>
                <w:i/>
                <w:iCs/>
              </w:rPr>
            </w:pPr>
            <w:r>
              <w:rPr>
                <w:i/>
              </w:rPr>
              <w:t>Children to watch the video, go through learning sequence on the PowerPoint. Complete the questions on the worksheet and attempt the challenge cards.</w:t>
            </w:r>
          </w:p>
        </w:tc>
        <w:tc>
          <w:tcPr>
            <w:tcW w:w="2771" w:type="dxa"/>
            <w:shd w:val="clear" w:color="auto" w:fill="auto"/>
          </w:tcPr>
          <w:p w14:paraId="4C3E17CA" w14:textId="654F542C" w:rsidR="00FF2E3C" w:rsidRDefault="00FF2E3C" w:rsidP="00FF2E3C">
            <w:pPr>
              <w:rPr>
                <w:i/>
              </w:rPr>
            </w:pPr>
            <w:r w:rsidRPr="05AD8915">
              <w:rPr>
                <w:i/>
                <w:iCs/>
              </w:rPr>
              <w:t>Topic: Multiplying 2 digits by 2 digits.</w:t>
            </w:r>
          </w:p>
          <w:p w14:paraId="4FF081D9" w14:textId="3ECC7A98" w:rsidR="00FF2E3C" w:rsidRPr="00FF2E3C" w:rsidRDefault="00FF2E3C" w:rsidP="00FF2E3C">
            <w:pPr>
              <w:spacing w:line="259" w:lineRule="auto"/>
              <w:rPr>
                <w:i/>
                <w:iCs/>
              </w:rPr>
            </w:pPr>
            <w:r>
              <w:rPr>
                <w:i/>
              </w:rPr>
              <w:t>Children to watch the video, go through learning sequence on the PowerPoint. Complete the questions on the worksheet and attempt the challenge cards.</w:t>
            </w:r>
          </w:p>
        </w:tc>
        <w:tc>
          <w:tcPr>
            <w:tcW w:w="2771" w:type="dxa"/>
            <w:shd w:val="clear" w:color="auto" w:fill="auto"/>
          </w:tcPr>
          <w:p w14:paraId="4587E1E6" w14:textId="771D6F8C" w:rsidR="00FF2E3C" w:rsidRDefault="00FF2E3C" w:rsidP="00FF2E3C">
            <w:pPr>
              <w:rPr>
                <w:i/>
              </w:rPr>
            </w:pPr>
            <w:r w:rsidRPr="05AD8915">
              <w:rPr>
                <w:i/>
                <w:iCs/>
              </w:rPr>
              <w:t>Topic: Multiplying 3 digits by 2 digits.</w:t>
            </w:r>
          </w:p>
          <w:p w14:paraId="58B22EEF" w14:textId="4A38BDB0" w:rsidR="00FF2E3C" w:rsidRPr="00FF2E3C" w:rsidRDefault="00FF2E3C" w:rsidP="00FF2E3C">
            <w:pPr>
              <w:spacing w:line="259" w:lineRule="auto"/>
              <w:rPr>
                <w:i/>
                <w:iCs/>
              </w:rPr>
            </w:pPr>
            <w:r>
              <w:rPr>
                <w:i/>
              </w:rPr>
              <w:t>Children to watch the video, go through learning sequence on the PowerPoint. Complete the questions on the worksheet and attempt the challenge cards.</w:t>
            </w:r>
          </w:p>
        </w:tc>
      </w:tr>
      <w:tr w:rsidR="00905041" w14:paraId="01973117" w14:textId="77777777" w:rsidTr="009836C6">
        <w:trPr>
          <w:trHeight w:val="1282"/>
        </w:trPr>
        <w:tc>
          <w:tcPr>
            <w:tcW w:w="1428" w:type="dxa"/>
          </w:tcPr>
          <w:p w14:paraId="6B28D15C" w14:textId="68073FB5" w:rsidR="00905041" w:rsidRDefault="00905041">
            <w:pPr>
              <w:rPr>
                <w:b/>
              </w:rPr>
            </w:pPr>
            <w:r w:rsidRPr="00905041">
              <w:rPr>
                <w:b/>
              </w:rPr>
              <w:t>Wider curriculum</w:t>
            </w:r>
          </w:p>
          <w:p w14:paraId="639E9FFE" w14:textId="77777777" w:rsidR="008D26D4" w:rsidRPr="00905041" w:rsidRDefault="008D26D4">
            <w:pPr>
              <w:rPr>
                <w:b/>
              </w:rPr>
            </w:pPr>
          </w:p>
          <w:p w14:paraId="17F497C2" w14:textId="77777777" w:rsidR="00905041" w:rsidRPr="00905041" w:rsidRDefault="00905041">
            <w:pPr>
              <w:rPr>
                <w:b/>
              </w:rPr>
            </w:pPr>
          </w:p>
          <w:p w14:paraId="1D6E9F28" w14:textId="77777777" w:rsidR="00905041" w:rsidRPr="00905041" w:rsidRDefault="00905041">
            <w:pPr>
              <w:rPr>
                <w:b/>
              </w:rPr>
            </w:pPr>
          </w:p>
          <w:p w14:paraId="37DC856B" w14:textId="77777777" w:rsidR="00905041" w:rsidRPr="00905041" w:rsidRDefault="00905041">
            <w:pPr>
              <w:rPr>
                <w:b/>
              </w:rPr>
            </w:pPr>
          </w:p>
          <w:p w14:paraId="21F72314" w14:textId="77777777" w:rsidR="00905041" w:rsidRPr="00905041" w:rsidRDefault="00905041">
            <w:pPr>
              <w:rPr>
                <w:b/>
              </w:rPr>
            </w:pPr>
          </w:p>
          <w:p w14:paraId="21097B80" w14:textId="77777777" w:rsidR="00905041" w:rsidRPr="00905041" w:rsidRDefault="00905041">
            <w:pPr>
              <w:rPr>
                <w:b/>
              </w:rPr>
            </w:pPr>
          </w:p>
        </w:tc>
        <w:tc>
          <w:tcPr>
            <w:tcW w:w="2770" w:type="dxa"/>
            <w:shd w:val="clear" w:color="auto" w:fill="auto"/>
          </w:tcPr>
          <w:p w14:paraId="2EB0DFB1" w14:textId="4E76D207" w:rsidR="00905041" w:rsidRDefault="00A96744" w:rsidP="57CE4803">
            <w:pPr>
              <w:rPr>
                <w:i/>
                <w:iCs/>
              </w:rPr>
            </w:pPr>
            <w:r w:rsidRPr="57CE4803">
              <w:rPr>
                <w:i/>
                <w:iCs/>
              </w:rPr>
              <w:t xml:space="preserve">Class Assembly </w:t>
            </w:r>
            <w:r w:rsidR="5A15EF3A" w:rsidRPr="57CE4803">
              <w:rPr>
                <w:i/>
                <w:iCs/>
              </w:rPr>
              <w:t xml:space="preserve">will be instead of Science this week. </w:t>
            </w:r>
          </w:p>
          <w:p w14:paraId="6D05C610" w14:textId="77777777" w:rsidR="00A96744" w:rsidRDefault="00A96744">
            <w:pPr>
              <w:rPr>
                <w:i/>
              </w:rPr>
            </w:pPr>
          </w:p>
          <w:p w14:paraId="7170EFED" w14:textId="5DAF71E2" w:rsidR="00A96744" w:rsidRPr="00FF2E3C" w:rsidRDefault="00A96744">
            <w:pPr>
              <w:rPr>
                <w:i/>
              </w:rPr>
            </w:pPr>
          </w:p>
        </w:tc>
        <w:tc>
          <w:tcPr>
            <w:tcW w:w="2771" w:type="dxa"/>
            <w:shd w:val="clear" w:color="auto" w:fill="auto"/>
          </w:tcPr>
          <w:p w14:paraId="716295BB" w14:textId="2AB88F09" w:rsidR="00905041" w:rsidRPr="00FF2E3C" w:rsidRDefault="000E4A84" w:rsidP="79CE22B7">
            <w:pPr>
              <w:rPr>
                <w:i/>
                <w:iCs/>
              </w:rPr>
            </w:pPr>
            <w:r w:rsidRPr="05AD8915">
              <w:rPr>
                <w:i/>
                <w:iCs/>
              </w:rPr>
              <w:t>Geography</w:t>
            </w:r>
          </w:p>
          <w:p w14:paraId="4C6E2E09" w14:textId="6CE7EBA5" w:rsidR="05AD8915" w:rsidRDefault="05AD8915" w:rsidP="05AD8915">
            <w:pPr>
              <w:rPr>
                <w:i/>
                <w:iCs/>
              </w:rPr>
            </w:pPr>
          </w:p>
          <w:p w14:paraId="14B149D1" w14:textId="3C2758BE" w:rsidR="00905041" w:rsidRPr="00FF2E3C" w:rsidRDefault="30E7A6DB" w:rsidP="79CE22B7">
            <w:pPr>
              <w:rPr>
                <w:i/>
                <w:iCs/>
              </w:rPr>
            </w:pPr>
            <w:r w:rsidRPr="79CE22B7">
              <w:rPr>
                <w:i/>
                <w:iCs/>
              </w:rPr>
              <w:t xml:space="preserve">Children to write a newspaper report about the </w:t>
            </w:r>
            <w:r w:rsidR="64B38DF6" w:rsidRPr="79CE22B7">
              <w:rPr>
                <w:i/>
                <w:iCs/>
              </w:rPr>
              <w:t>landslide</w:t>
            </w:r>
            <w:r w:rsidRPr="79CE22B7">
              <w:rPr>
                <w:i/>
                <w:iCs/>
              </w:rPr>
              <w:t xml:space="preserve"> that took place at </w:t>
            </w:r>
            <w:proofErr w:type="spellStart"/>
            <w:r w:rsidRPr="79CE22B7">
              <w:rPr>
                <w:i/>
                <w:iCs/>
              </w:rPr>
              <w:t>Holbeck</w:t>
            </w:r>
            <w:proofErr w:type="spellEnd"/>
            <w:r w:rsidRPr="79CE22B7">
              <w:rPr>
                <w:i/>
                <w:iCs/>
              </w:rPr>
              <w:t xml:space="preserve"> Hall.</w:t>
            </w:r>
          </w:p>
        </w:tc>
        <w:tc>
          <w:tcPr>
            <w:tcW w:w="2771" w:type="dxa"/>
            <w:shd w:val="clear" w:color="auto" w:fill="auto"/>
          </w:tcPr>
          <w:p w14:paraId="7784487A" w14:textId="56F5F8AF" w:rsidR="00905041" w:rsidRPr="00FF2E3C" w:rsidRDefault="000E4A84" w:rsidP="4F00B5FB">
            <w:pPr>
              <w:rPr>
                <w:i/>
                <w:iCs/>
              </w:rPr>
            </w:pPr>
            <w:r w:rsidRPr="4F00B5FB">
              <w:rPr>
                <w:i/>
                <w:iCs/>
              </w:rPr>
              <w:t>Art</w:t>
            </w:r>
          </w:p>
          <w:p w14:paraId="70698DFF" w14:textId="42BDBD22" w:rsidR="00905041" w:rsidRPr="00FF2E3C" w:rsidRDefault="1B422668" w:rsidP="05AD8915">
            <w:pPr>
              <w:rPr>
                <w:i/>
                <w:iCs/>
              </w:rPr>
            </w:pPr>
            <w:r w:rsidRPr="05AD8915">
              <w:rPr>
                <w:i/>
                <w:iCs/>
              </w:rPr>
              <w:t xml:space="preserve">Children will observe images of birds before drawing a bird of their choice, based on an image provided on purplemash.com or an image taken during a </w:t>
            </w:r>
            <w:r w:rsidR="1C20C470" w:rsidRPr="05AD8915">
              <w:rPr>
                <w:i/>
                <w:iCs/>
              </w:rPr>
              <w:t>first-hand</w:t>
            </w:r>
            <w:r w:rsidRPr="05AD8915">
              <w:rPr>
                <w:i/>
                <w:iCs/>
              </w:rPr>
              <w:t xml:space="preserve"> observation of birds.</w:t>
            </w:r>
            <w:bookmarkStart w:id="0" w:name="_GoBack"/>
            <w:bookmarkEnd w:id="0"/>
          </w:p>
        </w:tc>
        <w:tc>
          <w:tcPr>
            <w:tcW w:w="2771" w:type="dxa"/>
            <w:shd w:val="clear" w:color="auto" w:fill="auto"/>
          </w:tcPr>
          <w:p w14:paraId="4E9EA905" w14:textId="54BB0B59" w:rsidR="00905041" w:rsidRPr="00FF2E3C" w:rsidRDefault="5B0116A1" w:rsidP="05AD8915">
            <w:pPr>
              <w:rPr>
                <w:i/>
                <w:iCs/>
              </w:rPr>
            </w:pPr>
            <w:r w:rsidRPr="05AD8915">
              <w:rPr>
                <w:i/>
                <w:iCs/>
              </w:rPr>
              <w:t>Music</w:t>
            </w:r>
          </w:p>
          <w:p w14:paraId="2806791B" w14:textId="46D9E924" w:rsidR="00905041" w:rsidRPr="00FF2E3C" w:rsidRDefault="25006103" w:rsidP="05AD8915">
            <w:pPr>
              <w:rPr>
                <w:i/>
                <w:iCs/>
              </w:rPr>
            </w:pPr>
            <w:r w:rsidRPr="05AD8915">
              <w:rPr>
                <w:i/>
                <w:iCs/>
              </w:rPr>
              <w:t>Orchid &amp; Rose (Trumpet &amp; Clarinet): Learn 'Au Clair De La Lune'</w:t>
            </w:r>
            <w:r w:rsidR="4B1350E8" w:rsidRPr="05AD8915">
              <w:rPr>
                <w:i/>
                <w:iCs/>
              </w:rPr>
              <w:t>.</w:t>
            </w:r>
          </w:p>
          <w:p w14:paraId="6E7A20AD" w14:textId="2E9AAED6" w:rsidR="00905041" w:rsidRPr="00FF2E3C" w:rsidRDefault="25006103" w:rsidP="05AD8915">
            <w:pPr>
              <w:rPr>
                <w:i/>
                <w:iCs/>
              </w:rPr>
            </w:pPr>
            <w:r w:rsidRPr="05AD8915">
              <w:rPr>
                <w:i/>
                <w:iCs/>
              </w:rPr>
              <w:t>Lavender (Violin): Learn 'Sailing Home'</w:t>
            </w:r>
            <w:r w:rsidR="34F04185" w:rsidRPr="05AD8915">
              <w:rPr>
                <w:i/>
                <w:iCs/>
              </w:rPr>
              <w:t>.</w:t>
            </w:r>
          </w:p>
          <w:p w14:paraId="1C795CE2" w14:textId="4867F7B6" w:rsidR="00905041" w:rsidRPr="00FF2E3C" w:rsidRDefault="25006103" w:rsidP="05AD8915">
            <w:pPr>
              <w:rPr>
                <w:i/>
                <w:iCs/>
              </w:rPr>
            </w:pPr>
            <w:r w:rsidRPr="05AD8915">
              <w:rPr>
                <w:i/>
                <w:iCs/>
              </w:rPr>
              <w:t>If you do not have your instrument at home, students should learn the song '</w:t>
            </w:r>
            <w:r w:rsidRPr="05AD8915">
              <w:rPr>
                <w:b/>
                <w:bCs/>
                <w:i/>
                <w:iCs/>
              </w:rPr>
              <w:t xml:space="preserve">One Moment, One People' </w:t>
            </w:r>
            <w:r w:rsidRPr="05AD8915">
              <w:rPr>
                <w:i/>
                <w:iCs/>
              </w:rPr>
              <w:t xml:space="preserve">by watching and join in in with </w:t>
            </w:r>
            <w:proofErr w:type="spellStart"/>
            <w:r w:rsidR="362A8C05" w:rsidRPr="05AD8915">
              <w:rPr>
                <w:b/>
                <w:bCs/>
                <w:i/>
                <w:iCs/>
              </w:rPr>
              <w:t>Beccy</w:t>
            </w:r>
            <w:proofErr w:type="spellEnd"/>
            <w:r w:rsidR="362A8C05" w:rsidRPr="05AD8915">
              <w:rPr>
                <w:b/>
                <w:bCs/>
                <w:i/>
                <w:iCs/>
              </w:rPr>
              <w:t xml:space="preserve"> Owen</w:t>
            </w:r>
            <w:r w:rsidR="362A8C05" w:rsidRPr="05AD8915">
              <w:rPr>
                <w:i/>
                <w:iCs/>
              </w:rPr>
              <w:t xml:space="preserve"> on YouTube. </w:t>
            </w:r>
          </w:p>
        </w:tc>
        <w:tc>
          <w:tcPr>
            <w:tcW w:w="2771" w:type="dxa"/>
            <w:shd w:val="clear" w:color="auto" w:fill="auto"/>
          </w:tcPr>
          <w:p w14:paraId="4A722893" w14:textId="74D142CE" w:rsidR="00905041" w:rsidRPr="00FF2E3C" w:rsidRDefault="000E4A84" w:rsidP="79CE22B7">
            <w:pPr>
              <w:rPr>
                <w:i/>
                <w:iCs/>
              </w:rPr>
            </w:pPr>
            <w:r w:rsidRPr="79CE22B7">
              <w:rPr>
                <w:i/>
                <w:iCs/>
              </w:rPr>
              <w:t>RE</w:t>
            </w:r>
          </w:p>
          <w:p w14:paraId="76ED1DA5" w14:textId="4F978602" w:rsidR="00905041" w:rsidRPr="00FF2E3C" w:rsidRDefault="4FBD9F66" w:rsidP="79CE22B7">
            <w:pPr>
              <w:rPr>
                <w:i/>
                <w:iCs/>
              </w:rPr>
            </w:pPr>
            <w:r w:rsidRPr="79CE22B7">
              <w:rPr>
                <w:i/>
                <w:iCs/>
              </w:rPr>
              <w:t xml:space="preserve">Children to write the </w:t>
            </w:r>
            <w:proofErr w:type="spellStart"/>
            <w:r w:rsidRPr="79CE22B7">
              <w:rPr>
                <w:i/>
                <w:iCs/>
              </w:rPr>
              <w:t>shahadah</w:t>
            </w:r>
            <w:proofErr w:type="spellEnd"/>
            <w:r w:rsidRPr="79CE22B7">
              <w:rPr>
                <w:i/>
                <w:iCs/>
              </w:rPr>
              <w:t xml:space="preserve"> and an explanation underneath it, explaining what this means to a Muslim person.</w:t>
            </w:r>
          </w:p>
        </w:tc>
      </w:tr>
      <w:tr w:rsidR="00905041" w14:paraId="5FCAD1BD" w14:textId="77777777" w:rsidTr="009836C6">
        <w:trPr>
          <w:trHeight w:val="288"/>
        </w:trPr>
        <w:tc>
          <w:tcPr>
            <w:tcW w:w="1428" w:type="dxa"/>
          </w:tcPr>
          <w:p w14:paraId="2042F36F" w14:textId="5282550D" w:rsidR="00905041" w:rsidRPr="00905041" w:rsidRDefault="00905041">
            <w:pPr>
              <w:rPr>
                <w:b/>
              </w:rPr>
            </w:pPr>
            <w:r w:rsidRPr="00905041">
              <w:rPr>
                <w:b/>
              </w:rPr>
              <w:t>Reading</w:t>
            </w:r>
          </w:p>
        </w:tc>
        <w:tc>
          <w:tcPr>
            <w:tcW w:w="13854" w:type="dxa"/>
            <w:gridSpan w:val="5"/>
          </w:tcPr>
          <w:p w14:paraId="4381A604" w14:textId="77777777" w:rsidR="00905041" w:rsidRDefault="00905041">
            <w:r>
              <w:t>Your child should read every day, please keep a record in their Home Link book and remember each day of reading will count towards their next reading certificate!</w:t>
            </w:r>
          </w:p>
        </w:tc>
      </w:tr>
      <w:tr w:rsidR="00905041" w14:paraId="4CD92240" w14:textId="77777777" w:rsidTr="009836C6">
        <w:trPr>
          <w:trHeight w:val="316"/>
        </w:trPr>
        <w:tc>
          <w:tcPr>
            <w:tcW w:w="1428" w:type="dxa"/>
          </w:tcPr>
          <w:p w14:paraId="02DD1F93" w14:textId="77777777" w:rsidR="00905041" w:rsidRPr="00905041" w:rsidRDefault="00905041">
            <w:pPr>
              <w:rPr>
                <w:b/>
              </w:rPr>
            </w:pPr>
            <w:r w:rsidRPr="00905041">
              <w:rPr>
                <w:b/>
              </w:rPr>
              <w:t>Exercise</w:t>
            </w:r>
          </w:p>
        </w:tc>
        <w:tc>
          <w:tcPr>
            <w:tcW w:w="13854" w:type="dxa"/>
            <w:gridSpan w:val="5"/>
          </w:tcPr>
          <w:p w14:paraId="7810EAB1" w14:textId="77777777" w:rsidR="00905041" w:rsidRDefault="00905041">
            <w:r>
              <w:t>Here are some tips on how your child can stay active and healthy in the week ahead:</w:t>
            </w:r>
          </w:p>
          <w:p w14:paraId="3C089385" w14:textId="226DA779" w:rsidR="00905041" w:rsidRDefault="009836C6">
            <w:pPr>
              <w:rPr>
                <w:sz w:val="22"/>
                <w:szCs w:val="22"/>
              </w:rPr>
            </w:pPr>
            <w:hyperlink r:id="rId14" w:history="1">
              <w:r w:rsidR="008D26D4" w:rsidRPr="008E1EA0">
                <w:rPr>
                  <w:rStyle w:val="Hyperlink"/>
                  <w:sz w:val="22"/>
                  <w:szCs w:val="22"/>
                </w:rPr>
                <w:t>https://justdancenow.com</w:t>
              </w:r>
            </w:hyperlink>
            <w:r w:rsidR="008D26D4" w:rsidRPr="008E1EA0">
              <w:rPr>
                <w:sz w:val="22"/>
                <w:szCs w:val="22"/>
              </w:rPr>
              <w:t xml:space="preserve">  </w:t>
            </w:r>
          </w:p>
          <w:p w14:paraId="78721D40" w14:textId="3A3DB8E1" w:rsidR="00905041" w:rsidRDefault="009836C6">
            <w:hyperlink r:id="rId15">
              <w:r w:rsidR="008D26D4" w:rsidRPr="6DF5C34D">
                <w:rPr>
                  <w:rStyle w:val="Hyperlink"/>
                  <w:sz w:val="22"/>
                  <w:szCs w:val="22"/>
                </w:rPr>
                <w:t>Cosmic Kids Yoga - YouTube</w:t>
              </w:r>
            </w:hyperlink>
          </w:p>
        </w:tc>
      </w:tr>
    </w:tbl>
    <w:p w14:paraId="4103D0C9" w14:textId="77777777" w:rsidR="00905041" w:rsidRDefault="00905041"/>
    <w:sectPr w:rsidR="00905041" w:rsidSect="0090504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0086"/>
    <w:multiLevelType w:val="hybridMultilevel"/>
    <w:tmpl w:val="697C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C0594"/>
    <w:multiLevelType w:val="hybridMultilevel"/>
    <w:tmpl w:val="8030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41"/>
    <w:rsid w:val="000807BA"/>
    <w:rsid w:val="000E4A84"/>
    <w:rsid w:val="001F6FED"/>
    <w:rsid w:val="003C0753"/>
    <w:rsid w:val="00404ED6"/>
    <w:rsid w:val="005B7D0A"/>
    <w:rsid w:val="006C4F85"/>
    <w:rsid w:val="00773D3B"/>
    <w:rsid w:val="008D26D4"/>
    <w:rsid w:val="00905041"/>
    <w:rsid w:val="00962950"/>
    <w:rsid w:val="009836C6"/>
    <w:rsid w:val="00A906E7"/>
    <w:rsid w:val="00A96744"/>
    <w:rsid w:val="00DE5C2E"/>
    <w:rsid w:val="00FF2E3C"/>
    <w:rsid w:val="05AD8915"/>
    <w:rsid w:val="05C95401"/>
    <w:rsid w:val="07328D91"/>
    <w:rsid w:val="089CDD1F"/>
    <w:rsid w:val="08B5FB72"/>
    <w:rsid w:val="09AE8910"/>
    <w:rsid w:val="0A1C6E2B"/>
    <w:rsid w:val="0C313736"/>
    <w:rsid w:val="0CFA5A87"/>
    <w:rsid w:val="0D2FCD47"/>
    <w:rsid w:val="0D61086E"/>
    <w:rsid w:val="0E2D817E"/>
    <w:rsid w:val="0FAC193E"/>
    <w:rsid w:val="111D9DBA"/>
    <w:rsid w:val="155D1EF2"/>
    <w:rsid w:val="16DEB79B"/>
    <w:rsid w:val="17A8EA47"/>
    <w:rsid w:val="19336772"/>
    <w:rsid w:val="1B422668"/>
    <w:rsid w:val="1C184DFD"/>
    <w:rsid w:val="1C20C470"/>
    <w:rsid w:val="1CD52DF9"/>
    <w:rsid w:val="1F9F23B8"/>
    <w:rsid w:val="218777F2"/>
    <w:rsid w:val="2301CB50"/>
    <w:rsid w:val="23914660"/>
    <w:rsid w:val="23CD613C"/>
    <w:rsid w:val="24B98D21"/>
    <w:rsid w:val="25006103"/>
    <w:rsid w:val="27F02F7C"/>
    <w:rsid w:val="27F8C88C"/>
    <w:rsid w:val="2E0EAAA0"/>
    <w:rsid w:val="2EB1AF7A"/>
    <w:rsid w:val="2F85744F"/>
    <w:rsid w:val="2FD59CCA"/>
    <w:rsid w:val="30E7A6DB"/>
    <w:rsid w:val="312C9A44"/>
    <w:rsid w:val="33DC5B4E"/>
    <w:rsid w:val="34B7942B"/>
    <w:rsid w:val="34F04185"/>
    <w:rsid w:val="35EC0AB3"/>
    <w:rsid w:val="362A8C05"/>
    <w:rsid w:val="368C2815"/>
    <w:rsid w:val="38D9FF75"/>
    <w:rsid w:val="38E4F6B6"/>
    <w:rsid w:val="39559DA4"/>
    <w:rsid w:val="3A59B0D7"/>
    <w:rsid w:val="3A5EDDCD"/>
    <w:rsid w:val="3BDDA832"/>
    <w:rsid w:val="3E28E7A8"/>
    <w:rsid w:val="3E6501E2"/>
    <w:rsid w:val="3E76D72E"/>
    <w:rsid w:val="3E9CDACC"/>
    <w:rsid w:val="3F20AC7B"/>
    <w:rsid w:val="4097E29F"/>
    <w:rsid w:val="40B0CD37"/>
    <w:rsid w:val="44D8F880"/>
    <w:rsid w:val="47B1B950"/>
    <w:rsid w:val="47DC9F34"/>
    <w:rsid w:val="49CDF470"/>
    <w:rsid w:val="49FD0124"/>
    <w:rsid w:val="4B1350E8"/>
    <w:rsid w:val="4CE742D1"/>
    <w:rsid w:val="4D600B4B"/>
    <w:rsid w:val="4EA12239"/>
    <w:rsid w:val="4EA3D76A"/>
    <w:rsid w:val="4EAA1C67"/>
    <w:rsid w:val="4F00B5FB"/>
    <w:rsid w:val="4F69C0C7"/>
    <w:rsid w:val="4FBD9F66"/>
    <w:rsid w:val="4FFC59A3"/>
    <w:rsid w:val="501EE393"/>
    <w:rsid w:val="5071D24E"/>
    <w:rsid w:val="536EA47A"/>
    <w:rsid w:val="54ED2CDE"/>
    <w:rsid w:val="57CE4803"/>
    <w:rsid w:val="57E0EAD3"/>
    <w:rsid w:val="591E0489"/>
    <w:rsid w:val="597CBB34"/>
    <w:rsid w:val="59966154"/>
    <w:rsid w:val="5A15EF3A"/>
    <w:rsid w:val="5B0116A1"/>
    <w:rsid w:val="5BB72077"/>
    <w:rsid w:val="5BBA81D8"/>
    <w:rsid w:val="5D71376D"/>
    <w:rsid w:val="5E80BA0E"/>
    <w:rsid w:val="5E8E04D4"/>
    <w:rsid w:val="606A952B"/>
    <w:rsid w:val="6150B343"/>
    <w:rsid w:val="616EA4BC"/>
    <w:rsid w:val="6482D788"/>
    <w:rsid w:val="64B38DF6"/>
    <w:rsid w:val="670BD684"/>
    <w:rsid w:val="68A7A6E5"/>
    <w:rsid w:val="68FC6379"/>
    <w:rsid w:val="6941BD0D"/>
    <w:rsid w:val="69A7AD07"/>
    <w:rsid w:val="6B5767EF"/>
    <w:rsid w:val="6BDE9C93"/>
    <w:rsid w:val="6C04C65C"/>
    <w:rsid w:val="6DF5C34D"/>
    <w:rsid w:val="6EF67280"/>
    <w:rsid w:val="6F3F03A5"/>
    <w:rsid w:val="70304AB7"/>
    <w:rsid w:val="7099906D"/>
    <w:rsid w:val="716A392B"/>
    <w:rsid w:val="71B336C1"/>
    <w:rsid w:val="736AB276"/>
    <w:rsid w:val="73AA7811"/>
    <w:rsid w:val="77EFE6BD"/>
    <w:rsid w:val="79313FDD"/>
    <w:rsid w:val="79CE22B7"/>
    <w:rsid w:val="7A1A98F4"/>
    <w:rsid w:val="7A55CE16"/>
    <w:rsid w:val="7B642609"/>
    <w:rsid w:val="7B964A2A"/>
    <w:rsid w:val="7BE13130"/>
    <w:rsid w:val="7DBBDB74"/>
    <w:rsid w:val="7F05E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F6C9F"/>
  <w14:defaultImageDpi w14:val="300"/>
  <w15:docId w15:val="{405EE493-5225-406E-B9D9-E1FC5ADE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dneyrussellschool.com" TargetMode="External"/><Relationship Id="rId13" Type="http://schemas.openxmlformats.org/officeDocument/2006/relationships/hyperlink" Target="https://zoom.us/j/92711026436?pwd=cldLa2ZuTUY1bmhBcG9DSzI3TkJa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JZaHySFf4F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rm@sydneyrussellschoo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user/CosmicKidsYoga" TargetMode="External"/><Relationship Id="rId10" Type="http://schemas.openxmlformats.org/officeDocument/2006/relationships/hyperlink" Target="mailto:lrm@sydneyrussellschoo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rm@sydneyrussellschool.com" TargetMode="External"/><Relationship Id="rId14" Type="http://schemas.openxmlformats.org/officeDocument/2006/relationships/hyperlink" Target="https://justdance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6B22DD2D7EF4DAE2F86459CF65496" ma:contentTypeVersion="10" ma:contentTypeDescription="Create a new document." ma:contentTypeScope="" ma:versionID="8295ffdaf21ac8d14e03f069a6711267">
  <xsd:schema xmlns:xsd="http://www.w3.org/2001/XMLSchema" xmlns:xs="http://www.w3.org/2001/XMLSchema" xmlns:p="http://schemas.microsoft.com/office/2006/metadata/properties" xmlns:ns2="e7791b7c-f3fe-4748-8d52-065c3bc8fe26" targetNamespace="http://schemas.microsoft.com/office/2006/metadata/properties" ma:root="true" ma:fieldsID="fbcd44a0ff4e2752304a13a7fb87fa61" ns2:_="">
    <xsd:import namespace="e7791b7c-f3fe-4748-8d52-065c3bc8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91b7c-f3fe-4748-8d52-065c3bc8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3F9D5-9B33-4695-A7D8-E5E8301FF431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e7791b7c-f3fe-4748-8d52-065c3bc8fe2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98F1BB-15C1-4FE0-8235-84453EF01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DB5D0-A038-410F-9FBB-6673566D8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91b7c-f3fe-4748-8d52-065c3bc8f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2DCAD090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Russell School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 Cross</dc:creator>
  <cp:keywords/>
  <dc:description/>
  <cp:lastModifiedBy>Cross C</cp:lastModifiedBy>
  <cp:revision>3</cp:revision>
  <dcterms:created xsi:type="dcterms:W3CDTF">2021-01-10T14:09:00Z</dcterms:created>
  <dcterms:modified xsi:type="dcterms:W3CDTF">2021-01-10T14:10:00Z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0x0101002BA6B22DD2D7EF4DAE2F86459CF65496</vt:lpwstr>
  </property>
</Properties>
</file>