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3D3" w:rsidRDefault="00B133D3" w:rsidP="00392D06">
      <w:pPr>
        <w:jc w:val="center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SYDNEY RUSSELL SCHOOL</w:t>
      </w:r>
    </w:p>
    <w:p w:rsidR="00F36A1D" w:rsidRDefault="00F36A1D" w:rsidP="00392D06">
      <w:pPr>
        <w:jc w:val="center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PRIMARY PHASE</w:t>
      </w:r>
    </w:p>
    <w:p w:rsidR="00B133D3" w:rsidRDefault="00B133D3" w:rsidP="00392D06">
      <w:pPr>
        <w:jc w:val="center"/>
        <w:rPr>
          <w:b/>
          <w:sz w:val="24"/>
          <w:szCs w:val="24"/>
        </w:rPr>
      </w:pPr>
      <w:r w:rsidRPr="00B133D3"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1447800" cy="1272418"/>
            <wp:effectExtent l="0" t="0" r="0" b="0"/>
            <wp:docPr id="1" name="Picture 1" descr="N:\My Pictures\LogoH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y Pictures\LogoHQ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203" cy="128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3D3" w:rsidRDefault="00B133D3" w:rsidP="00392D06">
      <w:pPr>
        <w:jc w:val="center"/>
        <w:rPr>
          <w:b/>
          <w:sz w:val="24"/>
          <w:szCs w:val="24"/>
        </w:rPr>
      </w:pPr>
    </w:p>
    <w:p w:rsidR="00B133D3" w:rsidRDefault="00B133D3" w:rsidP="00392D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 RECRUITING FOR A </w:t>
      </w:r>
    </w:p>
    <w:p w:rsidR="00F36A1D" w:rsidRDefault="009927A0" w:rsidP="00392D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FULL TIME TEACHING ASSISTANT</w:t>
      </w:r>
      <w:r w:rsidR="00F36A1D">
        <w:rPr>
          <w:b/>
          <w:sz w:val="24"/>
          <w:szCs w:val="24"/>
        </w:rPr>
        <w:t xml:space="preserve"> – BEHAVIOUR SUPPORT</w:t>
      </w:r>
    </w:p>
    <w:p w:rsidR="00392D06" w:rsidRDefault="009927A0" w:rsidP="00392D0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35</w:t>
      </w:r>
      <w:r w:rsidR="00392D06">
        <w:rPr>
          <w:b/>
          <w:sz w:val="24"/>
          <w:szCs w:val="24"/>
        </w:rPr>
        <w:t xml:space="preserve"> HOURS </w:t>
      </w:r>
      <w:r w:rsidR="00B133D3">
        <w:rPr>
          <w:b/>
          <w:sz w:val="24"/>
          <w:szCs w:val="24"/>
        </w:rPr>
        <w:t xml:space="preserve">PER WEEK, </w:t>
      </w:r>
      <w:r w:rsidR="00392D06">
        <w:rPr>
          <w:b/>
          <w:sz w:val="24"/>
          <w:szCs w:val="24"/>
        </w:rPr>
        <w:t>TERM TIME ONLY</w:t>
      </w:r>
    </w:p>
    <w:p w:rsidR="00392D06" w:rsidRDefault="009927A0" w:rsidP="00392D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APT&amp;</w:t>
      </w:r>
      <w:r w:rsidR="00B133D3">
        <w:rPr>
          <w:b/>
          <w:sz w:val="24"/>
          <w:szCs w:val="24"/>
        </w:rPr>
        <w:t xml:space="preserve"> C GRADE 4 (ACTUAL SALARY £167</w:t>
      </w:r>
      <w:r w:rsidR="003F346D">
        <w:rPr>
          <w:b/>
          <w:sz w:val="24"/>
          <w:szCs w:val="24"/>
        </w:rPr>
        <w:t>57</w:t>
      </w:r>
      <w:r w:rsidR="00392D06">
        <w:rPr>
          <w:b/>
          <w:sz w:val="24"/>
          <w:szCs w:val="24"/>
        </w:rPr>
        <w:t>)</w:t>
      </w:r>
    </w:p>
    <w:p w:rsidR="00392D06" w:rsidRDefault="00392D06" w:rsidP="00392D06">
      <w:pPr>
        <w:jc w:val="center"/>
        <w:rPr>
          <w:b/>
          <w:sz w:val="24"/>
          <w:szCs w:val="24"/>
        </w:rPr>
      </w:pPr>
    </w:p>
    <w:p w:rsidR="00392D06" w:rsidRDefault="00392D06" w:rsidP="00392D06">
      <w:pPr>
        <w:rPr>
          <w:sz w:val="24"/>
          <w:szCs w:val="24"/>
        </w:rPr>
      </w:pPr>
      <w:r>
        <w:rPr>
          <w:sz w:val="24"/>
          <w:szCs w:val="24"/>
        </w:rPr>
        <w:t xml:space="preserve">Sydney Russell School </w:t>
      </w:r>
      <w:r w:rsidR="00F36A1D">
        <w:rPr>
          <w:sz w:val="24"/>
          <w:szCs w:val="24"/>
        </w:rPr>
        <w:t xml:space="preserve">(Primary phase) </w:t>
      </w:r>
      <w:r>
        <w:rPr>
          <w:sz w:val="24"/>
          <w:szCs w:val="24"/>
        </w:rPr>
        <w:t>is looking to appoint an enthusiastic, caring and efficient</w:t>
      </w:r>
      <w:r w:rsidR="00B133D3">
        <w:rPr>
          <w:sz w:val="24"/>
          <w:szCs w:val="24"/>
        </w:rPr>
        <w:t xml:space="preserve"> Teaching Assistant </w:t>
      </w:r>
      <w:r w:rsidR="00F36A1D">
        <w:rPr>
          <w:sz w:val="24"/>
          <w:szCs w:val="24"/>
        </w:rPr>
        <w:t xml:space="preserve">to support the behaviour team. </w:t>
      </w:r>
      <w:r w:rsidR="00B133D3">
        <w:rPr>
          <w:sz w:val="24"/>
          <w:szCs w:val="24"/>
        </w:rPr>
        <w:t xml:space="preserve"> </w:t>
      </w:r>
    </w:p>
    <w:p w:rsidR="009927A0" w:rsidRDefault="00392D06" w:rsidP="00392D06">
      <w:pPr>
        <w:rPr>
          <w:sz w:val="24"/>
          <w:szCs w:val="24"/>
        </w:rPr>
      </w:pPr>
      <w:r>
        <w:rPr>
          <w:sz w:val="24"/>
          <w:szCs w:val="24"/>
        </w:rPr>
        <w:t xml:space="preserve">The person appointed will be expected to carry out </w:t>
      </w:r>
      <w:r w:rsidR="009927A0">
        <w:rPr>
          <w:sz w:val="24"/>
          <w:szCs w:val="24"/>
        </w:rPr>
        <w:t xml:space="preserve">a full range of duties supporting pupils </w:t>
      </w:r>
      <w:r w:rsidR="00B133D3">
        <w:rPr>
          <w:sz w:val="24"/>
          <w:szCs w:val="24"/>
        </w:rPr>
        <w:t xml:space="preserve">with a range of </w:t>
      </w:r>
      <w:r w:rsidR="00F36A1D">
        <w:rPr>
          <w:sz w:val="24"/>
          <w:szCs w:val="24"/>
        </w:rPr>
        <w:t xml:space="preserve">behaviour needs.  </w:t>
      </w:r>
    </w:p>
    <w:p w:rsidR="00392D06" w:rsidRPr="00392D06" w:rsidRDefault="00B133D3" w:rsidP="00392D06">
      <w:pPr>
        <w:rPr>
          <w:sz w:val="24"/>
          <w:szCs w:val="24"/>
        </w:rPr>
      </w:pPr>
      <w:r>
        <w:rPr>
          <w:sz w:val="24"/>
          <w:szCs w:val="24"/>
        </w:rPr>
        <w:t>A full job description</w:t>
      </w:r>
      <w:r w:rsidR="00392D06">
        <w:rPr>
          <w:sz w:val="24"/>
          <w:szCs w:val="24"/>
        </w:rPr>
        <w:t xml:space="preserve"> and application form are </w:t>
      </w:r>
      <w:r w:rsidR="00CD6A54">
        <w:rPr>
          <w:sz w:val="24"/>
          <w:szCs w:val="24"/>
        </w:rPr>
        <w:t>available from the Sydney Russell School website</w:t>
      </w:r>
      <w:r w:rsidR="00392D06">
        <w:rPr>
          <w:sz w:val="24"/>
          <w:szCs w:val="24"/>
        </w:rPr>
        <w:t>.  C</w:t>
      </w:r>
      <w:r w:rsidR="009927A0">
        <w:rPr>
          <w:sz w:val="24"/>
          <w:szCs w:val="24"/>
        </w:rPr>
        <w:t xml:space="preserve">losing date for applications is </w:t>
      </w:r>
      <w:r w:rsidR="003F346D">
        <w:rPr>
          <w:sz w:val="24"/>
          <w:szCs w:val="24"/>
        </w:rPr>
        <w:t xml:space="preserve">Friday </w:t>
      </w:r>
      <w:r w:rsidR="00F36A1D">
        <w:rPr>
          <w:sz w:val="24"/>
          <w:szCs w:val="24"/>
        </w:rPr>
        <w:t>24</w:t>
      </w:r>
      <w:r w:rsidR="00F36A1D" w:rsidRPr="00F36A1D">
        <w:rPr>
          <w:sz w:val="24"/>
          <w:szCs w:val="24"/>
          <w:vertAlign w:val="superscript"/>
        </w:rPr>
        <w:t>th</w:t>
      </w:r>
      <w:r w:rsidR="00F36A1D">
        <w:rPr>
          <w:sz w:val="24"/>
          <w:szCs w:val="24"/>
        </w:rPr>
        <w:t xml:space="preserve"> March 2017.</w:t>
      </w:r>
      <w:r w:rsidR="003F346D">
        <w:rPr>
          <w:sz w:val="24"/>
          <w:szCs w:val="24"/>
        </w:rPr>
        <w:t xml:space="preserve"> </w:t>
      </w:r>
    </w:p>
    <w:sectPr w:rsidR="00392D06" w:rsidRPr="00392D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06"/>
    <w:rsid w:val="00392D06"/>
    <w:rsid w:val="003F346D"/>
    <w:rsid w:val="0054420A"/>
    <w:rsid w:val="00955DB0"/>
    <w:rsid w:val="009927A0"/>
    <w:rsid w:val="00B133D3"/>
    <w:rsid w:val="00CD6A54"/>
    <w:rsid w:val="00E03EA8"/>
    <w:rsid w:val="00F3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54509-1055-4555-9129-93A6A0DD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E90F1DB7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Maxwell-Jones</dc:creator>
  <cp:keywords/>
  <dc:description/>
  <cp:lastModifiedBy>T Maxwell-Jones</cp:lastModifiedBy>
  <cp:revision>2</cp:revision>
  <dcterms:created xsi:type="dcterms:W3CDTF">2017-03-13T16:02:00Z</dcterms:created>
  <dcterms:modified xsi:type="dcterms:W3CDTF">2017-03-13T16:02:00Z</dcterms:modified>
</cp:coreProperties>
</file>