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52" w:rsidRPr="006A7D52" w:rsidRDefault="006A7D52" w:rsidP="006A7D52">
      <w:pPr>
        <w:jc w:val="center"/>
        <w:rPr>
          <w:rFonts w:ascii="Calibri Light" w:hAnsi="Calibri Light"/>
          <w:u w:val="single"/>
        </w:rPr>
      </w:pPr>
      <w:bookmarkStart w:id="0" w:name="_GoBack"/>
      <w:bookmarkEnd w:id="0"/>
      <w:r w:rsidRPr="006A7D52">
        <w:rPr>
          <w:rFonts w:ascii="Calibri Light" w:hAnsi="Calibri Light"/>
          <w:u w:val="single"/>
        </w:rPr>
        <w:t>SYDNEY RUSSELL SCHOOL</w:t>
      </w:r>
    </w:p>
    <w:p w:rsidR="006A7D52" w:rsidRPr="006A7D52" w:rsidRDefault="006A7D52" w:rsidP="006A7D52">
      <w:pPr>
        <w:jc w:val="center"/>
        <w:rPr>
          <w:rFonts w:ascii="Calibri Light" w:hAnsi="Calibri Light"/>
          <w:u w:val="single"/>
        </w:rPr>
      </w:pPr>
      <w:r w:rsidRPr="006A7D52">
        <w:rPr>
          <w:rFonts w:ascii="Calibri Light" w:hAnsi="Calibri Light"/>
          <w:u w:val="single"/>
        </w:rPr>
        <w:t>JOB DESCRIPTION</w:t>
      </w:r>
    </w:p>
    <w:p w:rsidR="006A7D52" w:rsidRPr="006A7D52" w:rsidRDefault="006A7D52" w:rsidP="006A7D52">
      <w:pPr>
        <w:jc w:val="center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COVER SUPERVISOR</w:t>
      </w:r>
    </w:p>
    <w:p w:rsidR="006A7D52" w:rsidRPr="006A7D52" w:rsidRDefault="006A7D52" w:rsidP="006A7D52">
      <w:pPr>
        <w:rPr>
          <w:rFonts w:ascii="Calibri Light" w:hAnsi="Calibri Light"/>
        </w:rPr>
      </w:pPr>
      <w:r>
        <w:rPr>
          <w:rFonts w:ascii="Calibri Light" w:hAnsi="Calibri Light"/>
        </w:rPr>
        <w:t>POSITION:</w:t>
      </w:r>
      <w:r>
        <w:rPr>
          <w:rFonts w:ascii="Calibri Light" w:hAnsi="Calibri Light"/>
        </w:rPr>
        <w:tab/>
        <w:t>COVER SUPERVISOR</w:t>
      </w:r>
    </w:p>
    <w:p w:rsidR="006A7D52" w:rsidRPr="006A7D52" w:rsidRDefault="006A7D52" w:rsidP="006A7D52">
      <w:pPr>
        <w:rPr>
          <w:rFonts w:ascii="Calibri Light" w:hAnsi="Calibri Light"/>
        </w:rPr>
      </w:pPr>
      <w:r>
        <w:rPr>
          <w:rFonts w:ascii="Calibri Light" w:hAnsi="Calibri Light"/>
        </w:rPr>
        <w:t>SCALE: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56357E">
        <w:rPr>
          <w:rFonts w:ascii="Calibri Light" w:hAnsi="Calibri Light"/>
        </w:rPr>
        <w:t>£12.25 per hour</w:t>
      </w:r>
    </w:p>
    <w:p w:rsidR="006A7D52" w:rsidRPr="006A7D52" w:rsidRDefault="00B91F2B" w:rsidP="006A7D52">
      <w:pPr>
        <w:rPr>
          <w:rFonts w:ascii="Calibri Light" w:hAnsi="Calibri Light"/>
        </w:rPr>
      </w:pPr>
      <w:r>
        <w:rPr>
          <w:rFonts w:ascii="Calibri Light" w:hAnsi="Calibri Light"/>
        </w:rPr>
        <w:t>HOURS &amp; PAY</w:t>
      </w:r>
      <w:r>
        <w:rPr>
          <w:rFonts w:ascii="Calibri Light" w:hAnsi="Calibri Light"/>
        </w:rPr>
        <w:tab/>
      </w:r>
      <w:r w:rsidR="0056357E">
        <w:rPr>
          <w:rFonts w:ascii="Calibri Light" w:hAnsi="Calibri Light"/>
        </w:rPr>
        <w:t>Zero hour contract to cover sickness etc.</w:t>
      </w:r>
    </w:p>
    <w:p w:rsidR="006A7D52" w:rsidRDefault="006A7D52" w:rsidP="006A7D52">
      <w:pPr>
        <w:spacing w:after="0"/>
        <w:rPr>
          <w:rFonts w:ascii="Calibri Light" w:hAnsi="Calibri Light"/>
        </w:rPr>
      </w:pPr>
      <w:r w:rsidRPr="006A7D52">
        <w:rPr>
          <w:rFonts w:ascii="Calibri Light" w:hAnsi="Calibri Light"/>
        </w:rPr>
        <w:t>PURPOSE OF JOB:</w:t>
      </w:r>
    </w:p>
    <w:p w:rsidR="006A7D52" w:rsidRDefault="006A7D52" w:rsidP="006A7D52">
      <w:pPr>
        <w:pStyle w:val="ListParagraph"/>
        <w:numPr>
          <w:ilvl w:val="0"/>
          <w:numId w:val="10"/>
        </w:numPr>
        <w:spacing w:after="0"/>
        <w:rPr>
          <w:rFonts w:ascii="Calibri Light" w:hAnsi="Calibri Light"/>
        </w:rPr>
      </w:pPr>
      <w:r w:rsidRPr="006A7D52">
        <w:rPr>
          <w:rFonts w:ascii="Calibri Light" w:hAnsi="Calibri Light"/>
        </w:rPr>
        <w:t xml:space="preserve">Work with staff as required to assist in the teaching and learning of students that will enable students to make outstanding progress at Sydney Russell. </w:t>
      </w:r>
    </w:p>
    <w:p w:rsidR="006A7D52" w:rsidRPr="006A7D52" w:rsidRDefault="006A7D52" w:rsidP="006A7D52">
      <w:pPr>
        <w:pStyle w:val="ListParagraph"/>
        <w:spacing w:after="0"/>
        <w:rPr>
          <w:rFonts w:ascii="Calibri Light" w:hAnsi="Calibri Light"/>
        </w:rPr>
      </w:pPr>
    </w:p>
    <w:p w:rsidR="006A7D52" w:rsidRPr="006A7D52" w:rsidRDefault="006A7D52" w:rsidP="006A7D52">
      <w:pPr>
        <w:spacing w:after="0"/>
        <w:rPr>
          <w:rFonts w:ascii="Calibri Light" w:hAnsi="Calibri Light"/>
        </w:rPr>
      </w:pPr>
      <w:r w:rsidRPr="006A7D52">
        <w:rPr>
          <w:rFonts w:ascii="Calibri Light" w:hAnsi="Calibri Light"/>
        </w:rPr>
        <w:t>MAIN ACTIVITIES</w:t>
      </w:r>
    </w:p>
    <w:p w:rsidR="00DE13EF" w:rsidRPr="006A7D52" w:rsidRDefault="000B5CD0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  <w:b/>
          <w:u w:val="single"/>
        </w:rPr>
      </w:pPr>
      <w:r w:rsidRPr="006A7D52">
        <w:rPr>
          <w:rFonts w:ascii="Calibri Light" w:hAnsi="Calibri Light" w:cs="Arial"/>
        </w:rPr>
        <w:t>Supervise work that has been set for the class in the absence of the teacher.</w:t>
      </w:r>
    </w:p>
    <w:p w:rsidR="00DE13EF" w:rsidRPr="006A7D52" w:rsidRDefault="00DE13EF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 xml:space="preserve">Set challenging and demanding expectations and promote self-esteem and independence of </w:t>
      </w:r>
      <w:r w:rsidR="000B5CD0" w:rsidRPr="006A7D52">
        <w:rPr>
          <w:rFonts w:ascii="Calibri Light" w:hAnsi="Calibri Light" w:cs="Arial"/>
        </w:rPr>
        <w:t>s</w:t>
      </w:r>
      <w:r w:rsidRPr="006A7D52">
        <w:rPr>
          <w:rFonts w:ascii="Calibri Light" w:hAnsi="Calibri Light" w:cs="Arial"/>
        </w:rPr>
        <w:t>tudents.</w:t>
      </w:r>
    </w:p>
    <w:p w:rsidR="00DE13EF" w:rsidRPr="006A7D52" w:rsidRDefault="008F44B7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P</w:t>
      </w:r>
      <w:r w:rsidR="00992532" w:rsidRPr="006A7D52">
        <w:rPr>
          <w:rFonts w:ascii="Calibri Light" w:hAnsi="Calibri Light" w:cs="Arial"/>
        </w:rPr>
        <w:t>romote good</w:t>
      </w:r>
      <w:r w:rsidR="00DE13EF" w:rsidRPr="006A7D52">
        <w:rPr>
          <w:rFonts w:ascii="Calibri Light" w:hAnsi="Calibri Light" w:cs="Arial"/>
        </w:rPr>
        <w:t xml:space="preserve"> pupil behaviour and encourage pupils </w:t>
      </w:r>
      <w:r w:rsidR="00992532" w:rsidRPr="006A7D52">
        <w:rPr>
          <w:rFonts w:ascii="Calibri Light" w:hAnsi="Calibri Light" w:cs="Arial"/>
        </w:rPr>
        <w:t xml:space="preserve">to interact with their peers in a positive way. </w:t>
      </w:r>
    </w:p>
    <w:p w:rsidR="008F44B7" w:rsidRPr="006A7D52" w:rsidRDefault="008F44B7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Respond to any questions from pupils about process and procedures and offer explanations of lesson content within their level of competence.</w:t>
      </w:r>
    </w:p>
    <w:p w:rsidR="008F44B7" w:rsidRPr="006A7D52" w:rsidRDefault="008F44B7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Respond to any immediate problems or emergencies according to the school’s policies and procedures.</w:t>
      </w:r>
    </w:p>
    <w:p w:rsidR="008F44B7" w:rsidRPr="006A7D52" w:rsidRDefault="008F44B7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Collect any completed work after the lesson and return to the appropriate teacher.</w:t>
      </w:r>
    </w:p>
    <w:p w:rsidR="008F44B7" w:rsidRPr="006A7D52" w:rsidRDefault="008F44B7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Report back as appropriate using the school’s agreed referral procedures on the behaviour of pupils during the class, and any issues arising.</w:t>
      </w:r>
    </w:p>
    <w:p w:rsidR="00DE13EF" w:rsidRPr="006A7D52" w:rsidRDefault="00DE13EF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Assist with the provision of exam special arrangements for identified students.</w:t>
      </w:r>
    </w:p>
    <w:p w:rsidR="00815487" w:rsidRPr="006A7D52" w:rsidRDefault="00DE13EF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Work  closely  with  teaching  staff  to  develop  strategies  when  working  with</w:t>
      </w:r>
      <w:r w:rsidR="00815487" w:rsidRPr="006A7D52">
        <w:rPr>
          <w:rFonts w:ascii="Calibri Light" w:hAnsi="Calibri Light" w:cs="Arial"/>
        </w:rPr>
        <w:t xml:space="preserve"> </w:t>
      </w:r>
      <w:r w:rsidRPr="006A7D52">
        <w:rPr>
          <w:rFonts w:ascii="Calibri Light" w:hAnsi="Calibri Light" w:cs="Arial"/>
        </w:rPr>
        <w:t>students</w:t>
      </w:r>
    </w:p>
    <w:p w:rsidR="00190573" w:rsidRPr="006A7D52" w:rsidRDefault="00190573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Be responsible, in the school setting, for the health, safety and welfare of pupils.</w:t>
      </w:r>
    </w:p>
    <w:p w:rsidR="0056553F" w:rsidRPr="006A7D52" w:rsidRDefault="006A7D52" w:rsidP="006A7D52">
      <w:pPr>
        <w:spacing w:after="0"/>
        <w:ind w:left="36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OTHER SPECIFIC DUTIES</w:t>
      </w:r>
    </w:p>
    <w:p w:rsidR="00DE13EF" w:rsidRPr="006A7D52" w:rsidRDefault="00DE13EF" w:rsidP="006A7D52">
      <w:pPr>
        <w:pStyle w:val="ListParagraph"/>
        <w:numPr>
          <w:ilvl w:val="0"/>
          <w:numId w:val="4"/>
        </w:numPr>
        <w:spacing w:after="0"/>
        <w:jc w:val="both"/>
        <w:rPr>
          <w:rFonts w:ascii="Calibri Light" w:hAnsi="Calibri Light" w:cs="Arial"/>
          <w:b/>
        </w:rPr>
      </w:pPr>
      <w:r w:rsidRPr="006A7D52">
        <w:rPr>
          <w:rFonts w:ascii="Calibri Light" w:hAnsi="Calibri Light" w:cs="Arial"/>
        </w:rPr>
        <w:t>Assist in the supervision of students as required, for example in exams, on</w:t>
      </w:r>
      <w:r w:rsidR="00815487" w:rsidRPr="006A7D52">
        <w:rPr>
          <w:rFonts w:ascii="Calibri Light" w:hAnsi="Calibri Light" w:cs="Arial"/>
          <w:b/>
        </w:rPr>
        <w:t xml:space="preserve"> </w:t>
      </w:r>
      <w:r w:rsidRPr="006A7D52">
        <w:rPr>
          <w:rFonts w:ascii="Calibri Light" w:hAnsi="Calibri Light" w:cs="Arial"/>
        </w:rPr>
        <w:t>trips and at breaks.</w:t>
      </w:r>
    </w:p>
    <w:p w:rsidR="00DE13EF" w:rsidRPr="006A7D52" w:rsidRDefault="00DE13EF" w:rsidP="006A7D52">
      <w:pPr>
        <w:pStyle w:val="ListParagraph"/>
        <w:numPr>
          <w:ilvl w:val="0"/>
          <w:numId w:val="4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The post holder will be required to de</w:t>
      </w:r>
      <w:r w:rsidR="00815487" w:rsidRPr="006A7D52">
        <w:rPr>
          <w:rFonts w:ascii="Calibri Light" w:hAnsi="Calibri Light" w:cs="Arial"/>
        </w:rPr>
        <w:t xml:space="preserve">monstrate a continuous positive </w:t>
      </w:r>
      <w:r w:rsidRPr="006A7D52">
        <w:rPr>
          <w:rFonts w:ascii="Calibri Light" w:hAnsi="Calibri Light" w:cs="Arial"/>
        </w:rPr>
        <w:t>commitment to the school’s policies including</w:t>
      </w:r>
      <w:r w:rsidR="00815487" w:rsidRPr="006A7D52">
        <w:rPr>
          <w:rFonts w:ascii="Calibri Light" w:hAnsi="Calibri Light" w:cs="Arial"/>
        </w:rPr>
        <w:t xml:space="preserve"> those relating to safeguarding </w:t>
      </w:r>
      <w:r w:rsidRPr="006A7D52">
        <w:rPr>
          <w:rFonts w:ascii="Calibri Light" w:hAnsi="Calibri Light" w:cs="Arial"/>
        </w:rPr>
        <w:t xml:space="preserve">children, health &amp; safety, </w:t>
      </w:r>
      <w:r w:rsidR="008F44B7" w:rsidRPr="006A7D52">
        <w:rPr>
          <w:rFonts w:ascii="Calibri Light" w:hAnsi="Calibri Light" w:cs="Arial"/>
        </w:rPr>
        <w:t xml:space="preserve">SEN </w:t>
      </w:r>
      <w:r w:rsidRPr="006A7D52">
        <w:rPr>
          <w:rFonts w:ascii="Calibri Light" w:hAnsi="Calibri Light" w:cs="Arial"/>
        </w:rPr>
        <w:t>and equal opportunities.</w:t>
      </w:r>
    </w:p>
    <w:p w:rsidR="00815487" w:rsidRPr="006A7D52" w:rsidRDefault="00DE13EF" w:rsidP="006A7D52">
      <w:pPr>
        <w:pStyle w:val="ListParagraph"/>
        <w:numPr>
          <w:ilvl w:val="0"/>
          <w:numId w:val="4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 xml:space="preserve">Implement and follow all school and LA policies </w:t>
      </w:r>
      <w:r w:rsidR="00815487" w:rsidRPr="006A7D52">
        <w:rPr>
          <w:rFonts w:ascii="Calibri Light" w:hAnsi="Calibri Light" w:cs="Arial"/>
        </w:rPr>
        <w:t xml:space="preserve">and procedures, including </w:t>
      </w:r>
      <w:r w:rsidRPr="006A7D52">
        <w:rPr>
          <w:rFonts w:ascii="Calibri Light" w:hAnsi="Calibri Light" w:cs="Arial"/>
        </w:rPr>
        <w:t>giving due regard to the sc</w:t>
      </w:r>
      <w:r w:rsidR="00815487" w:rsidRPr="006A7D52">
        <w:rPr>
          <w:rFonts w:ascii="Calibri Light" w:hAnsi="Calibri Light" w:cs="Arial"/>
        </w:rPr>
        <w:t>hools equal opportunity policy.</w:t>
      </w:r>
    </w:p>
    <w:p w:rsidR="00DE13EF" w:rsidRPr="006A7D52" w:rsidRDefault="00CA138D" w:rsidP="006A7D52">
      <w:pPr>
        <w:pStyle w:val="ListParagraph"/>
        <w:numPr>
          <w:ilvl w:val="0"/>
          <w:numId w:val="4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Have the necessary skills to manage safely classroom activities, the physical learning space and resources.</w:t>
      </w:r>
    </w:p>
    <w:p w:rsidR="00DE13EF" w:rsidRPr="006A7D52" w:rsidRDefault="00DE13EF" w:rsidP="006A7D52">
      <w:pPr>
        <w:pStyle w:val="ListParagraph"/>
        <w:numPr>
          <w:ilvl w:val="0"/>
          <w:numId w:val="4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Participate fully in the School’s Self-Revie</w:t>
      </w:r>
      <w:r w:rsidR="00815487" w:rsidRPr="006A7D52">
        <w:rPr>
          <w:rFonts w:ascii="Calibri Light" w:hAnsi="Calibri Light" w:cs="Arial"/>
        </w:rPr>
        <w:t xml:space="preserve">w, Performance Management/Staff </w:t>
      </w:r>
      <w:r w:rsidRPr="006A7D52">
        <w:rPr>
          <w:rFonts w:ascii="Calibri Light" w:hAnsi="Calibri Light" w:cs="Arial"/>
        </w:rPr>
        <w:t>Review and School Improvement Plan procedures.</w:t>
      </w:r>
    </w:p>
    <w:p w:rsidR="00992532" w:rsidRPr="006A7D52" w:rsidRDefault="00CA138D" w:rsidP="006A7D52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Understand and be able to use a range of strategies to deal with classroom behaviour as a whole and individual behavioural needs</w:t>
      </w:r>
    </w:p>
    <w:p w:rsidR="00992532" w:rsidRPr="006A7D52" w:rsidRDefault="00992532" w:rsidP="006A7D52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 xml:space="preserve">To attend in service training and relevant meetings relevant to the post in order to keep up to date with developments in working with </w:t>
      </w:r>
      <w:r w:rsidR="00CA138D" w:rsidRPr="006A7D52">
        <w:rPr>
          <w:rFonts w:ascii="Calibri Light" w:hAnsi="Calibri Light" w:cs="Arial"/>
        </w:rPr>
        <w:t>children</w:t>
      </w:r>
      <w:r w:rsidRPr="006A7D52">
        <w:rPr>
          <w:rFonts w:ascii="Calibri Light" w:hAnsi="Calibri Light" w:cs="Arial"/>
        </w:rPr>
        <w:t>.</w:t>
      </w:r>
    </w:p>
    <w:p w:rsidR="006A7D52" w:rsidRDefault="006A7D52" w:rsidP="006A7D52">
      <w:pPr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br w:type="page"/>
      </w:r>
    </w:p>
    <w:p w:rsidR="006A7D52" w:rsidRPr="006A7D52" w:rsidRDefault="006A7D52" w:rsidP="006A7D52">
      <w:pPr>
        <w:jc w:val="center"/>
        <w:rPr>
          <w:rFonts w:ascii="Calibri Light" w:hAnsi="Calibri Light"/>
          <w:u w:val="single"/>
        </w:rPr>
      </w:pPr>
      <w:r w:rsidRPr="006A7D52">
        <w:rPr>
          <w:rFonts w:ascii="Calibri Light" w:hAnsi="Calibri Light"/>
          <w:u w:val="single"/>
        </w:rPr>
        <w:lastRenderedPageBreak/>
        <w:t>SYDNEY RUSSELL SCHOOL</w:t>
      </w:r>
    </w:p>
    <w:p w:rsidR="006A7D52" w:rsidRPr="006A7D52" w:rsidRDefault="006A7D52" w:rsidP="006A7D52">
      <w:pPr>
        <w:jc w:val="center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PERSON SPECIFICATION</w:t>
      </w:r>
    </w:p>
    <w:p w:rsidR="006A7D52" w:rsidRPr="006A7D52" w:rsidRDefault="006A7D52" w:rsidP="006A7D52">
      <w:pPr>
        <w:jc w:val="center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COVER SUPERVISOR</w:t>
      </w:r>
    </w:p>
    <w:p w:rsidR="0056553F" w:rsidRPr="006A7D52" w:rsidRDefault="006A7D52" w:rsidP="0056553F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SKILLS AND APTITUDE</w:t>
      </w:r>
    </w:p>
    <w:p w:rsidR="0056553F" w:rsidRPr="006A7D52" w:rsidRDefault="00092F51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  <w:b/>
        </w:rPr>
      </w:pPr>
      <w:r w:rsidRPr="006A7D52">
        <w:rPr>
          <w:rFonts w:ascii="Calibri Light" w:hAnsi="Calibri Light" w:cs="Arial"/>
        </w:rPr>
        <w:t>Ability to work as part of a team</w:t>
      </w:r>
    </w:p>
    <w:p w:rsidR="00092F51" w:rsidRPr="006A7D52" w:rsidRDefault="00092F51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  <w:b/>
        </w:rPr>
      </w:pPr>
      <w:r w:rsidRPr="006A7D52">
        <w:rPr>
          <w:rFonts w:ascii="Calibri Light" w:hAnsi="Calibri Light" w:cs="Arial"/>
        </w:rPr>
        <w:t>A calm and relaxed manner as well as a positive &amp; optimistic outlook</w:t>
      </w:r>
    </w:p>
    <w:p w:rsidR="00092F51" w:rsidRPr="006A7D52" w:rsidRDefault="00092F51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  <w:b/>
        </w:rPr>
      </w:pPr>
      <w:r w:rsidRPr="006A7D52">
        <w:rPr>
          <w:rFonts w:ascii="Calibri Light" w:hAnsi="Calibri Light" w:cs="Arial"/>
        </w:rPr>
        <w:t>Previous experience of working with children in an educational environment preferred</w:t>
      </w:r>
    </w:p>
    <w:p w:rsidR="00092F51" w:rsidRPr="006A7D52" w:rsidRDefault="00092F51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  <w:b/>
        </w:rPr>
      </w:pPr>
      <w:r w:rsidRPr="006A7D52">
        <w:rPr>
          <w:rFonts w:ascii="Calibri Light" w:hAnsi="Calibri Light" w:cs="Arial"/>
        </w:rPr>
        <w:t>An understanding of how important a pleasant and positive working environment is to our young people</w:t>
      </w:r>
    </w:p>
    <w:p w:rsidR="00092F51" w:rsidRPr="006A7D52" w:rsidRDefault="00092F51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  <w:b/>
        </w:rPr>
      </w:pPr>
      <w:r w:rsidRPr="006A7D52">
        <w:rPr>
          <w:rFonts w:ascii="Calibri Light" w:hAnsi="Calibri Light" w:cs="Arial"/>
        </w:rPr>
        <w:t>A degree would be desirable</w:t>
      </w:r>
    </w:p>
    <w:p w:rsidR="0056553F" w:rsidRPr="006A7D52" w:rsidRDefault="008624FA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  <w:b/>
        </w:rPr>
      </w:pPr>
      <w:r w:rsidRPr="006A7D52">
        <w:rPr>
          <w:rFonts w:ascii="Calibri Light" w:hAnsi="Calibri Light" w:cs="Arial"/>
        </w:rPr>
        <w:t>Excellent</w:t>
      </w:r>
      <w:r w:rsidR="00DE13EF" w:rsidRPr="006A7D52">
        <w:rPr>
          <w:rFonts w:ascii="Calibri Light" w:hAnsi="Calibri Light" w:cs="Arial"/>
        </w:rPr>
        <w:t xml:space="preserve"> communication skills (written and o</w:t>
      </w:r>
      <w:r w:rsidR="00FA7663" w:rsidRPr="006A7D52">
        <w:rPr>
          <w:rFonts w:ascii="Calibri Light" w:hAnsi="Calibri Light" w:cs="Arial"/>
        </w:rPr>
        <w:t>ral) and administrative skills</w:t>
      </w:r>
    </w:p>
    <w:p w:rsidR="0056553F" w:rsidRPr="006A7D52" w:rsidRDefault="00DE13EF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  <w:b/>
        </w:rPr>
      </w:pPr>
      <w:r w:rsidRPr="006A7D52">
        <w:rPr>
          <w:rFonts w:ascii="Calibri Light" w:hAnsi="Calibri Light" w:cs="Arial"/>
        </w:rPr>
        <w:t>Effective use of ICT and a range of stimulating material to support lea</w:t>
      </w:r>
      <w:r w:rsidR="00815487" w:rsidRPr="006A7D52">
        <w:rPr>
          <w:rFonts w:ascii="Calibri Light" w:hAnsi="Calibri Light" w:cs="Arial"/>
        </w:rPr>
        <w:t>rning</w:t>
      </w:r>
    </w:p>
    <w:p w:rsidR="00DE13EF" w:rsidRPr="006A7D52" w:rsidRDefault="00DE13EF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Work constructively as part of a team, understanding classroom roles and responsibilities and your own position within these</w:t>
      </w:r>
    </w:p>
    <w:p w:rsidR="008624FA" w:rsidRPr="006A7D52" w:rsidRDefault="008624FA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A willingness to undergo training and development</w:t>
      </w:r>
    </w:p>
    <w:p w:rsidR="00793861" w:rsidRPr="006A7D52" w:rsidRDefault="00793861" w:rsidP="004D7A24">
      <w:pPr>
        <w:pStyle w:val="ListParagraph"/>
        <w:numPr>
          <w:ilvl w:val="0"/>
          <w:numId w:val="5"/>
        </w:numPr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Strong interpersonal skills</w:t>
      </w:r>
      <w:r w:rsidR="008624FA" w:rsidRPr="006A7D52">
        <w:rPr>
          <w:rFonts w:ascii="Calibri Light" w:hAnsi="Calibri Light" w:cs="Arial"/>
        </w:rPr>
        <w:t xml:space="preserve"> and n</w:t>
      </w:r>
      <w:r w:rsidRPr="006A7D52">
        <w:rPr>
          <w:rFonts w:ascii="Calibri Light" w:hAnsi="Calibri Light" w:cs="Arial"/>
        </w:rPr>
        <w:t>eeds to be highly organised</w:t>
      </w:r>
    </w:p>
    <w:p w:rsidR="00793861" w:rsidRPr="006A7D52" w:rsidRDefault="008624FA" w:rsidP="0052146E">
      <w:pPr>
        <w:pStyle w:val="ListParagraph"/>
        <w:numPr>
          <w:ilvl w:val="0"/>
          <w:numId w:val="5"/>
        </w:numPr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The ability to prioritise and to</w:t>
      </w:r>
      <w:r w:rsidR="0052146E" w:rsidRPr="006A7D52">
        <w:rPr>
          <w:rFonts w:ascii="Calibri Light" w:hAnsi="Calibri Light" w:cs="Arial"/>
        </w:rPr>
        <w:t xml:space="preserve"> be able to </w:t>
      </w:r>
      <w:r w:rsidRPr="006A7D52">
        <w:rPr>
          <w:rFonts w:ascii="Calibri Light" w:hAnsi="Calibri Light" w:cs="Arial"/>
        </w:rPr>
        <w:t xml:space="preserve">use </w:t>
      </w:r>
      <w:r w:rsidR="0052146E" w:rsidRPr="006A7D52">
        <w:rPr>
          <w:rFonts w:ascii="Calibri Light" w:hAnsi="Calibri Light" w:cs="Arial"/>
        </w:rPr>
        <w:t xml:space="preserve"> own initiative when </w:t>
      </w:r>
      <w:r w:rsidRPr="006A7D52">
        <w:rPr>
          <w:rFonts w:ascii="Calibri Light" w:hAnsi="Calibri Light" w:cs="Arial"/>
        </w:rPr>
        <w:t>appropriate</w:t>
      </w:r>
      <w:r w:rsidR="0052146E" w:rsidRPr="006A7D52">
        <w:rPr>
          <w:rFonts w:ascii="Calibri Light" w:hAnsi="Calibri Light" w:cs="Arial"/>
        </w:rPr>
        <w:t xml:space="preserve"> </w:t>
      </w:r>
    </w:p>
    <w:p w:rsidR="008624FA" w:rsidRPr="006A7D52" w:rsidRDefault="008624FA" w:rsidP="0052146E">
      <w:pPr>
        <w:pStyle w:val="ListParagraph"/>
        <w:numPr>
          <w:ilvl w:val="0"/>
          <w:numId w:val="5"/>
        </w:numPr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 xml:space="preserve">Any other duties deemed suitable subject to a </w:t>
      </w:r>
      <w:proofErr w:type="spellStart"/>
      <w:proofErr w:type="gramStart"/>
      <w:r w:rsidRPr="006A7D52">
        <w:rPr>
          <w:rFonts w:ascii="Calibri Light" w:hAnsi="Calibri Light" w:cs="Arial"/>
        </w:rPr>
        <w:t>persons</w:t>
      </w:r>
      <w:proofErr w:type="spellEnd"/>
      <w:proofErr w:type="gramEnd"/>
      <w:r w:rsidRPr="006A7D52">
        <w:rPr>
          <w:rFonts w:ascii="Calibri Light" w:hAnsi="Calibri Light" w:cs="Arial"/>
        </w:rPr>
        <w:t xml:space="preserve"> ability.</w:t>
      </w:r>
    </w:p>
    <w:p w:rsidR="00793861" w:rsidRPr="006A7D52" w:rsidRDefault="00793861" w:rsidP="00793861">
      <w:pPr>
        <w:pStyle w:val="ListParagraph"/>
        <w:jc w:val="both"/>
        <w:rPr>
          <w:rFonts w:ascii="Calibri Light" w:hAnsi="Calibri Light" w:cs="Arial"/>
        </w:rPr>
      </w:pPr>
    </w:p>
    <w:p w:rsidR="00815487" w:rsidRPr="006A7D52" w:rsidRDefault="006A7D52" w:rsidP="00815487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QUALITIES</w:t>
      </w:r>
    </w:p>
    <w:p w:rsidR="00815487" w:rsidRPr="006A7D52" w:rsidRDefault="00815487" w:rsidP="00E76B3E">
      <w:pPr>
        <w:pStyle w:val="ListParagraph"/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High levels o</w:t>
      </w:r>
      <w:r w:rsidR="00FA7663" w:rsidRPr="006A7D52">
        <w:rPr>
          <w:rFonts w:ascii="Calibri Light" w:hAnsi="Calibri Light" w:cs="Arial"/>
        </w:rPr>
        <w:t>f integrity trust and endeavour</w:t>
      </w:r>
    </w:p>
    <w:p w:rsidR="004A7E6C" w:rsidRPr="006A7D52" w:rsidRDefault="00815487" w:rsidP="00E76B3E">
      <w:pPr>
        <w:pStyle w:val="ListParagraph"/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Self-confidence</w:t>
      </w:r>
      <w:r w:rsidR="004A7E6C" w:rsidRPr="006A7D52">
        <w:rPr>
          <w:rFonts w:ascii="Calibri Light" w:hAnsi="Calibri Light" w:cs="Arial"/>
        </w:rPr>
        <w:t xml:space="preserve"> and a calm approach </w:t>
      </w:r>
      <w:r w:rsidRPr="006A7D52">
        <w:rPr>
          <w:rFonts w:ascii="Calibri Light" w:hAnsi="Calibri Light" w:cs="Arial"/>
        </w:rPr>
        <w:t xml:space="preserve">when dealing with challenging and </w:t>
      </w:r>
      <w:r w:rsidR="00FA7663" w:rsidRPr="006A7D52">
        <w:rPr>
          <w:rFonts w:ascii="Calibri Light" w:hAnsi="Calibri Light" w:cs="Arial"/>
        </w:rPr>
        <w:t>difficult circumstances</w:t>
      </w:r>
    </w:p>
    <w:p w:rsidR="00815487" w:rsidRPr="006A7D52" w:rsidRDefault="00815487" w:rsidP="00E76B3E">
      <w:pPr>
        <w:pStyle w:val="ListParagraph"/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A sense of ambiti</w:t>
      </w:r>
      <w:r w:rsidR="00FA7663" w:rsidRPr="006A7D52">
        <w:rPr>
          <w:rFonts w:ascii="Calibri Light" w:hAnsi="Calibri Light" w:cs="Arial"/>
        </w:rPr>
        <w:t>on and empathy for all learners</w:t>
      </w:r>
    </w:p>
    <w:p w:rsidR="00815487" w:rsidRPr="006A7D52" w:rsidRDefault="00815487" w:rsidP="00E76B3E">
      <w:pPr>
        <w:pStyle w:val="ListParagraph"/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A self-starter who can set an</w:t>
      </w:r>
      <w:r w:rsidR="00FA7663" w:rsidRPr="006A7D52">
        <w:rPr>
          <w:rFonts w:ascii="Calibri Light" w:hAnsi="Calibri Light" w:cs="Arial"/>
        </w:rPr>
        <w:t>d meet deadlines and prioritise</w:t>
      </w:r>
    </w:p>
    <w:p w:rsidR="00815487" w:rsidRPr="006A7D52" w:rsidRDefault="00815487" w:rsidP="00E76B3E">
      <w:pPr>
        <w:pStyle w:val="ListParagraph"/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A problem solver who always wants to a</w:t>
      </w:r>
      <w:r w:rsidR="00FA7663" w:rsidRPr="006A7D52">
        <w:rPr>
          <w:rFonts w:ascii="Calibri Light" w:hAnsi="Calibri Light" w:cs="Arial"/>
        </w:rPr>
        <w:t>chieve better levels of service</w:t>
      </w:r>
    </w:p>
    <w:p w:rsidR="00815487" w:rsidRPr="006A7D52" w:rsidRDefault="00815487" w:rsidP="00E76B3E">
      <w:pPr>
        <w:pStyle w:val="ListParagraph"/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Approachable, fl</w:t>
      </w:r>
      <w:r w:rsidR="00FA7663" w:rsidRPr="006A7D52">
        <w:rPr>
          <w:rFonts w:ascii="Calibri Light" w:hAnsi="Calibri Light" w:cs="Arial"/>
        </w:rPr>
        <w:t>exible and with sound judgement</w:t>
      </w:r>
    </w:p>
    <w:p w:rsidR="008624FA" w:rsidRPr="006A7D52" w:rsidRDefault="008624FA" w:rsidP="008624FA">
      <w:pPr>
        <w:jc w:val="both"/>
        <w:rPr>
          <w:rFonts w:ascii="Calibri Light" w:hAnsi="Calibri Light" w:cs="Arial"/>
        </w:rPr>
      </w:pPr>
    </w:p>
    <w:p w:rsidR="008624FA" w:rsidRPr="006A7D52" w:rsidRDefault="008624FA" w:rsidP="008624FA">
      <w:p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All staff will be subject to an enhanced DBS and other recruitment checks.</w:t>
      </w:r>
    </w:p>
    <w:sectPr w:rsidR="008624FA" w:rsidRPr="006A7D52" w:rsidSect="0056553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0755"/>
    <w:multiLevelType w:val="hybridMultilevel"/>
    <w:tmpl w:val="051C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727F"/>
    <w:multiLevelType w:val="hybridMultilevel"/>
    <w:tmpl w:val="40AE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6260"/>
    <w:multiLevelType w:val="hybridMultilevel"/>
    <w:tmpl w:val="EDF4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E361C"/>
    <w:multiLevelType w:val="hybridMultilevel"/>
    <w:tmpl w:val="D366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8176E"/>
    <w:multiLevelType w:val="hybridMultilevel"/>
    <w:tmpl w:val="32A4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917C6"/>
    <w:multiLevelType w:val="hybridMultilevel"/>
    <w:tmpl w:val="8F3C8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E6185"/>
    <w:multiLevelType w:val="hybridMultilevel"/>
    <w:tmpl w:val="8B6E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2412B"/>
    <w:multiLevelType w:val="hybridMultilevel"/>
    <w:tmpl w:val="434C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B10F5"/>
    <w:multiLevelType w:val="hybridMultilevel"/>
    <w:tmpl w:val="5EBC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333F3"/>
    <w:multiLevelType w:val="hybridMultilevel"/>
    <w:tmpl w:val="F458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EF"/>
    <w:rsid w:val="00092F51"/>
    <w:rsid w:val="00097E2E"/>
    <w:rsid w:val="000B22C9"/>
    <w:rsid w:val="000B5CD0"/>
    <w:rsid w:val="000D60B4"/>
    <w:rsid w:val="00141CCF"/>
    <w:rsid w:val="00154508"/>
    <w:rsid w:val="00181B4F"/>
    <w:rsid w:val="00187E89"/>
    <w:rsid w:val="00190573"/>
    <w:rsid w:val="001D78C5"/>
    <w:rsid w:val="00203FC5"/>
    <w:rsid w:val="002D41F8"/>
    <w:rsid w:val="004A7E6C"/>
    <w:rsid w:val="004C5218"/>
    <w:rsid w:val="0052146E"/>
    <w:rsid w:val="00543ED5"/>
    <w:rsid w:val="0056357E"/>
    <w:rsid w:val="0056553F"/>
    <w:rsid w:val="005C3A44"/>
    <w:rsid w:val="006A7D52"/>
    <w:rsid w:val="00725127"/>
    <w:rsid w:val="00743DD0"/>
    <w:rsid w:val="00793861"/>
    <w:rsid w:val="007F4779"/>
    <w:rsid w:val="00815487"/>
    <w:rsid w:val="008624FA"/>
    <w:rsid w:val="008F44B7"/>
    <w:rsid w:val="0094699B"/>
    <w:rsid w:val="00977A37"/>
    <w:rsid w:val="00992532"/>
    <w:rsid w:val="009D1A05"/>
    <w:rsid w:val="00A44155"/>
    <w:rsid w:val="00AB28B6"/>
    <w:rsid w:val="00B13855"/>
    <w:rsid w:val="00B44EB2"/>
    <w:rsid w:val="00B809FB"/>
    <w:rsid w:val="00B91F2B"/>
    <w:rsid w:val="00BD5AB4"/>
    <w:rsid w:val="00CA138D"/>
    <w:rsid w:val="00CA1A72"/>
    <w:rsid w:val="00CD11C0"/>
    <w:rsid w:val="00DB5FA5"/>
    <w:rsid w:val="00DB7D1C"/>
    <w:rsid w:val="00DE13EF"/>
    <w:rsid w:val="00E4268A"/>
    <w:rsid w:val="00E76B3E"/>
    <w:rsid w:val="00F2257B"/>
    <w:rsid w:val="00F23EDF"/>
    <w:rsid w:val="00F828CA"/>
    <w:rsid w:val="00FA1A25"/>
    <w:rsid w:val="00FA7663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871E1-047A-455A-BA91-047C8694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EF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4A81E485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Abankwah F</dc:creator>
  <cp:lastModifiedBy>T Maxwell-Jones</cp:lastModifiedBy>
  <cp:revision>2</cp:revision>
  <dcterms:created xsi:type="dcterms:W3CDTF">2017-11-23T12:37:00Z</dcterms:created>
  <dcterms:modified xsi:type="dcterms:W3CDTF">2017-11-23T12:37:00Z</dcterms:modified>
</cp:coreProperties>
</file>