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413"/>
        <w:gridCol w:w="2551"/>
        <w:gridCol w:w="2835"/>
        <w:gridCol w:w="2835"/>
        <w:gridCol w:w="2694"/>
        <w:gridCol w:w="3402"/>
      </w:tblGrid>
      <w:tr w:rsidR="005642E1" w:rsidTr="005642E1">
        <w:tc>
          <w:tcPr>
            <w:tcW w:w="1413" w:type="dxa"/>
            <w:shd w:val="clear" w:color="auto" w:fill="70AD47" w:themeFill="accent6"/>
            <w:vAlign w:val="center"/>
          </w:tcPr>
          <w:p w:rsidR="005642E1" w:rsidRDefault="005642E1" w:rsidP="005642E1">
            <w:pPr>
              <w:jc w:val="center"/>
            </w:pPr>
          </w:p>
        </w:tc>
        <w:tc>
          <w:tcPr>
            <w:tcW w:w="2551" w:type="dxa"/>
            <w:shd w:val="clear" w:color="auto" w:fill="70AD47" w:themeFill="accent6"/>
            <w:vAlign w:val="center"/>
          </w:tcPr>
          <w:p w:rsidR="005642E1" w:rsidRPr="005642E1" w:rsidRDefault="005642E1" w:rsidP="005642E1">
            <w:pPr>
              <w:jc w:val="center"/>
              <w:rPr>
                <w:b/>
                <w:sz w:val="36"/>
              </w:rPr>
            </w:pPr>
            <w:r w:rsidRPr="005642E1">
              <w:rPr>
                <w:b/>
                <w:sz w:val="36"/>
              </w:rPr>
              <w:t>Monday</w:t>
            </w:r>
          </w:p>
        </w:tc>
        <w:tc>
          <w:tcPr>
            <w:tcW w:w="2835" w:type="dxa"/>
            <w:shd w:val="clear" w:color="auto" w:fill="70AD47" w:themeFill="accent6"/>
            <w:vAlign w:val="center"/>
          </w:tcPr>
          <w:p w:rsidR="005642E1" w:rsidRPr="005642E1" w:rsidRDefault="005642E1" w:rsidP="005642E1">
            <w:pPr>
              <w:jc w:val="center"/>
              <w:rPr>
                <w:b/>
                <w:sz w:val="36"/>
              </w:rPr>
            </w:pPr>
            <w:r w:rsidRPr="005642E1">
              <w:rPr>
                <w:b/>
                <w:sz w:val="36"/>
              </w:rPr>
              <w:t>Tuesday</w:t>
            </w:r>
          </w:p>
        </w:tc>
        <w:tc>
          <w:tcPr>
            <w:tcW w:w="2835" w:type="dxa"/>
            <w:shd w:val="clear" w:color="auto" w:fill="70AD47" w:themeFill="accent6"/>
            <w:vAlign w:val="center"/>
          </w:tcPr>
          <w:p w:rsidR="005642E1" w:rsidRPr="005642E1" w:rsidRDefault="005642E1" w:rsidP="005642E1">
            <w:pPr>
              <w:jc w:val="center"/>
              <w:rPr>
                <w:b/>
                <w:sz w:val="36"/>
              </w:rPr>
            </w:pPr>
            <w:r w:rsidRPr="005642E1">
              <w:rPr>
                <w:b/>
                <w:sz w:val="36"/>
              </w:rPr>
              <w:t>Wednesday</w:t>
            </w:r>
          </w:p>
        </w:tc>
        <w:tc>
          <w:tcPr>
            <w:tcW w:w="2694" w:type="dxa"/>
            <w:shd w:val="clear" w:color="auto" w:fill="70AD47" w:themeFill="accent6"/>
            <w:vAlign w:val="center"/>
          </w:tcPr>
          <w:p w:rsidR="005642E1" w:rsidRPr="005642E1" w:rsidRDefault="005642E1" w:rsidP="005642E1">
            <w:pPr>
              <w:jc w:val="center"/>
              <w:rPr>
                <w:b/>
                <w:sz w:val="36"/>
              </w:rPr>
            </w:pPr>
            <w:r w:rsidRPr="005642E1">
              <w:rPr>
                <w:b/>
                <w:sz w:val="36"/>
              </w:rPr>
              <w:t>Thursday</w:t>
            </w:r>
          </w:p>
        </w:tc>
        <w:tc>
          <w:tcPr>
            <w:tcW w:w="3402" w:type="dxa"/>
            <w:shd w:val="clear" w:color="auto" w:fill="70AD47" w:themeFill="accent6"/>
            <w:vAlign w:val="center"/>
          </w:tcPr>
          <w:p w:rsidR="005642E1" w:rsidRPr="005642E1" w:rsidRDefault="005642E1" w:rsidP="005642E1">
            <w:pPr>
              <w:jc w:val="center"/>
              <w:rPr>
                <w:b/>
                <w:sz w:val="36"/>
              </w:rPr>
            </w:pPr>
            <w:r w:rsidRPr="005642E1">
              <w:rPr>
                <w:b/>
                <w:sz w:val="36"/>
              </w:rPr>
              <w:t>Friday</w:t>
            </w:r>
          </w:p>
        </w:tc>
      </w:tr>
      <w:tr w:rsidR="005642E1" w:rsidTr="005642E1">
        <w:tc>
          <w:tcPr>
            <w:tcW w:w="1413" w:type="dxa"/>
            <w:shd w:val="clear" w:color="auto" w:fill="70AD47" w:themeFill="accent6"/>
            <w:vAlign w:val="center"/>
          </w:tcPr>
          <w:p w:rsidR="005642E1" w:rsidRPr="005642E1" w:rsidRDefault="005642E1" w:rsidP="005642E1">
            <w:pPr>
              <w:jc w:val="center"/>
              <w:rPr>
                <w:b/>
                <w:sz w:val="36"/>
              </w:rPr>
            </w:pPr>
            <w:r w:rsidRPr="005642E1">
              <w:rPr>
                <w:b/>
                <w:sz w:val="36"/>
              </w:rPr>
              <w:t>Before School</w:t>
            </w:r>
          </w:p>
          <w:p w:rsidR="005642E1" w:rsidRPr="005642E1" w:rsidRDefault="005642E1" w:rsidP="005642E1">
            <w:pPr>
              <w:jc w:val="center"/>
              <w:rPr>
                <w:b/>
                <w:sz w:val="36"/>
              </w:rPr>
            </w:pPr>
          </w:p>
          <w:p w:rsidR="005642E1" w:rsidRPr="005642E1" w:rsidRDefault="005642E1" w:rsidP="005642E1">
            <w:pPr>
              <w:jc w:val="center"/>
              <w:rPr>
                <w:b/>
                <w:sz w:val="36"/>
              </w:rPr>
            </w:pPr>
            <w:r w:rsidRPr="005642E1">
              <w:rPr>
                <w:b/>
                <w:sz w:val="36"/>
              </w:rPr>
              <w:t>7:45 – 8:30</w:t>
            </w:r>
          </w:p>
        </w:tc>
        <w:tc>
          <w:tcPr>
            <w:tcW w:w="2551" w:type="dxa"/>
            <w:vAlign w:val="center"/>
          </w:tcPr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Year 7 &amp; 8 Girls – Gym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Mr Home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</w:p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Trampolining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Miss Long / Mr Lustig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</w:p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Year 7, 8 &amp; 9 Girls’ Football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Miss Maxwell-Jones</w:t>
            </w:r>
          </w:p>
          <w:p w:rsidR="005642E1" w:rsidRDefault="005642E1" w:rsidP="005642E1">
            <w:pPr>
              <w:jc w:val="center"/>
            </w:pPr>
          </w:p>
        </w:tc>
        <w:tc>
          <w:tcPr>
            <w:tcW w:w="2835" w:type="dxa"/>
            <w:vAlign w:val="center"/>
          </w:tcPr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All years Netball Fitness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Miss Long</w:t>
            </w:r>
          </w:p>
          <w:p w:rsidR="005642E1" w:rsidRDefault="005642E1" w:rsidP="005642E1">
            <w:pPr>
              <w:jc w:val="center"/>
            </w:pPr>
          </w:p>
        </w:tc>
        <w:tc>
          <w:tcPr>
            <w:tcW w:w="2835" w:type="dxa"/>
            <w:vAlign w:val="center"/>
          </w:tcPr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GCSE </w:t>
            </w:r>
            <w:r w:rsidRPr="000B4E1F">
              <w:rPr>
                <w:b/>
                <w:sz w:val="24"/>
              </w:rPr>
              <w:t>Trampolining</w:t>
            </w:r>
          </w:p>
          <w:p w:rsidR="005642E1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Miss Long</w:t>
            </w:r>
          </w:p>
          <w:p w:rsidR="005642E1" w:rsidRDefault="005642E1" w:rsidP="005642E1">
            <w:pPr>
              <w:jc w:val="center"/>
              <w:rPr>
                <w:sz w:val="24"/>
              </w:rPr>
            </w:pPr>
          </w:p>
          <w:p w:rsidR="005642E1" w:rsidRDefault="005642E1" w:rsidP="005642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7 Netball</w:t>
            </w:r>
          </w:p>
          <w:p w:rsidR="005642E1" w:rsidRDefault="005642E1" w:rsidP="005642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(invite only)</w:t>
            </w:r>
          </w:p>
          <w:p w:rsidR="005642E1" w:rsidRPr="00DA0404" w:rsidRDefault="005642E1" w:rsidP="00564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Miss Maxwell-Jones</w:t>
            </w:r>
          </w:p>
          <w:p w:rsidR="005642E1" w:rsidRDefault="005642E1" w:rsidP="005642E1">
            <w:pPr>
              <w:jc w:val="center"/>
            </w:pPr>
          </w:p>
        </w:tc>
        <w:tc>
          <w:tcPr>
            <w:tcW w:w="2694" w:type="dxa"/>
            <w:vAlign w:val="center"/>
          </w:tcPr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Year 9 – Post 16 Boys Boxing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Mr Lustig</w:t>
            </w:r>
          </w:p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</w:p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Fitness/Conditioning</w:t>
            </w:r>
          </w:p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For sports teams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Miss Maxwell-Jones</w:t>
            </w:r>
          </w:p>
          <w:p w:rsidR="005642E1" w:rsidRDefault="005642E1" w:rsidP="005642E1">
            <w:pPr>
              <w:jc w:val="center"/>
            </w:pPr>
          </w:p>
        </w:tc>
        <w:tc>
          <w:tcPr>
            <w:tcW w:w="3402" w:type="dxa"/>
            <w:vAlign w:val="center"/>
          </w:tcPr>
          <w:p w:rsidR="005642E1" w:rsidRPr="000B4E1F" w:rsidRDefault="00C05F1C" w:rsidP="00C05F1C">
            <w:pPr>
              <w:framePr w:hSpace="180" w:wrap="around" w:vAnchor="page" w:hAnchor="margin" w:y="5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5642E1" w:rsidRPr="000B4E1F">
              <w:rPr>
                <w:b/>
                <w:sz w:val="24"/>
              </w:rPr>
              <w:t>Year 9-11 Girls’ Boxing</w:t>
            </w:r>
          </w:p>
          <w:p w:rsidR="005642E1" w:rsidRPr="000B4E1F" w:rsidRDefault="005642E1" w:rsidP="005642E1">
            <w:pPr>
              <w:framePr w:hSpace="180" w:wrap="around" w:vAnchor="page" w:hAnchor="margin" w:y="541"/>
              <w:jc w:val="center"/>
              <w:rPr>
                <w:sz w:val="24"/>
              </w:rPr>
            </w:pPr>
            <w:r w:rsidRPr="000B4E1F">
              <w:rPr>
                <w:sz w:val="24"/>
              </w:rPr>
              <w:t>Mr Lustig</w:t>
            </w:r>
          </w:p>
          <w:p w:rsidR="005642E1" w:rsidRPr="000B4E1F" w:rsidRDefault="005642E1" w:rsidP="005642E1">
            <w:pPr>
              <w:framePr w:hSpace="180" w:wrap="around" w:vAnchor="page" w:hAnchor="margin" w:y="541"/>
              <w:jc w:val="center"/>
              <w:rPr>
                <w:sz w:val="24"/>
              </w:rPr>
            </w:pPr>
          </w:p>
          <w:p w:rsidR="005642E1" w:rsidRPr="000B4E1F" w:rsidRDefault="005642E1" w:rsidP="005642E1">
            <w:pPr>
              <w:framePr w:hSpace="180" w:wrap="around" w:vAnchor="page" w:hAnchor="margin" w:y="541"/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Cross-Country</w:t>
            </w:r>
          </w:p>
          <w:p w:rsidR="005642E1" w:rsidRPr="000B4E1F" w:rsidRDefault="005642E1" w:rsidP="005642E1">
            <w:pPr>
              <w:framePr w:hSpace="180" w:wrap="around" w:vAnchor="page" w:hAnchor="margin" w:y="541"/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All years</w:t>
            </w:r>
          </w:p>
          <w:p w:rsidR="005642E1" w:rsidRPr="000B4E1F" w:rsidRDefault="005642E1" w:rsidP="005642E1">
            <w:pPr>
              <w:framePr w:hSpace="180" w:wrap="around" w:vAnchor="page" w:hAnchor="margin" w:y="541"/>
              <w:jc w:val="center"/>
              <w:rPr>
                <w:sz w:val="24"/>
              </w:rPr>
            </w:pPr>
            <w:r w:rsidRPr="000B4E1F">
              <w:rPr>
                <w:sz w:val="24"/>
              </w:rPr>
              <w:t>Mr Guzda</w:t>
            </w:r>
          </w:p>
          <w:p w:rsidR="005642E1" w:rsidRDefault="005642E1" w:rsidP="005642E1">
            <w:pPr>
              <w:jc w:val="center"/>
            </w:pPr>
          </w:p>
        </w:tc>
      </w:tr>
      <w:tr w:rsidR="00C05F1C" w:rsidTr="005642E1">
        <w:tc>
          <w:tcPr>
            <w:tcW w:w="1413" w:type="dxa"/>
            <w:shd w:val="clear" w:color="auto" w:fill="70AD47" w:themeFill="accent6"/>
            <w:vAlign w:val="center"/>
          </w:tcPr>
          <w:p w:rsidR="00C05F1C" w:rsidRPr="005642E1" w:rsidRDefault="00C05F1C" w:rsidP="005642E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First Break</w:t>
            </w:r>
          </w:p>
        </w:tc>
        <w:tc>
          <w:tcPr>
            <w:tcW w:w="2551" w:type="dxa"/>
            <w:vAlign w:val="center"/>
          </w:tcPr>
          <w:p w:rsidR="00C05F1C" w:rsidRPr="000B4E1F" w:rsidRDefault="00C05F1C" w:rsidP="00C05F1C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05F1C" w:rsidRPr="000B4E1F" w:rsidRDefault="00C05F1C" w:rsidP="00C05F1C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Year 7 &amp; 8 Boys – Gym</w:t>
            </w:r>
          </w:p>
          <w:p w:rsidR="00C05F1C" w:rsidRPr="00C05F1C" w:rsidRDefault="00C05F1C" w:rsidP="00C05F1C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Mr Home</w:t>
            </w:r>
          </w:p>
          <w:p w:rsidR="00C05F1C" w:rsidRDefault="00C05F1C" w:rsidP="005642E1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05F1C" w:rsidRDefault="00C05F1C" w:rsidP="005642E1">
            <w:pPr>
              <w:jc w:val="center"/>
            </w:pPr>
          </w:p>
        </w:tc>
        <w:tc>
          <w:tcPr>
            <w:tcW w:w="2694" w:type="dxa"/>
            <w:vAlign w:val="center"/>
          </w:tcPr>
          <w:p w:rsidR="00C05F1C" w:rsidRPr="000B4E1F" w:rsidRDefault="00C05F1C" w:rsidP="005642E1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05F1C" w:rsidRPr="00C05F1C" w:rsidRDefault="00C05F1C" w:rsidP="005642E1">
            <w:pPr>
              <w:jc w:val="center"/>
              <w:rPr>
                <w:b/>
              </w:rPr>
            </w:pPr>
          </w:p>
        </w:tc>
      </w:tr>
      <w:tr w:rsidR="005642E1" w:rsidTr="005642E1">
        <w:tc>
          <w:tcPr>
            <w:tcW w:w="1413" w:type="dxa"/>
            <w:shd w:val="clear" w:color="auto" w:fill="70AD47" w:themeFill="accent6"/>
            <w:vAlign w:val="center"/>
          </w:tcPr>
          <w:p w:rsidR="005642E1" w:rsidRPr="005642E1" w:rsidRDefault="00C05F1C" w:rsidP="005642E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Second Break</w:t>
            </w:r>
          </w:p>
        </w:tc>
        <w:tc>
          <w:tcPr>
            <w:tcW w:w="2551" w:type="dxa"/>
            <w:vAlign w:val="center"/>
          </w:tcPr>
          <w:p w:rsidR="00C05F1C" w:rsidRPr="000B4E1F" w:rsidRDefault="00C05F1C" w:rsidP="00C05F1C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Year 9-13 Girls – Gym (2</w:t>
            </w:r>
            <w:r w:rsidRPr="000B4E1F">
              <w:rPr>
                <w:b/>
                <w:sz w:val="24"/>
                <w:vertAlign w:val="superscript"/>
              </w:rPr>
              <w:t>nd</w:t>
            </w:r>
            <w:r w:rsidRPr="000B4E1F">
              <w:rPr>
                <w:b/>
                <w:sz w:val="24"/>
              </w:rPr>
              <w:t xml:space="preserve"> break)</w:t>
            </w:r>
          </w:p>
          <w:p w:rsidR="005642E1" w:rsidRDefault="00C05F1C" w:rsidP="00C05F1C">
            <w:pPr>
              <w:jc w:val="center"/>
            </w:pPr>
            <w:r w:rsidRPr="000B4E1F">
              <w:rPr>
                <w:sz w:val="24"/>
              </w:rPr>
              <w:t>Mrs Bourne</w:t>
            </w:r>
          </w:p>
        </w:tc>
        <w:tc>
          <w:tcPr>
            <w:tcW w:w="2835" w:type="dxa"/>
            <w:vAlign w:val="center"/>
          </w:tcPr>
          <w:p w:rsidR="00C05F1C" w:rsidRPr="00C05F1C" w:rsidRDefault="00C05F1C" w:rsidP="00C05F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Yr 7 &amp; 8 </w:t>
            </w:r>
            <w:r w:rsidRPr="00C05F1C">
              <w:rPr>
                <w:b/>
                <w:sz w:val="24"/>
              </w:rPr>
              <w:t>Just Dance</w:t>
            </w:r>
          </w:p>
          <w:p w:rsidR="00C05F1C" w:rsidRDefault="00C05F1C" w:rsidP="00C05F1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Miss Long</w:t>
            </w:r>
          </w:p>
          <w:p w:rsidR="005642E1" w:rsidRDefault="005642E1" w:rsidP="00C05F1C">
            <w:pPr>
              <w:jc w:val="center"/>
            </w:pPr>
          </w:p>
        </w:tc>
        <w:tc>
          <w:tcPr>
            <w:tcW w:w="2835" w:type="dxa"/>
            <w:vAlign w:val="center"/>
          </w:tcPr>
          <w:p w:rsidR="005642E1" w:rsidRPr="0045749B" w:rsidRDefault="00C05F1C" w:rsidP="005642E1">
            <w:pPr>
              <w:jc w:val="center"/>
              <w:rPr>
                <w:b/>
                <w:sz w:val="24"/>
              </w:rPr>
            </w:pPr>
            <w:r w:rsidRPr="0045749B">
              <w:rPr>
                <w:b/>
                <w:sz w:val="24"/>
              </w:rPr>
              <w:t>Girls Basketball Shooting</w:t>
            </w:r>
          </w:p>
          <w:p w:rsidR="00C05F1C" w:rsidRDefault="0045749B" w:rsidP="005642E1">
            <w:pPr>
              <w:jc w:val="center"/>
            </w:pPr>
            <w:r w:rsidRPr="0045749B">
              <w:rPr>
                <w:sz w:val="24"/>
              </w:rPr>
              <w:t>Miss Maxwell-Jones</w:t>
            </w:r>
          </w:p>
        </w:tc>
        <w:tc>
          <w:tcPr>
            <w:tcW w:w="2694" w:type="dxa"/>
            <w:vAlign w:val="center"/>
          </w:tcPr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All years – Badminton</w:t>
            </w:r>
          </w:p>
          <w:p w:rsidR="005642E1" w:rsidRDefault="005642E1" w:rsidP="005642E1">
            <w:pPr>
              <w:jc w:val="center"/>
            </w:pPr>
            <w:r w:rsidRPr="000B4E1F">
              <w:rPr>
                <w:sz w:val="24"/>
              </w:rPr>
              <w:t>Miss Kemp</w:t>
            </w:r>
          </w:p>
        </w:tc>
        <w:tc>
          <w:tcPr>
            <w:tcW w:w="3402" w:type="dxa"/>
            <w:vAlign w:val="center"/>
          </w:tcPr>
          <w:p w:rsidR="005642E1" w:rsidRPr="00C05F1C" w:rsidRDefault="00C05F1C" w:rsidP="005642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Yr 9,10 and 11 </w:t>
            </w:r>
            <w:r w:rsidRPr="00C05F1C">
              <w:rPr>
                <w:b/>
                <w:sz w:val="24"/>
              </w:rPr>
              <w:t>Just Dance</w:t>
            </w:r>
          </w:p>
          <w:p w:rsidR="00C05F1C" w:rsidRDefault="00C05F1C" w:rsidP="005642E1">
            <w:pPr>
              <w:jc w:val="center"/>
              <w:rPr>
                <w:sz w:val="24"/>
              </w:rPr>
            </w:pPr>
            <w:r w:rsidRPr="00C05F1C">
              <w:rPr>
                <w:sz w:val="24"/>
              </w:rPr>
              <w:t>Mrs Bourne</w:t>
            </w:r>
          </w:p>
          <w:p w:rsidR="0045749B" w:rsidRDefault="0045749B" w:rsidP="005642E1">
            <w:pPr>
              <w:jc w:val="center"/>
            </w:pPr>
          </w:p>
        </w:tc>
      </w:tr>
      <w:tr w:rsidR="005642E1" w:rsidTr="005642E1">
        <w:tc>
          <w:tcPr>
            <w:tcW w:w="1413" w:type="dxa"/>
            <w:shd w:val="clear" w:color="auto" w:fill="70AD47" w:themeFill="accent6"/>
            <w:vAlign w:val="center"/>
          </w:tcPr>
          <w:p w:rsidR="005642E1" w:rsidRPr="005642E1" w:rsidRDefault="005642E1" w:rsidP="005642E1">
            <w:pPr>
              <w:jc w:val="center"/>
              <w:rPr>
                <w:b/>
                <w:sz w:val="36"/>
              </w:rPr>
            </w:pPr>
            <w:r w:rsidRPr="005642E1">
              <w:rPr>
                <w:b/>
                <w:sz w:val="36"/>
              </w:rPr>
              <w:t>After School</w:t>
            </w:r>
          </w:p>
          <w:p w:rsidR="005642E1" w:rsidRPr="005642E1" w:rsidRDefault="005642E1" w:rsidP="005642E1">
            <w:pPr>
              <w:jc w:val="center"/>
              <w:rPr>
                <w:b/>
                <w:sz w:val="36"/>
              </w:rPr>
            </w:pPr>
          </w:p>
          <w:p w:rsidR="005642E1" w:rsidRPr="005642E1" w:rsidRDefault="005642E1" w:rsidP="005642E1">
            <w:pPr>
              <w:jc w:val="center"/>
              <w:rPr>
                <w:b/>
                <w:sz w:val="36"/>
              </w:rPr>
            </w:pPr>
            <w:r w:rsidRPr="005642E1">
              <w:rPr>
                <w:b/>
                <w:sz w:val="36"/>
              </w:rPr>
              <w:t>starting at 15:20</w:t>
            </w:r>
          </w:p>
        </w:tc>
        <w:tc>
          <w:tcPr>
            <w:tcW w:w="2551" w:type="dxa"/>
            <w:vAlign w:val="center"/>
          </w:tcPr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Year 8-10 Boys &amp; Girls Handball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Mr Guzda</w:t>
            </w:r>
          </w:p>
          <w:p w:rsidR="005642E1" w:rsidRDefault="005642E1" w:rsidP="005642E1">
            <w:pPr>
              <w:jc w:val="center"/>
            </w:pPr>
          </w:p>
        </w:tc>
        <w:tc>
          <w:tcPr>
            <w:tcW w:w="2835" w:type="dxa"/>
            <w:vAlign w:val="center"/>
          </w:tcPr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Year 9-13 Basketball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Mr Lustig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</w:p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Year 9 &amp; 11 Netball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Mrs Bourne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</w:p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Boys’ Football Year 9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Mr Afuape</w:t>
            </w:r>
          </w:p>
          <w:p w:rsidR="005642E1" w:rsidRDefault="005642E1" w:rsidP="005642E1">
            <w:pPr>
              <w:jc w:val="center"/>
            </w:pPr>
          </w:p>
          <w:p w:rsidR="007F5B49" w:rsidRPr="007F5B49" w:rsidRDefault="007F5B49" w:rsidP="005642E1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Boys’ Football Year 10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Mr Lustig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</w:p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Year 7-10 Boys &amp; Girls Volleyball</w:t>
            </w:r>
          </w:p>
          <w:p w:rsidR="005642E1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Mr Guzda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</w:p>
          <w:p w:rsidR="005642E1" w:rsidRDefault="007F5B49" w:rsidP="005642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7 Netball</w:t>
            </w:r>
          </w:p>
          <w:p w:rsidR="007F5B49" w:rsidRDefault="007F5B49" w:rsidP="00564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Miss Maxwell-Jones</w:t>
            </w:r>
          </w:p>
          <w:p w:rsidR="00FC579A" w:rsidRDefault="00FC579A" w:rsidP="005642E1">
            <w:pPr>
              <w:jc w:val="center"/>
              <w:rPr>
                <w:sz w:val="24"/>
              </w:rPr>
            </w:pPr>
          </w:p>
          <w:p w:rsidR="00FC579A" w:rsidRDefault="00FC579A" w:rsidP="005642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years Netball Shooting</w:t>
            </w:r>
          </w:p>
          <w:p w:rsidR="00FC579A" w:rsidRPr="00FC579A" w:rsidRDefault="00FC579A" w:rsidP="00564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Miss Long</w:t>
            </w:r>
            <w:bookmarkStart w:id="0" w:name="_GoBack"/>
            <w:bookmarkEnd w:id="0"/>
          </w:p>
          <w:p w:rsidR="005642E1" w:rsidRDefault="005642E1" w:rsidP="005642E1">
            <w:pPr>
              <w:jc w:val="center"/>
            </w:pPr>
          </w:p>
        </w:tc>
        <w:tc>
          <w:tcPr>
            <w:tcW w:w="2694" w:type="dxa"/>
            <w:vAlign w:val="center"/>
          </w:tcPr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Year 7 Boys’ Basketball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Mr Home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</w:p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Year 9 &amp; 11 Netball Fixtures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Mrs Bourne</w:t>
            </w:r>
          </w:p>
          <w:p w:rsidR="005642E1" w:rsidRDefault="005642E1" w:rsidP="005642E1">
            <w:pPr>
              <w:jc w:val="center"/>
            </w:pPr>
          </w:p>
        </w:tc>
        <w:tc>
          <w:tcPr>
            <w:tcW w:w="3402" w:type="dxa"/>
            <w:vAlign w:val="center"/>
          </w:tcPr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Girls’ Basketball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Miss Kemp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</w:p>
          <w:p w:rsidR="005642E1" w:rsidRPr="000B4E1F" w:rsidRDefault="007F5B49" w:rsidP="005642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</w:t>
            </w:r>
            <w:r w:rsidR="00C05F1C">
              <w:rPr>
                <w:b/>
                <w:sz w:val="24"/>
              </w:rPr>
              <w:t>8,9,10 and 11</w:t>
            </w:r>
            <w:r w:rsidR="005642E1" w:rsidRPr="000B4E1F">
              <w:rPr>
                <w:b/>
                <w:sz w:val="24"/>
              </w:rPr>
              <w:t xml:space="preserve"> Netball</w:t>
            </w:r>
          </w:p>
          <w:p w:rsidR="005642E1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Mrs Bourne/Miss Long</w:t>
            </w:r>
          </w:p>
          <w:p w:rsidR="007F5B49" w:rsidRPr="000B4E1F" w:rsidRDefault="007F5B49" w:rsidP="005642E1">
            <w:pPr>
              <w:jc w:val="center"/>
              <w:rPr>
                <w:sz w:val="24"/>
              </w:rPr>
            </w:pPr>
          </w:p>
          <w:p w:rsidR="007F5B49" w:rsidRPr="000B4E1F" w:rsidRDefault="007F5B49" w:rsidP="007F5B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7,8&amp;</w:t>
            </w:r>
            <w:r w:rsidRPr="000B4E1F">
              <w:rPr>
                <w:b/>
                <w:sz w:val="24"/>
              </w:rPr>
              <w:t>9 Girls’ Football</w:t>
            </w:r>
          </w:p>
          <w:p w:rsidR="007F5B49" w:rsidRDefault="007F5B49" w:rsidP="007F5B49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Miss Maxwell-Jones</w:t>
            </w:r>
          </w:p>
          <w:p w:rsidR="005642E1" w:rsidRPr="000B4E1F" w:rsidRDefault="005642E1" w:rsidP="005642E1">
            <w:pPr>
              <w:jc w:val="center"/>
              <w:rPr>
                <w:sz w:val="24"/>
              </w:rPr>
            </w:pPr>
          </w:p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Year 7 &amp; 8 Boys Football</w:t>
            </w:r>
          </w:p>
          <w:p w:rsidR="005642E1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Mr Home</w:t>
            </w:r>
          </w:p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</w:p>
          <w:p w:rsidR="005642E1" w:rsidRPr="000B4E1F" w:rsidRDefault="005642E1" w:rsidP="005642E1">
            <w:pPr>
              <w:jc w:val="center"/>
              <w:rPr>
                <w:b/>
                <w:sz w:val="24"/>
              </w:rPr>
            </w:pPr>
            <w:r w:rsidRPr="000B4E1F">
              <w:rPr>
                <w:b/>
                <w:sz w:val="24"/>
              </w:rPr>
              <w:t>Year 9-13 Boys – Gym</w:t>
            </w:r>
          </w:p>
          <w:p w:rsidR="005642E1" w:rsidRPr="005642E1" w:rsidRDefault="005642E1" w:rsidP="005642E1">
            <w:pPr>
              <w:jc w:val="center"/>
              <w:rPr>
                <w:sz w:val="24"/>
              </w:rPr>
            </w:pPr>
            <w:r w:rsidRPr="000B4E1F">
              <w:rPr>
                <w:sz w:val="24"/>
              </w:rPr>
              <w:t>Owen (Redcoat)</w:t>
            </w:r>
          </w:p>
        </w:tc>
      </w:tr>
    </w:tbl>
    <w:p w:rsidR="00CD5E53" w:rsidRDefault="00CD5E53" w:rsidP="005642E1"/>
    <w:sectPr w:rsidR="00CD5E53" w:rsidSect="005642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E1"/>
    <w:rsid w:val="0045749B"/>
    <w:rsid w:val="005642E1"/>
    <w:rsid w:val="007F5B49"/>
    <w:rsid w:val="00C05F1C"/>
    <w:rsid w:val="00CD5E53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C4428-911A-4298-B65D-F1012FBA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5359743B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Maxwell-Jones</dc:creator>
  <cp:keywords/>
  <dc:description/>
  <cp:lastModifiedBy>G Maxwell-Jones</cp:lastModifiedBy>
  <cp:revision>4</cp:revision>
  <dcterms:created xsi:type="dcterms:W3CDTF">2018-10-19T13:05:00Z</dcterms:created>
  <dcterms:modified xsi:type="dcterms:W3CDTF">2018-10-30T15:45:00Z</dcterms:modified>
</cp:coreProperties>
</file>