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C50" w:rsidRPr="004B1DD2" w:rsidRDefault="009D6C50" w:rsidP="009E143C">
      <w:pPr>
        <w:spacing w:after="0"/>
        <w:jc w:val="both"/>
        <w:rPr>
          <w:rFonts w:asciiTheme="majorHAnsi" w:hAnsiTheme="majorHAnsi"/>
          <w:b/>
        </w:rPr>
      </w:pPr>
      <w:bookmarkStart w:id="0" w:name="_GoBack"/>
      <w:r w:rsidRPr="004B1DD2">
        <w:rPr>
          <w:rFonts w:asciiTheme="majorHAnsi" w:hAnsiTheme="majorHAnsi"/>
          <w:b/>
        </w:rPr>
        <w:t xml:space="preserve">TEACHER OF </w:t>
      </w:r>
      <w:r w:rsidR="008727CA" w:rsidRPr="004B1DD2">
        <w:rPr>
          <w:rFonts w:asciiTheme="majorHAnsi" w:hAnsiTheme="majorHAnsi"/>
          <w:b/>
        </w:rPr>
        <w:t>DRAMA (PREFERABLY WITH DANCE)</w:t>
      </w:r>
    </w:p>
    <w:p w:rsidR="009D6C50" w:rsidRPr="004B1DD2" w:rsidRDefault="008C516B" w:rsidP="009E143C">
      <w:pPr>
        <w:spacing w:after="0"/>
        <w:jc w:val="both"/>
        <w:rPr>
          <w:rFonts w:asciiTheme="majorHAnsi" w:hAnsiTheme="majorHAnsi"/>
          <w:b/>
        </w:rPr>
      </w:pPr>
      <w:r w:rsidRPr="004B1DD2">
        <w:rPr>
          <w:rFonts w:asciiTheme="majorHAnsi" w:hAnsiTheme="majorHAnsi"/>
          <w:b/>
        </w:rPr>
        <w:t>REQUIRED SEPTEMBER 2018</w:t>
      </w:r>
    </w:p>
    <w:p w:rsidR="009D6C50" w:rsidRPr="004B1DD2" w:rsidRDefault="009D6C50" w:rsidP="009E143C">
      <w:pPr>
        <w:spacing w:after="0"/>
        <w:jc w:val="both"/>
        <w:rPr>
          <w:rFonts w:asciiTheme="majorHAnsi" w:hAnsiTheme="majorHAnsi"/>
          <w:b/>
        </w:rPr>
      </w:pPr>
      <w:r w:rsidRPr="004B1DD2">
        <w:rPr>
          <w:rFonts w:asciiTheme="majorHAnsi" w:hAnsiTheme="majorHAnsi"/>
          <w:b/>
        </w:rPr>
        <w:t xml:space="preserve">INNER LONDON MAIN SCALE </w:t>
      </w:r>
    </w:p>
    <w:bookmarkEnd w:id="0"/>
    <w:p w:rsidR="009D6C50" w:rsidRPr="003C67D9" w:rsidRDefault="009D6C50" w:rsidP="009E143C">
      <w:pPr>
        <w:spacing w:after="0"/>
        <w:jc w:val="both"/>
        <w:rPr>
          <w:rFonts w:asciiTheme="majorHAnsi" w:hAnsiTheme="majorHAnsi"/>
        </w:rPr>
      </w:pPr>
    </w:p>
    <w:p w:rsidR="009D6C50" w:rsidRDefault="009D6C50" w:rsidP="009E143C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</w:p>
    <w:p w:rsidR="009D6C50" w:rsidRDefault="009D6C50" w:rsidP="009E143C">
      <w:pPr>
        <w:spacing w:after="0" w:line="240" w:lineRule="auto"/>
        <w:jc w:val="both"/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The Sydney Russell School is</w:t>
      </w:r>
      <w:r w:rsidRPr="00657608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looking for an </w:t>
      </w:r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inspiration </w:t>
      </w:r>
      <w:r w:rsidR="008727CA">
        <w:rPr>
          <w:rFonts w:asciiTheme="majorHAnsi" w:eastAsia="Times New Roman" w:hAnsiTheme="majorHAnsi" w:cs="Times New Roman"/>
          <w:sz w:val="24"/>
          <w:szCs w:val="24"/>
          <w:lang w:eastAsia="en-GB"/>
        </w:rPr>
        <w:t>and dynamic Teacher of Drama (preferably with dance)</w:t>
      </w:r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. The school has </w:t>
      </w:r>
      <w:r w:rsidR="008C516B">
        <w:rPr>
          <w:rFonts w:asciiTheme="majorHAnsi" w:eastAsia="Times New Roman" w:hAnsiTheme="majorHAnsi" w:cs="Times New Roman"/>
          <w:sz w:val="24"/>
          <w:szCs w:val="24"/>
          <w:lang w:eastAsia="en-GB"/>
        </w:rPr>
        <w:t>been judged as outstanding by OFSTED</w:t>
      </w:r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and has a record of obtaining examination results well above the national average at both KS4 and KS5.  </w:t>
      </w:r>
      <w:r w:rsidRPr="00657608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You must be able to demonstrate knowledge and experience of setting tasks for class, group and individual work, which challenge students and ensures high levels of student interest.  </w:t>
      </w:r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In return we have excellent professional development opportunities, a strong induction process and outstanding mentoring support.   We are school that works tirelessly to raise standards and invests in the development of both staff and students.  </w:t>
      </w:r>
      <w:r w:rsidRPr="00657608"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>The appointee will be committed to our high expectations and core values</w:t>
      </w:r>
      <w:r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 xml:space="preserve">.  To </w:t>
      </w:r>
      <w:r w:rsidRPr="00657608"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 xml:space="preserve">apply please complete the </w:t>
      </w:r>
      <w:r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 xml:space="preserve">on </w:t>
      </w:r>
      <w:r w:rsidRPr="00657608"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 xml:space="preserve">application form </w:t>
      </w:r>
      <w:r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 xml:space="preserve">and email to </w:t>
      </w:r>
      <w:hyperlink r:id="rId8" w:history="1">
        <w:r w:rsidRPr="00BF4A64">
          <w:rPr>
            <w:rStyle w:val="Hyperlink"/>
            <w:rFonts w:asciiTheme="majorHAnsi" w:eastAsia="Times New Roman" w:hAnsiTheme="majorHAnsi" w:cs="Arial"/>
            <w:sz w:val="24"/>
            <w:szCs w:val="24"/>
            <w:lang w:val="en" w:eastAsia="en-GB"/>
          </w:rPr>
          <w:t>recruitment@sydney-r.bardaglea.org.uk</w:t>
        </w:r>
      </w:hyperlink>
      <w:r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 xml:space="preserve">.  Please apply by </w:t>
      </w:r>
      <w:r w:rsidR="009430E6"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>Friday</w:t>
      </w:r>
      <w:r w:rsidR="008727CA"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 xml:space="preserve"> 25</w:t>
      </w:r>
      <w:r w:rsidR="008727CA" w:rsidRPr="008727CA">
        <w:rPr>
          <w:rFonts w:asciiTheme="majorHAnsi" w:eastAsia="Times New Roman" w:hAnsiTheme="majorHAnsi" w:cs="Arial"/>
          <w:color w:val="231F20"/>
          <w:sz w:val="24"/>
          <w:szCs w:val="24"/>
          <w:vertAlign w:val="superscript"/>
          <w:lang w:val="en" w:eastAsia="en-GB"/>
        </w:rPr>
        <w:t>th</w:t>
      </w:r>
      <w:r w:rsidR="008727CA"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 xml:space="preserve"> May 2018</w:t>
      </w:r>
    </w:p>
    <w:p w:rsidR="009D6C50" w:rsidRPr="00657608" w:rsidRDefault="009D6C50" w:rsidP="009E143C">
      <w:pPr>
        <w:spacing w:after="0" w:line="240" w:lineRule="auto"/>
        <w:jc w:val="both"/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</w:pPr>
    </w:p>
    <w:p w:rsidR="009D6C50" w:rsidRDefault="009D6C50" w:rsidP="009E143C">
      <w:pPr>
        <w:spacing w:after="0"/>
        <w:jc w:val="both"/>
        <w:rPr>
          <w:rFonts w:asciiTheme="majorHAnsi" w:hAnsiTheme="majorHAnsi"/>
        </w:rPr>
      </w:pPr>
      <w:r w:rsidRPr="003C67D9">
        <w:rPr>
          <w:rFonts w:asciiTheme="majorHAnsi" w:hAnsiTheme="majorHAnsi"/>
        </w:rPr>
        <w:t>Staff benefit from innovative behaviour management structures which ensure that teachers can concentrate on teaching. All lessons take place in ability-banded groups to enable work to be efficiently targeted at the right level of challenge.</w:t>
      </w:r>
    </w:p>
    <w:p w:rsidR="009D6C50" w:rsidRDefault="009D6C50" w:rsidP="009E143C">
      <w:pPr>
        <w:spacing w:after="0"/>
        <w:jc w:val="both"/>
        <w:rPr>
          <w:rFonts w:asciiTheme="majorHAnsi" w:hAnsiTheme="majorHAnsi"/>
        </w:rPr>
      </w:pPr>
    </w:p>
    <w:p w:rsidR="009D6C50" w:rsidRDefault="009D6C50" w:rsidP="009E143C">
      <w:pPr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We are committed the safety and welfare of all children and expect all staff and volunteers to share this commitment.  A fully enhanced clear DBS is essential for this post. </w:t>
      </w:r>
    </w:p>
    <w:p w:rsidR="009D6C50" w:rsidRDefault="009D6C50" w:rsidP="009E143C">
      <w:pPr>
        <w:spacing w:after="0"/>
        <w:jc w:val="both"/>
        <w:rPr>
          <w:rFonts w:asciiTheme="majorHAnsi" w:hAnsiTheme="majorHAnsi"/>
        </w:rPr>
      </w:pPr>
      <w:r w:rsidRPr="003C67D9">
        <w:rPr>
          <w:rFonts w:asciiTheme="majorHAnsi" w:hAnsiTheme="majorHAnsi"/>
        </w:rPr>
        <w:t xml:space="preserve">Closing date for receipt of completed applications: </w:t>
      </w:r>
      <w:r w:rsidR="009430E6">
        <w:rPr>
          <w:rFonts w:asciiTheme="majorHAnsi" w:hAnsiTheme="majorHAnsi"/>
        </w:rPr>
        <w:t xml:space="preserve">Friday </w:t>
      </w:r>
      <w:r w:rsidR="008727CA">
        <w:rPr>
          <w:rFonts w:asciiTheme="majorHAnsi" w:hAnsiTheme="majorHAnsi"/>
        </w:rPr>
        <w:t>25</w:t>
      </w:r>
      <w:r w:rsidR="008727CA" w:rsidRPr="008727CA">
        <w:rPr>
          <w:rFonts w:asciiTheme="majorHAnsi" w:hAnsiTheme="majorHAnsi"/>
          <w:vertAlign w:val="superscript"/>
        </w:rPr>
        <w:t>th</w:t>
      </w:r>
      <w:r w:rsidR="008727CA">
        <w:rPr>
          <w:rFonts w:asciiTheme="majorHAnsi" w:hAnsiTheme="majorHAnsi"/>
        </w:rPr>
        <w:t xml:space="preserve"> May 2018</w:t>
      </w:r>
      <w:r w:rsidR="009430E6">
        <w:rPr>
          <w:rFonts w:asciiTheme="majorHAnsi" w:hAnsiTheme="majorHAnsi"/>
        </w:rPr>
        <w:t>.</w:t>
      </w:r>
    </w:p>
    <w:p w:rsidR="009D6C50" w:rsidRDefault="009D6C50" w:rsidP="009E143C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</w:t>
      </w:r>
    </w:p>
    <w:p w:rsidR="009D6C50" w:rsidRDefault="009D6C50" w:rsidP="009E143C">
      <w:pPr>
        <w:spacing w:line="360" w:lineRule="auto"/>
        <w:jc w:val="both"/>
      </w:pPr>
      <w:r>
        <w:t>Sydney Russell School</w:t>
      </w:r>
    </w:p>
    <w:p w:rsidR="009D6C50" w:rsidRDefault="009D6C50" w:rsidP="009E143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303030"/>
          <w:lang w:eastAsia="en-GB"/>
        </w:rPr>
      </w:pPr>
      <w:r w:rsidRPr="006405D3">
        <w:rPr>
          <w:rFonts w:asciiTheme="majorHAnsi" w:eastAsia="Times New Roman" w:hAnsiTheme="majorHAnsi" w:cs="Arial"/>
          <w:color w:val="303030"/>
          <w:lang w:eastAsia="en-GB"/>
        </w:rPr>
        <w:t xml:space="preserve">Sydney Russell is a popular and over-subscribed </w:t>
      </w:r>
      <w:r>
        <w:rPr>
          <w:rFonts w:asciiTheme="majorHAnsi" w:eastAsia="Times New Roman" w:hAnsiTheme="majorHAnsi" w:cs="Arial"/>
          <w:color w:val="303030"/>
          <w:lang w:eastAsia="en-GB"/>
        </w:rPr>
        <w:t>4</w:t>
      </w:r>
      <w:r w:rsidRPr="006405D3">
        <w:rPr>
          <w:rFonts w:asciiTheme="majorHAnsi" w:eastAsia="Times New Roman" w:hAnsiTheme="majorHAnsi" w:cs="Arial"/>
          <w:color w:val="303030"/>
          <w:lang w:eastAsia="en-GB"/>
        </w:rPr>
        <w:t xml:space="preserve"> – 18 school, which has just expanded its intake from 10 to 12 forms of entry. </w:t>
      </w:r>
    </w:p>
    <w:p w:rsidR="009D6C50" w:rsidRPr="006405D3" w:rsidRDefault="009D6C50" w:rsidP="009E143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303030"/>
          <w:lang w:eastAsia="en-GB"/>
        </w:rPr>
      </w:pPr>
    </w:p>
    <w:p w:rsidR="009D6C50" w:rsidRDefault="009D6C50" w:rsidP="009E143C">
      <w:pPr>
        <w:spacing w:after="0" w:line="240" w:lineRule="auto"/>
        <w:jc w:val="both"/>
        <w:rPr>
          <w:rFonts w:asciiTheme="majorHAnsi" w:hAnsiTheme="majorHAnsi" w:cs="Arial"/>
          <w:color w:val="303030"/>
        </w:rPr>
      </w:pPr>
      <w:r w:rsidRPr="006405D3">
        <w:rPr>
          <w:rFonts w:asciiTheme="majorHAnsi" w:eastAsia="Times New Roman" w:hAnsiTheme="majorHAnsi" w:cs="Arial"/>
          <w:color w:val="303030"/>
          <w:lang w:eastAsia="en-GB"/>
        </w:rPr>
        <w:t>It was judged ‘‘Outstanding’ by O</w:t>
      </w:r>
      <w:r w:rsidR="008C516B">
        <w:rPr>
          <w:rFonts w:asciiTheme="majorHAnsi" w:eastAsia="Times New Roman" w:hAnsiTheme="majorHAnsi" w:cs="Arial"/>
          <w:color w:val="303030"/>
          <w:lang w:eastAsia="en-GB"/>
        </w:rPr>
        <w:t xml:space="preserve">FSTED </w:t>
      </w:r>
      <w:r w:rsidRPr="006405D3">
        <w:rPr>
          <w:rFonts w:asciiTheme="majorHAnsi" w:eastAsia="Times New Roman" w:hAnsiTheme="majorHAnsi" w:cs="Arial"/>
          <w:color w:val="303030"/>
          <w:lang w:eastAsia="en-GB"/>
        </w:rPr>
        <w:t>in 2013 and it is one of the top three schools in the Local Authority on all key exa</w:t>
      </w:r>
      <w:r>
        <w:rPr>
          <w:rFonts w:asciiTheme="majorHAnsi" w:eastAsia="Times New Roman" w:hAnsiTheme="majorHAnsi" w:cs="Arial"/>
          <w:color w:val="303030"/>
          <w:lang w:eastAsia="en-GB"/>
        </w:rPr>
        <w:t xml:space="preserve">m measures. The school has </w:t>
      </w:r>
      <w:r w:rsidRPr="006405D3">
        <w:rPr>
          <w:rFonts w:asciiTheme="majorHAnsi" w:eastAsia="Times New Roman" w:hAnsiTheme="majorHAnsi" w:cs="Arial"/>
          <w:color w:val="303030"/>
          <w:lang w:eastAsia="en-GB"/>
        </w:rPr>
        <w:t>completed a £26 million rebuilding programme and has excellent state of the art facilities</w:t>
      </w:r>
      <w:r>
        <w:rPr>
          <w:rFonts w:asciiTheme="majorHAnsi" w:eastAsia="Times New Roman" w:hAnsiTheme="majorHAnsi" w:cs="Arial"/>
          <w:color w:val="303030"/>
          <w:lang w:eastAsia="en-GB"/>
        </w:rPr>
        <w:t xml:space="preserve">.  </w:t>
      </w:r>
      <w:r w:rsidRPr="006405D3">
        <w:rPr>
          <w:rFonts w:asciiTheme="majorHAnsi" w:hAnsiTheme="majorHAnsi" w:cs="Arial"/>
          <w:color w:val="303030"/>
        </w:rPr>
        <w:t>In partnership with other local schools we offer you a fantastic school based opportunity to train in a supportive and aspirational environment. Our staff are excellent practitioners with outstanding behaviour management skills and eager to support and train the next generation of teachers. Our partnership compr</w:t>
      </w:r>
      <w:r>
        <w:rPr>
          <w:rFonts w:asciiTheme="majorHAnsi" w:hAnsiTheme="majorHAnsi" w:cs="Arial"/>
          <w:color w:val="303030"/>
        </w:rPr>
        <w:t>ises of Primary, Secondary</w:t>
      </w:r>
      <w:r w:rsidRPr="006405D3">
        <w:rPr>
          <w:rFonts w:asciiTheme="majorHAnsi" w:hAnsiTheme="majorHAnsi" w:cs="Arial"/>
          <w:color w:val="303030"/>
        </w:rPr>
        <w:t xml:space="preserve"> an</w:t>
      </w:r>
      <w:r>
        <w:rPr>
          <w:rFonts w:asciiTheme="majorHAnsi" w:hAnsiTheme="majorHAnsi" w:cs="Arial"/>
          <w:color w:val="303030"/>
        </w:rPr>
        <w:t xml:space="preserve">d a Special School. </w:t>
      </w:r>
    </w:p>
    <w:p w:rsidR="009D6C50" w:rsidRDefault="009D6C50" w:rsidP="009E143C">
      <w:pPr>
        <w:spacing w:after="0" w:line="240" w:lineRule="auto"/>
        <w:jc w:val="both"/>
        <w:rPr>
          <w:rFonts w:asciiTheme="majorHAnsi" w:hAnsiTheme="majorHAnsi" w:cs="Arial"/>
          <w:color w:val="303030"/>
        </w:rPr>
      </w:pPr>
    </w:p>
    <w:p w:rsidR="00657608" w:rsidRDefault="009D6C50" w:rsidP="009E143C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We are conveniently located in Dagenham with easy routes to the District Line Underground, buses and major roads.  </w:t>
      </w:r>
    </w:p>
    <w:p w:rsidR="00E64F38" w:rsidRPr="00EE0A99" w:rsidRDefault="00E64F38" w:rsidP="009E143C">
      <w:pPr>
        <w:spacing w:line="360" w:lineRule="auto"/>
        <w:jc w:val="both"/>
      </w:pPr>
    </w:p>
    <w:sectPr w:rsidR="00E64F38" w:rsidRPr="00EE0A99" w:rsidSect="00EE0A99">
      <w:headerReference w:type="default" r:id="rId9"/>
      <w:pgSz w:w="11906" w:h="16838"/>
      <w:pgMar w:top="1440" w:right="907" w:bottom="1440" w:left="907" w:header="368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C6C" w:rsidRDefault="00256C6C" w:rsidP="00256C6C">
      <w:pPr>
        <w:spacing w:after="0" w:line="240" w:lineRule="auto"/>
      </w:pPr>
      <w:r>
        <w:separator/>
      </w:r>
    </w:p>
  </w:endnote>
  <w:endnote w:type="continuationSeparator" w:id="0">
    <w:p w:rsidR="00256C6C" w:rsidRDefault="00256C6C" w:rsidP="0025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C6C" w:rsidRDefault="00256C6C" w:rsidP="00256C6C">
      <w:pPr>
        <w:spacing w:after="0" w:line="240" w:lineRule="auto"/>
      </w:pPr>
      <w:r>
        <w:separator/>
      </w:r>
    </w:p>
  </w:footnote>
  <w:footnote w:type="continuationSeparator" w:id="0">
    <w:p w:rsidR="00256C6C" w:rsidRDefault="00256C6C" w:rsidP="00256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88E" w:rsidRDefault="003C6B3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-461638</wp:posOffset>
          </wp:positionH>
          <wp:positionV relativeFrom="margin">
            <wp:posOffset>-2359025</wp:posOffset>
          </wp:positionV>
          <wp:extent cx="7342482" cy="1038606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tterHead Final 2015-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2482" cy="1038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91763"/>
    <w:multiLevelType w:val="hybridMultilevel"/>
    <w:tmpl w:val="C48CC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characterSpacingControl w:val="doNotCompress"/>
  <w:hdrShapeDefaults>
    <o:shapedefaults v:ext="edit" spidmax="3276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6C"/>
    <w:rsid w:val="001B60CD"/>
    <w:rsid w:val="00256C6C"/>
    <w:rsid w:val="002B2B15"/>
    <w:rsid w:val="003C6B33"/>
    <w:rsid w:val="003E6378"/>
    <w:rsid w:val="00494DE1"/>
    <w:rsid w:val="004B1DD2"/>
    <w:rsid w:val="004E1FE5"/>
    <w:rsid w:val="00620D72"/>
    <w:rsid w:val="00657608"/>
    <w:rsid w:val="006D10DF"/>
    <w:rsid w:val="00781410"/>
    <w:rsid w:val="00832591"/>
    <w:rsid w:val="008727CA"/>
    <w:rsid w:val="008C516B"/>
    <w:rsid w:val="009430E6"/>
    <w:rsid w:val="009D6C50"/>
    <w:rsid w:val="009E143C"/>
    <w:rsid w:val="00A9025D"/>
    <w:rsid w:val="00BC22CA"/>
    <w:rsid w:val="00D72FE0"/>
    <w:rsid w:val="00E0288E"/>
    <w:rsid w:val="00E64F38"/>
    <w:rsid w:val="00EE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70F6430F-46C4-47C2-B667-1EEF0630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C6C"/>
  </w:style>
  <w:style w:type="paragraph" w:styleId="Footer">
    <w:name w:val="footer"/>
    <w:basedOn w:val="Normal"/>
    <w:link w:val="FooterChar"/>
    <w:uiPriority w:val="99"/>
    <w:unhideWhenUsed/>
    <w:rsid w:val="00256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C6C"/>
  </w:style>
  <w:style w:type="paragraph" w:styleId="BalloonText">
    <w:name w:val="Balloon Text"/>
    <w:basedOn w:val="Normal"/>
    <w:link w:val="BalloonTextChar"/>
    <w:uiPriority w:val="99"/>
    <w:semiHidden/>
    <w:unhideWhenUsed/>
    <w:rsid w:val="00E02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8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760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2B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3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sydney-r.bardaglea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D8C28-DB78-4D5F-BD2C-62BFDE5BA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2B757445</Template>
  <TotalTime>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Dimakos A</dc:creator>
  <cp:keywords/>
  <dc:description/>
  <cp:lastModifiedBy>Dimakos A</cp:lastModifiedBy>
  <cp:revision>4</cp:revision>
  <cp:lastPrinted>2015-11-11T13:11:00Z</cp:lastPrinted>
  <dcterms:created xsi:type="dcterms:W3CDTF">2018-05-15T12:09:00Z</dcterms:created>
  <dcterms:modified xsi:type="dcterms:W3CDTF">2018-05-16T13:01:00Z</dcterms:modified>
</cp:coreProperties>
</file>