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D3" w:rsidRDefault="00B133D3" w:rsidP="00392D06">
      <w:pPr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SYDNEY RUSSELL SCHOOL</w:t>
      </w:r>
    </w:p>
    <w:p w:rsidR="00B133D3" w:rsidRDefault="00B133D3" w:rsidP="00392D06">
      <w:pPr>
        <w:jc w:val="center"/>
        <w:rPr>
          <w:b/>
          <w:sz w:val="24"/>
          <w:szCs w:val="24"/>
        </w:rPr>
      </w:pPr>
      <w:r w:rsidRPr="00B133D3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169582" cy="1271905"/>
            <wp:effectExtent l="0" t="0" r="0" b="0"/>
            <wp:docPr id="1" name="Picture 1" descr="N:\My Pictures\Logo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LogoH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0" cy="12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D3" w:rsidRDefault="00B133D3" w:rsidP="00392D06">
      <w:pPr>
        <w:jc w:val="center"/>
        <w:rPr>
          <w:b/>
          <w:sz w:val="24"/>
          <w:szCs w:val="24"/>
        </w:rPr>
      </w:pPr>
    </w:p>
    <w:p w:rsidR="00D20A97" w:rsidRDefault="00020927" w:rsidP="00392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FULL &amp; PART TIME LEARNING SUPPORT ASSISTANTS</w:t>
      </w:r>
      <w:r w:rsidR="00C41A9C">
        <w:rPr>
          <w:b/>
          <w:sz w:val="24"/>
          <w:szCs w:val="24"/>
        </w:rPr>
        <w:t xml:space="preserve"> </w:t>
      </w:r>
    </w:p>
    <w:p w:rsidR="00392D06" w:rsidRDefault="009927A0" w:rsidP="00392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APT&amp;</w:t>
      </w:r>
      <w:r w:rsidR="00B133D3">
        <w:rPr>
          <w:b/>
          <w:sz w:val="24"/>
          <w:szCs w:val="24"/>
        </w:rPr>
        <w:t xml:space="preserve"> C GRADE 4 </w:t>
      </w:r>
    </w:p>
    <w:p w:rsidR="00392D06" w:rsidRDefault="00392D06" w:rsidP="00211844">
      <w:pPr>
        <w:jc w:val="both"/>
        <w:rPr>
          <w:b/>
          <w:sz w:val="24"/>
          <w:szCs w:val="24"/>
        </w:rPr>
      </w:pPr>
    </w:p>
    <w:p w:rsidR="00392D06" w:rsidRDefault="00392D06" w:rsidP="00211844">
      <w:pPr>
        <w:jc w:val="both"/>
        <w:rPr>
          <w:sz w:val="24"/>
          <w:szCs w:val="24"/>
        </w:rPr>
      </w:pPr>
      <w:r>
        <w:rPr>
          <w:sz w:val="24"/>
          <w:szCs w:val="24"/>
        </w:rPr>
        <w:t>Sydney Russell School is looking to appoint enthusiastic, caring and efficient</w:t>
      </w:r>
      <w:r w:rsidR="00C41A9C">
        <w:rPr>
          <w:sz w:val="24"/>
          <w:szCs w:val="24"/>
        </w:rPr>
        <w:t xml:space="preserve"> </w:t>
      </w:r>
      <w:r w:rsidR="00020927">
        <w:rPr>
          <w:sz w:val="24"/>
          <w:szCs w:val="24"/>
        </w:rPr>
        <w:t>Full &amp; Part Time Learning Support Assistants</w:t>
      </w:r>
      <w:r w:rsidR="00B133D3">
        <w:rPr>
          <w:sz w:val="24"/>
          <w:szCs w:val="24"/>
        </w:rPr>
        <w:t xml:space="preserve"> to join our team</w:t>
      </w:r>
      <w:r w:rsidR="00020927">
        <w:rPr>
          <w:sz w:val="24"/>
          <w:szCs w:val="24"/>
        </w:rPr>
        <w:t>.  The part time posts will be based at the Primary School, 8.30 am – 12.30 pm every day</w:t>
      </w:r>
      <w:r w:rsidR="00B133D3">
        <w:rPr>
          <w:sz w:val="24"/>
          <w:szCs w:val="24"/>
        </w:rPr>
        <w:t xml:space="preserve">.  </w:t>
      </w:r>
      <w:r w:rsidR="00020927">
        <w:rPr>
          <w:sz w:val="24"/>
          <w:szCs w:val="24"/>
        </w:rPr>
        <w:t xml:space="preserve">Full time positions will be 35 hours per week. </w:t>
      </w:r>
    </w:p>
    <w:p w:rsidR="009927A0" w:rsidRDefault="00020927" w:rsidP="00211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 will be </w:t>
      </w:r>
      <w:r w:rsidR="00392D06">
        <w:rPr>
          <w:sz w:val="24"/>
          <w:szCs w:val="24"/>
        </w:rPr>
        <w:t xml:space="preserve">expected to carry out </w:t>
      </w:r>
      <w:r w:rsidR="009927A0">
        <w:rPr>
          <w:sz w:val="24"/>
          <w:szCs w:val="24"/>
        </w:rPr>
        <w:t xml:space="preserve">a full range of duties supporting pupils </w:t>
      </w:r>
      <w:r w:rsidR="00B133D3">
        <w:rPr>
          <w:sz w:val="24"/>
          <w:szCs w:val="24"/>
        </w:rPr>
        <w:t xml:space="preserve">with a range of needs </w:t>
      </w:r>
      <w:r w:rsidR="009927A0">
        <w:rPr>
          <w:sz w:val="24"/>
          <w:szCs w:val="24"/>
        </w:rPr>
        <w:t xml:space="preserve">across the school.  </w:t>
      </w:r>
    </w:p>
    <w:p w:rsidR="00392D06" w:rsidRPr="00392D06" w:rsidRDefault="00B133D3" w:rsidP="00211844">
      <w:pPr>
        <w:jc w:val="both"/>
        <w:rPr>
          <w:sz w:val="24"/>
          <w:szCs w:val="24"/>
        </w:rPr>
      </w:pPr>
      <w:r>
        <w:rPr>
          <w:sz w:val="24"/>
          <w:szCs w:val="24"/>
        </w:rPr>
        <w:t>A full job description</w:t>
      </w:r>
      <w:r w:rsidR="00392D06">
        <w:rPr>
          <w:sz w:val="24"/>
          <w:szCs w:val="24"/>
        </w:rPr>
        <w:t xml:space="preserve"> and application form are </w:t>
      </w:r>
      <w:r w:rsidR="00CD6A54">
        <w:rPr>
          <w:sz w:val="24"/>
          <w:szCs w:val="24"/>
        </w:rPr>
        <w:t>available from the Sydney Russell School website</w:t>
      </w:r>
      <w:r w:rsidR="00392D06">
        <w:rPr>
          <w:sz w:val="24"/>
          <w:szCs w:val="24"/>
        </w:rPr>
        <w:t>.  C</w:t>
      </w:r>
      <w:r w:rsidR="009927A0">
        <w:rPr>
          <w:sz w:val="24"/>
          <w:szCs w:val="24"/>
        </w:rPr>
        <w:t xml:space="preserve">losing date for applications is </w:t>
      </w:r>
      <w:r w:rsidR="00020927">
        <w:rPr>
          <w:sz w:val="24"/>
          <w:szCs w:val="24"/>
        </w:rPr>
        <w:t>Friday 24</w:t>
      </w:r>
      <w:r w:rsidR="00020927" w:rsidRPr="00020927">
        <w:rPr>
          <w:sz w:val="24"/>
          <w:szCs w:val="24"/>
          <w:vertAlign w:val="superscript"/>
        </w:rPr>
        <w:t>th</w:t>
      </w:r>
      <w:r w:rsidR="00020927">
        <w:rPr>
          <w:sz w:val="24"/>
          <w:szCs w:val="24"/>
        </w:rPr>
        <w:t xml:space="preserve"> August 2018.  Interviews will be held Friday 31</w:t>
      </w:r>
      <w:r w:rsidR="00020927" w:rsidRPr="00020927">
        <w:rPr>
          <w:sz w:val="24"/>
          <w:szCs w:val="24"/>
          <w:vertAlign w:val="superscript"/>
        </w:rPr>
        <w:t>st</w:t>
      </w:r>
      <w:r w:rsidR="00020927">
        <w:rPr>
          <w:sz w:val="24"/>
          <w:szCs w:val="24"/>
        </w:rPr>
        <w:t xml:space="preserve"> August 2018.</w:t>
      </w:r>
      <w:bookmarkStart w:id="0" w:name="_GoBack"/>
      <w:bookmarkEnd w:id="0"/>
    </w:p>
    <w:sectPr w:rsidR="00392D06" w:rsidRPr="00392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6"/>
    <w:rsid w:val="00020927"/>
    <w:rsid w:val="00211844"/>
    <w:rsid w:val="00392D06"/>
    <w:rsid w:val="003F346D"/>
    <w:rsid w:val="0054420A"/>
    <w:rsid w:val="00955DB0"/>
    <w:rsid w:val="009927A0"/>
    <w:rsid w:val="00AD4A99"/>
    <w:rsid w:val="00B133D3"/>
    <w:rsid w:val="00C41A9C"/>
    <w:rsid w:val="00CD6A54"/>
    <w:rsid w:val="00E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54509-1055-4555-9129-93A6A0D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509F02EF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Maxwell-Jones</dc:creator>
  <cp:keywords/>
  <dc:description/>
  <cp:lastModifiedBy>Dimakos A</cp:lastModifiedBy>
  <cp:revision>3</cp:revision>
  <dcterms:created xsi:type="dcterms:W3CDTF">2018-07-18T15:54:00Z</dcterms:created>
  <dcterms:modified xsi:type="dcterms:W3CDTF">2018-07-19T10:49:00Z</dcterms:modified>
</cp:coreProperties>
</file>