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7E" w:rsidRPr="005D357E" w:rsidRDefault="005D357E" w:rsidP="005D357E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JOB DESCRIPTION</w:t>
      </w:r>
    </w:p>
    <w:p w:rsidR="005D357E" w:rsidRPr="005D357E" w:rsidRDefault="005D357E" w:rsidP="005D357E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POSITION:</w:t>
      </w: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PLAYLEADER</w:t>
      </w:r>
    </w:p>
    <w:p w:rsidR="005D357E" w:rsidRPr="005D357E" w:rsidRDefault="005D357E" w:rsidP="005D357E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SCALE:</w:t>
      </w: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£10.20 PER HOUR</w:t>
      </w:r>
    </w:p>
    <w:p w:rsidR="005D357E" w:rsidRPr="005D357E" w:rsidRDefault="005D357E" w:rsidP="005D357E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HOURS:</w:t>
      </w: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10 Hours per week x 39 weeks per annum (Term Time Only)  </w:t>
      </w:r>
    </w:p>
    <w:p w:rsidR="005D357E" w:rsidRPr="005D357E" w:rsidRDefault="005D357E" w:rsidP="005D357E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PURPOSE OF JOB</w:t>
      </w: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>:</w:t>
      </w:r>
    </w:p>
    <w:p w:rsidR="005D357E" w:rsidRPr="005D357E" w:rsidRDefault="005D357E" w:rsidP="005D357E">
      <w:pPr>
        <w:numPr>
          <w:ilvl w:val="0"/>
          <w:numId w:val="3"/>
        </w:numPr>
        <w:spacing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>To ensure the safety and wellbeing of Primary School children whilst they are at play in the playground or classroom</w:t>
      </w:r>
    </w:p>
    <w:p w:rsidR="005D357E" w:rsidRPr="005D357E" w:rsidRDefault="005D357E" w:rsidP="005D357E">
      <w:pPr>
        <w:pStyle w:val="ListParagraph"/>
        <w:numPr>
          <w:ilvl w:val="0"/>
          <w:numId w:val="4"/>
        </w:numPr>
        <w:spacing w:line="259" w:lineRule="auto"/>
        <w:rPr>
          <w:rFonts w:asciiTheme="majorHAnsi" w:eastAsiaTheme="minorHAnsi" w:hAnsiTheme="majorHAnsi" w:cstheme="minorBidi"/>
          <w:sz w:val="22"/>
          <w:szCs w:val="22"/>
          <w:lang w:val="en-GB"/>
        </w:rPr>
      </w:pPr>
      <w:r w:rsidRPr="005D357E">
        <w:rPr>
          <w:rFonts w:asciiTheme="majorHAnsi" w:eastAsiaTheme="minorHAnsi" w:hAnsiTheme="majorHAnsi" w:cstheme="minorBidi"/>
          <w:sz w:val="22"/>
          <w:szCs w:val="22"/>
        </w:rPr>
        <w:t>To</w:t>
      </w:r>
      <w:r w:rsidRPr="005D357E">
        <w:rPr>
          <w:rFonts w:asciiTheme="majorHAnsi" w:eastAsiaTheme="minorHAnsi" w:hAnsiTheme="majorHAnsi" w:cstheme="minorBidi"/>
          <w:sz w:val="22"/>
          <w:szCs w:val="22"/>
          <w:lang w:val="en-GB"/>
        </w:rPr>
        <w:t xml:space="preserve"> be responsible for safeguarding and the welfare of all children within the school </w:t>
      </w:r>
    </w:p>
    <w:p w:rsidR="005D357E" w:rsidRPr="005D357E" w:rsidRDefault="005D357E" w:rsidP="005D357E">
      <w:pPr>
        <w:spacing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5D357E" w:rsidRPr="005D357E" w:rsidRDefault="005D357E" w:rsidP="005D357E">
      <w:pPr>
        <w:spacing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5D357E">
        <w:rPr>
          <w:rFonts w:asciiTheme="majorHAnsi" w:eastAsiaTheme="minorHAnsi" w:hAnsiTheme="majorHAnsi" w:cstheme="minorBidi"/>
          <w:sz w:val="22"/>
          <w:szCs w:val="22"/>
          <w:lang w:eastAsia="en-US"/>
        </w:rPr>
        <w:t>MAIN ACTIVITIES:</w:t>
      </w:r>
    </w:p>
    <w:p w:rsidR="005D357E" w:rsidRPr="005D357E" w:rsidRDefault="005D357E" w:rsidP="005D357E">
      <w:pPr>
        <w:pStyle w:val="Default"/>
        <w:spacing w:after="68"/>
        <w:jc w:val="both"/>
        <w:rPr>
          <w:rFonts w:asciiTheme="majorHAnsi" w:hAnsiTheme="majorHAnsi" w:cs="Arial"/>
          <w:sz w:val="22"/>
          <w:szCs w:val="22"/>
        </w:rPr>
      </w:pPr>
    </w:p>
    <w:p w:rsidR="005D357E" w:rsidRPr="005D357E" w:rsidRDefault="005D357E" w:rsidP="005D357E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work with a team of playground supervisors and to liaise with the senior leadership team and class teachers.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Be vigilant and proactive whilst the children are playing, anticipating and managing risks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To ensure that the play area is safe and welcoming for the children at the start of playtime.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To supervise the putting away of play equipment once play is over.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be responsible for the children’s health, safety and happiness during playtime.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promote good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behaviour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and manners to ensure that the children are calm and happy.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instigate, lead and play games with the children.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To manage and respond to accidents and to follow the first aid policy.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assist in the management and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organisation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of lunchtimes as directed by senior staff.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promote good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behaviour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during ‘wet play’, supervising pupils in the classroom so they are fully and constructively occupied.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To manage pupil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behaviour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constructively and following the school’s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behaviour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policy, ensuring that the children behave to our high expectations at all times.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Report any incidents to senior staff as appropriate ensuring the class teacher is made aware of any difficulties pupils have experienced over the playtime period. 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Complete accident, first aid and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behaviour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logs as necessary.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Encourage fair play and the development of pupil’s social skills at all times.</w:t>
      </w:r>
    </w:p>
    <w:p w:rsidR="005D357E" w:rsidRPr="005D357E" w:rsidRDefault="005D357E" w:rsidP="005D357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Be a role model to the children setting a very good example of conduct, language and professionalism.</w:t>
      </w:r>
    </w:p>
    <w:p w:rsidR="005D357E" w:rsidRPr="005D357E" w:rsidRDefault="005D357E" w:rsidP="005D357E">
      <w:pPr>
        <w:jc w:val="both"/>
        <w:rPr>
          <w:rFonts w:asciiTheme="majorHAnsi" w:hAnsiTheme="majorHAnsi"/>
          <w:sz w:val="22"/>
          <w:szCs w:val="22"/>
        </w:rPr>
      </w:pPr>
    </w:p>
    <w:p w:rsidR="005D357E" w:rsidRPr="005D357E" w:rsidRDefault="005D357E" w:rsidP="005D357E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The above mentioned duties are neither exclusive nor exhaustive and the post holder may be called upon to carry out such other appropriate duties as may be required by the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Headteacher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within the grading level of the post and the competence of the post holder.</w:t>
      </w:r>
    </w:p>
    <w:p w:rsidR="005D357E" w:rsidRPr="005D357E" w:rsidRDefault="005D357E" w:rsidP="005D357E">
      <w:pPr>
        <w:jc w:val="both"/>
        <w:rPr>
          <w:rFonts w:asciiTheme="majorHAnsi" w:hAnsiTheme="majorHAnsi"/>
          <w:sz w:val="22"/>
          <w:szCs w:val="22"/>
        </w:rPr>
      </w:pPr>
    </w:p>
    <w:p w:rsidR="005D357E" w:rsidRPr="005D357E" w:rsidRDefault="005D357E" w:rsidP="005D357E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  <w:r w:rsidRPr="005D357E">
        <w:rPr>
          <w:rFonts w:asciiTheme="majorHAnsi" w:hAnsiTheme="majorHAnsi" w:cs="Arial"/>
          <w:bCs/>
          <w:sz w:val="22"/>
          <w:szCs w:val="22"/>
        </w:rPr>
        <w:t>SKILLS &amp; EXPERIENCE:</w:t>
      </w:r>
    </w:p>
    <w:p w:rsidR="005D357E" w:rsidRPr="005D357E" w:rsidRDefault="005D357E" w:rsidP="005D357E">
      <w:pPr>
        <w:pStyle w:val="Default"/>
        <w:jc w:val="both"/>
        <w:rPr>
          <w:rFonts w:asciiTheme="majorHAnsi" w:hAnsiTheme="majorHAnsi" w:cs="Arial"/>
          <w:bCs/>
          <w:sz w:val="22"/>
          <w:szCs w:val="22"/>
        </w:rPr>
      </w:pP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lastRenderedPageBreak/>
        <w:t xml:space="preserve">a good team member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enjoy being with children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initiative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patience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>knowledge and understanding of children’s games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energy and commitment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discrete and professional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a sense of </w:t>
      </w:r>
      <w:proofErr w:type="spellStart"/>
      <w:r w:rsidRPr="005D357E">
        <w:rPr>
          <w:rFonts w:asciiTheme="majorHAnsi" w:hAnsiTheme="majorHAnsi" w:cs="Arial"/>
          <w:sz w:val="22"/>
          <w:szCs w:val="22"/>
        </w:rPr>
        <w:t>humour</w:t>
      </w:r>
      <w:proofErr w:type="spellEnd"/>
      <w:r w:rsidRPr="005D357E">
        <w:rPr>
          <w:rFonts w:asciiTheme="majorHAnsi" w:hAnsiTheme="majorHAnsi" w:cs="Arial"/>
          <w:sz w:val="22"/>
          <w:szCs w:val="22"/>
        </w:rPr>
        <w:t xml:space="preserve">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a good time keeper </w:t>
      </w:r>
    </w:p>
    <w:p w:rsidR="005D357E" w:rsidRPr="005D357E" w:rsidRDefault="005D357E" w:rsidP="005D357E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D357E">
        <w:rPr>
          <w:rFonts w:asciiTheme="majorHAnsi" w:hAnsiTheme="majorHAnsi" w:cs="Arial"/>
          <w:sz w:val="22"/>
          <w:szCs w:val="22"/>
        </w:rPr>
        <w:t xml:space="preserve">prepared to learn the school rules, strategies and policies and work within them </w:t>
      </w:r>
    </w:p>
    <w:p w:rsidR="005D357E" w:rsidRPr="005D357E" w:rsidRDefault="005D357E" w:rsidP="005D357E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5D357E" w:rsidRPr="005D357E" w:rsidRDefault="005D357E" w:rsidP="005D357E">
      <w:pPr>
        <w:jc w:val="both"/>
        <w:rPr>
          <w:rFonts w:asciiTheme="majorHAnsi" w:hAnsiTheme="majorHAnsi"/>
          <w:sz w:val="22"/>
          <w:szCs w:val="22"/>
        </w:rPr>
      </w:pPr>
    </w:p>
    <w:p w:rsidR="005D357E" w:rsidRPr="005D357E" w:rsidRDefault="005D357E" w:rsidP="005D357E">
      <w:pPr>
        <w:jc w:val="both"/>
        <w:rPr>
          <w:rFonts w:asciiTheme="majorHAnsi" w:hAnsiTheme="majorHAnsi"/>
          <w:sz w:val="22"/>
          <w:szCs w:val="22"/>
        </w:rPr>
      </w:pPr>
    </w:p>
    <w:p w:rsidR="00EE0A99" w:rsidRPr="005D357E" w:rsidRDefault="00EE0A99" w:rsidP="0085604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E0A99" w:rsidRPr="005D357E" w:rsidRDefault="00EE0A99" w:rsidP="0085604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EE0A99" w:rsidRPr="005D357E" w:rsidSect="00EE0A99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F3" w:rsidRDefault="002631F3" w:rsidP="00256C6C">
      <w:r>
        <w:separator/>
      </w:r>
    </w:p>
  </w:endnote>
  <w:endnote w:type="continuationSeparator" w:id="0">
    <w:p w:rsidR="002631F3" w:rsidRDefault="002631F3" w:rsidP="002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F3" w:rsidRDefault="002631F3" w:rsidP="00256C6C">
      <w:r>
        <w:separator/>
      </w:r>
    </w:p>
  </w:footnote>
  <w:footnote w:type="continuationSeparator" w:id="0">
    <w:p w:rsidR="002631F3" w:rsidRDefault="002631F3" w:rsidP="0025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-461638</wp:posOffset>
          </wp:positionH>
          <wp:positionV relativeFrom="margin">
            <wp:posOffset>-2359025</wp:posOffset>
          </wp:positionV>
          <wp:extent cx="7342482" cy="103860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2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3ECB"/>
    <w:multiLevelType w:val="hybridMultilevel"/>
    <w:tmpl w:val="8AF8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686"/>
    <w:multiLevelType w:val="hybridMultilevel"/>
    <w:tmpl w:val="973C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4F8"/>
    <w:multiLevelType w:val="hybridMultilevel"/>
    <w:tmpl w:val="8C9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16F40"/>
    <w:multiLevelType w:val="hybridMultilevel"/>
    <w:tmpl w:val="78B4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A6F29"/>
    <w:rsid w:val="001B60CD"/>
    <w:rsid w:val="00211516"/>
    <w:rsid w:val="00256C6C"/>
    <w:rsid w:val="002631F3"/>
    <w:rsid w:val="003C6B33"/>
    <w:rsid w:val="003E6378"/>
    <w:rsid w:val="004F11B3"/>
    <w:rsid w:val="005D357E"/>
    <w:rsid w:val="00620D72"/>
    <w:rsid w:val="007107A8"/>
    <w:rsid w:val="00781410"/>
    <w:rsid w:val="007B3CFC"/>
    <w:rsid w:val="007F33C8"/>
    <w:rsid w:val="00832591"/>
    <w:rsid w:val="0085604D"/>
    <w:rsid w:val="009A0850"/>
    <w:rsid w:val="00C8266C"/>
    <w:rsid w:val="00E0288E"/>
    <w:rsid w:val="00E34A80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F1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57E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Default">
    <w:name w:val="Default"/>
    <w:rsid w:val="005D3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19D-03BC-4B05-8354-7DA8FE85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D8743F8B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4</cp:revision>
  <cp:lastPrinted>2015-11-18T15:09:00Z</cp:lastPrinted>
  <dcterms:created xsi:type="dcterms:W3CDTF">2018-07-10T14:47:00Z</dcterms:created>
  <dcterms:modified xsi:type="dcterms:W3CDTF">2018-07-17T14:41:00Z</dcterms:modified>
</cp:coreProperties>
</file>