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151" w:rsidRPr="008D7C97" w:rsidRDefault="00E64151" w:rsidP="008D7C97">
      <w:pPr>
        <w:rPr>
          <w:b/>
        </w:rPr>
      </w:pPr>
      <w:r w:rsidRPr="008D7C97">
        <w:rPr>
          <w:b/>
        </w:rPr>
        <w:t>SYDNEY RUSSELL SCHOOL</w:t>
      </w:r>
    </w:p>
    <w:p w:rsidR="00E64151" w:rsidRPr="008D7C97" w:rsidRDefault="00E64151" w:rsidP="008D7C97">
      <w:pPr>
        <w:rPr>
          <w:b/>
        </w:rPr>
      </w:pPr>
      <w:r w:rsidRPr="008D7C97">
        <w:rPr>
          <w:b/>
        </w:rPr>
        <w:t>JOB DESCRIPTION</w:t>
      </w:r>
    </w:p>
    <w:p w:rsidR="00E64151" w:rsidRPr="008D7C97" w:rsidRDefault="00E64151" w:rsidP="008D7C97">
      <w:pPr>
        <w:rPr>
          <w:b/>
        </w:rPr>
      </w:pPr>
      <w:r w:rsidRPr="008D7C97">
        <w:rPr>
          <w:b/>
        </w:rPr>
        <w:t>POSITION: CARETAKER</w:t>
      </w:r>
    </w:p>
    <w:p w:rsidR="00E64151" w:rsidRDefault="00E64151" w:rsidP="00E64151"/>
    <w:p w:rsidR="00E64151" w:rsidRDefault="00E64151" w:rsidP="00E64151">
      <w:r>
        <w:t>POSITION:  CARETAKER</w:t>
      </w:r>
      <w:r w:rsidR="0064159D">
        <w:t xml:space="preserve"> </w:t>
      </w:r>
    </w:p>
    <w:p w:rsidR="00E64151" w:rsidRDefault="00E64151" w:rsidP="00E64151">
      <w:r>
        <w:t>SCALE: APT&amp;C Scale 5 (£22,</w:t>
      </w:r>
      <w:r w:rsidR="0064159D">
        <w:t>956 - £24,999</w:t>
      </w:r>
      <w:r w:rsidR="00F93852">
        <w:t xml:space="preserve"> PER ANNUM</w:t>
      </w:r>
      <w:r>
        <w:t>)</w:t>
      </w:r>
    </w:p>
    <w:p w:rsidR="00E64151" w:rsidRDefault="00E64151" w:rsidP="00E64151">
      <w:r>
        <w:t>HOURS &amp; PAY: 35 Hours per week, 52 weeks per year</w:t>
      </w:r>
    </w:p>
    <w:p w:rsidR="00E64151" w:rsidRDefault="00E64151" w:rsidP="00E64151">
      <w:pPr>
        <w:rPr>
          <w:rFonts w:asciiTheme="majorHAnsi" w:hAnsiTheme="majorHAnsi"/>
        </w:rPr>
      </w:pPr>
      <w:r>
        <w:rPr>
          <w:rFonts w:asciiTheme="majorHAnsi" w:hAnsiTheme="majorHAnsi"/>
        </w:rPr>
        <w:t>PURPOSE OF JOB:</w:t>
      </w:r>
    </w:p>
    <w:p w:rsidR="00E64151" w:rsidRDefault="00E64151" w:rsidP="00E64151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To maintain Secondary site and to cover for Primary site when caretaker absent</w:t>
      </w:r>
    </w:p>
    <w:p w:rsidR="00E64151" w:rsidRDefault="00E64151" w:rsidP="00E64151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To maintain security of both Premises</w:t>
      </w:r>
    </w:p>
    <w:p w:rsidR="00E64151" w:rsidRDefault="00E64151" w:rsidP="00E64151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Working with School Business Leader and Director of Assets (PL) ensure Health &amp; safety and statutory compliance of all buildings are kept compliant</w:t>
      </w:r>
    </w:p>
    <w:p w:rsidR="00E64151" w:rsidRDefault="00E64151" w:rsidP="00E64151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To monitor the schools maintenance arrangements, including cleaning, grounds and repairs and carrying out cleaning/repair functions as required.</w:t>
      </w:r>
    </w:p>
    <w:p w:rsidR="00E64151" w:rsidRDefault="00E64151" w:rsidP="00E64151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To work as a team across both sites covering leave, sickness, training when required.</w:t>
      </w:r>
    </w:p>
    <w:p w:rsidR="00E64151" w:rsidRDefault="00E64151" w:rsidP="00E64151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To be responsible for maintaining and continually improving the internal and external environment of the school in order to create the best possible conditions for learning and teaching.</w:t>
      </w:r>
    </w:p>
    <w:p w:rsidR="00E64151" w:rsidRDefault="00E64151" w:rsidP="00E64151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To manage all facilities-related external contracts (and staff when they are on site) such as cleaning, grounds maintenance, electricians, specialist contractors. </w:t>
      </w:r>
    </w:p>
    <w:p w:rsidR="00E64151" w:rsidRDefault="00E64151" w:rsidP="00E64151">
      <w:pPr>
        <w:rPr>
          <w:rFonts w:asciiTheme="majorHAnsi" w:hAnsiTheme="majorHAnsi"/>
        </w:rPr>
      </w:pPr>
      <w:r>
        <w:rPr>
          <w:rFonts w:asciiTheme="majorHAnsi" w:hAnsiTheme="majorHAnsi"/>
        </w:rPr>
        <w:t>MAIN DUTIES:</w:t>
      </w:r>
      <w:bookmarkStart w:id="0" w:name="_GoBack"/>
      <w:bookmarkEnd w:id="0"/>
    </w:p>
    <w:p w:rsidR="00E64151" w:rsidRDefault="00E64151" w:rsidP="00E64151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Premises Security &amp; Site Management </w:t>
      </w:r>
    </w:p>
    <w:p w:rsidR="00E64151" w:rsidRDefault="00E64151" w:rsidP="00E64151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Take responsibility for ensuring all buildings are secure and intruder alarms activated at the end of each day. </w:t>
      </w:r>
    </w:p>
    <w:p w:rsidR="00E64151" w:rsidRDefault="00E64151" w:rsidP="00E64151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Ensure school is open and adequately staffed by site staff for day to day school activities.</w:t>
      </w:r>
    </w:p>
    <w:p w:rsidR="00E64151" w:rsidRDefault="00E64151" w:rsidP="00E64151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Dealing with appropriate breaches of security and communicating to relevant staff or emergency services</w:t>
      </w:r>
    </w:p>
    <w:p w:rsidR="00E64151" w:rsidRDefault="00E64151" w:rsidP="00E64151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Monitoring of school CCTV system ensuring it is in constant working order and dealing with requests and down loading footage when requested.</w:t>
      </w:r>
    </w:p>
    <w:p w:rsidR="00E64151" w:rsidRDefault="00E64151" w:rsidP="00E64151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Take responsibility for ensuring the intruder alarms and fire alarm systems are updated and maintained, ensuring all faults are dealt with and reported immediately. </w:t>
      </w:r>
    </w:p>
    <w:p w:rsidR="00E64151" w:rsidRDefault="00E64151" w:rsidP="00E64151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To take responsibility for managing all subcontractors/visitors on site, overseeing their work and ensuring they work safely at all times. </w:t>
      </w:r>
    </w:p>
    <w:p w:rsidR="00E64151" w:rsidRDefault="00E64151" w:rsidP="00E64151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Ensure and coordinate weekly/periodic testing of fire alarm system. </w:t>
      </w:r>
    </w:p>
    <w:p w:rsidR="00E64151" w:rsidRDefault="00E64151" w:rsidP="00E64151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All Premises staff to form part of the </w:t>
      </w:r>
      <w:proofErr w:type="spellStart"/>
      <w:r>
        <w:rPr>
          <w:rFonts w:asciiTheme="majorHAnsi" w:hAnsiTheme="majorHAnsi"/>
        </w:rPr>
        <w:t>keyholder</w:t>
      </w:r>
      <w:proofErr w:type="spellEnd"/>
      <w:r>
        <w:rPr>
          <w:rFonts w:asciiTheme="majorHAnsi" w:hAnsiTheme="majorHAnsi"/>
        </w:rPr>
        <w:t xml:space="preserve"> list – with resident caretakers to act as first point of contact. </w:t>
      </w:r>
    </w:p>
    <w:p w:rsidR="00E64151" w:rsidRDefault="00E64151" w:rsidP="00E64151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Working in partnership with School Business Leader and Director of Assets (PL) source and procure services when required. </w:t>
      </w:r>
    </w:p>
    <w:p w:rsidR="00E64151" w:rsidRDefault="00E64151" w:rsidP="00E64151">
      <w:pPr>
        <w:pStyle w:val="ListParagraph"/>
        <w:rPr>
          <w:rFonts w:asciiTheme="majorHAnsi" w:hAnsiTheme="majorHAnsi"/>
        </w:rPr>
      </w:pPr>
    </w:p>
    <w:p w:rsidR="00E64151" w:rsidRDefault="00E64151" w:rsidP="00E64151">
      <w:pPr>
        <w:pStyle w:val="ListParagraph"/>
        <w:rPr>
          <w:rFonts w:asciiTheme="majorHAnsi" w:hAnsiTheme="majorHAnsi"/>
        </w:rPr>
      </w:pPr>
    </w:p>
    <w:p w:rsidR="00E64151" w:rsidRDefault="00E64151" w:rsidP="00E64151">
      <w:pPr>
        <w:rPr>
          <w:rFonts w:asciiTheme="majorHAnsi" w:hAnsiTheme="majorHAnsi"/>
        </w:rPr>
      </w:pPr>
      <w:r>
        <w:rPr>
          <w:rFonts w:asciiTheme="majorHAnsi" w:hAnsiTheme="majorHAnsi"/>
        </w:rPr>
        <w:t>Maintenance of School Building &amp; Grounds</w:t>
      </w:r>
    </w:p>
    <w:p w:rsidR="00E64151" w:rsidRDefault="00E64151" w:rsidP="00E64151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Perform litter picking duties, both inside and outside the school buildings during the school day to ensure the school remains tidy and safe for all students and staff meeting H&amp;S guidelines. </w:t>
      </w:r>
    </w:p>
    <w:p w:rsidR="00E64151" w:rsidRDefault="00E64151" w:rsidP="00E64151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Arrange and carry out emergency cleaning and removal of graffiti</w:t>
      </w:r>
    </w:p>
    <w:p w:rsidR="00E64151" w:rsidRDefault="00E64151" w:rsidP="00E64151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Operating an agreed programme of planned maintenance under the instruction of the School Business Leader.</w:t>
      </w:r>
    </w:p>
    <w:p w:rsidR="00E64151" w:rsidRDefault="00E64151" w:rsidP="00E64151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Ensure maintenance of HVAC (Heating, Ventilation and Air Conditioning) systems are checked and monitored each day and ensuring there is adequate hot and cold water.  </w:t>
      </w:r>
    </w:p>
    <w:p w:rsidR="00E64151" w:rsidRDefault="00E64151" w:rsidP="00E64151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Maintain boiler rooms/ Roof areas/ Air Handling units/Extract systems/Air Condensers or Heat Recovery Units working to strict health and safety procedures. </w:t>
      </w:r>
    </w:p>
    <w:p w:rsidR="00E64151" w:rsidRDefault="00E64151" w:rsidP="00E64151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Checking premises are at correct temperature at designated times via Individual Units/Control Panels or/and BMS system </w:t>
      </w:r>
    </w:p>
    <w:p w:rsidR="00E64151" w:rsidRDefault="00E64151" w:rsidP="00E64151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Replacing lights, tubes, diffusers, starters where necessary</w:t>
      </w:r>
    </w:p>
    <w:p w:rsidR="00E64151" w:rsidRDefault="00E64151" w:rsidP="00E64151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Ensure downpipes drains and gullies are free flowing and clean</w:t>
      </w:r>
    </w:p>
    <w:p w:rsidR="00E64151" w:rsidRDefault="00E64151" w:rsidP="00E64151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Removing snow and other obstructions from main entrances, steps, paths.</w:t>
      </w:r>
    </w:p>
    <w:p w:rsidR="00E64151" w:rsidRDefault="00E64151" w:rsidP="00E64151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Preventing unauthorised/unsafe parking on school site</w:t>
      </w:r>
    </w:p>
    <w:p w:rsidR="00E64151" w:rsidRDefault="00E64151" w:rsidP="00E64151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Dealing with appropriate breaches of security and communicating to relevant staff or emergency service</w:t>
      </w:r>
    </w:p>
    <w:p w:rsidR="00E64151" w:rsidRDefault="00E64151" w:rsidP="00E64151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Oversee any reasonable key requests and orders and distribute to stakeholders</w:t>
      </w:r>
    </w:p>
    <w:p w:rsidR="00E64151" w:rsidRDefault="00E64151" w:rsidP="00E64151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Locking and unlocking internal and external doors as required</w:t>
      </w:r>
    </w:p>
    <w:p w:rsidR="00E64151" w:rsidRDefault="00E64151" w:rsidP="00E64151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Ensuring fire doors are free of clutter and obstructions</w:t>
      </w:r>
    </w:p>
    <w:p w:rsidR="00E64151" w:rsidRDefault="00E64151" w:rsidP="00E64151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Weekly/Periodic Testing of sprinkler system</w:t>
      </w:r>
    </w:p>
    <w:p w:rsidR="00E64151" w:rsidRDefault="00E64151" w:rsidP="00E64151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Carry out any minor tarmac repairs</w:t>
      </w:r>
    </w:p>
    <w:p w:rsidR="00E64151" w:rsidRDefault="00E64151" w:rsidP="00E64151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To minimise hazards including checking location of fire fighting equipment and alarm bells</w:t>
      </w:r>
    </w:p>
    <w:p w:rsidR="00E64151" w:rsidRDefault="00E64151" w:rsidP="00E64151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Support all Departments in putting up and taking down of external or internal equipment </w:t>
      </w:r>
    </w:p>
    <w:p w:rsidR="00E64151" w:rsidRDefault="00E64151" w:rsidP="00E64151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Assist the Handyman with any reasonable repairs as and when required</w:t>
      </w:r>
    </w:p>
    <w:p w:rsidR="00E64151" w:rsidRDefault="00E64151" w:rsidP="00E64151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Ensure all stock is kept up to date and ordered</w:t>
      </w:r>
    </w:p>
    <w:p w:rsidR="00E64151" w:rsidRDefault="00E64151" w:rsidP="00E64151">
      <w:pPr>
        <w:rPr>
          <w:rFonts w:asciiTheme="majorHAnsi" w:hAnsiTheme="majorHAnsi"/>
        </w:rPr>
      </w:pPr>
      <w:r>
        <w:rPr>
          <w:rFonts w:asciiTheme="majorHAnsi" w:hAnsiTheme="majorHAnsi"/>
        </w:rPr>
        <w:t>Cleaning</w:t>
      </w:r>
    </w:p>
    <w:p w:rsidR="00E64151" w:rsidRDefault="00E64151" w:rsidP="00E64151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To undertake agreed cleaning/Janitorial tasks not included in the schools cleaning specification.</w:t>
      </w:r>
    </w:p>
    <w:p w:rsidR="00E64151" w:rsidRDefault="00E64151" w:rsidP="00E64151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To ensure all toilet areas remain clean and safe during the school day, replenishing toilet rolls, towels when required. </w:t>
      </w:r>
    </w:p>
    <w:p w:rsidR="00E64151" w:rsidRDefault="00E64151" w:rsidP="00E64151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Clean up incidences during the day including vomiting, spillages or any reactive janitorial tasks</w:t>
      </w:r>
    </w:p>
    <w:p w:rsidR="00E64151" w:rsidRDefault="00E64151" w:rsidP="00E64151">
      <w:p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Porterage</w:t>
      </w:r>
      <w:proofErr w:type="spellEnd"/>
    </w:p>
    <w:p w:rsidR="00E64151" w:rsidRDefault="00E64151" w:rsidP="00E64151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Undertaking/arranging for safe storing and moving of items of furniture, equipment and provisions as required</w:t>
      </w:r>
    </w:p>
    <w:p w:rsidR="00E64151" w:rsidRDefault="00E64151" w:rsidP="00E64151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Receiving and directing as appropriate all deliveries for the schools</w:t>
      </w:r>
    </w:p>
    <w:p w:rsidR="00E64151" w:rsidRDefault="00E64151" w:rsidP="00E64151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Keeping up to date records, inventories and forms as required</w:t>
      </w:r>
    </w:p>
    <w:p w:rsidR="00E64151" w:rsidRDefault="00E64151" w:rsidP="00E64151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Setting up and packing away for all school exams and events</w:t>
      </w:r>
    </w:p>
    <w:p w:rsidR="00E64151" w:rsidRDefault="00E64151" w:rsidP="00E64151">
      <w:pPr>
        <w:rPr>
          <w:rFonts w:asciiTheme="majorHAnsi" w:hAnsiTheme="majorHAnsi"/>
        </w:rPr>
      </w:pPr>
      <w:r>
        <w:rPr>
          <w:rFonts w:asciiTheme="majorHAnsi" w:hAnsiTheme="majorHAnsi"/>
        </w:rPr>
        <w:t>Compliance of Health &amp; Safety</w:t>
      </w:r>
    </w:p>
    <w:p w:rsidR="00E64151" w:rsidRDefault="00E64151" w:rsidP="00E64151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Ensuring compliance by periodic inspection of all areas</w:t>
      </w:r>
    </w:p>
    <w:p w:rsidR="00E64151" w:rsidRDefault="00E64151" w:rsidP="00E64151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Taking responsibility for ensuring appropriate signs and notices are displayed</w:t>
      </w:r>
    </w:p>
    <w:p w:rsidR="00E64151" w:rsidRDefault="00E64151" w:rsidP="00E64151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Taking responsibility for ensuring all hazards are removed</w:t>
      </w:r>
    </w:p>
    <w:p w:rsidR="00E64151" w:rsidRDefault="00E64151" w:rsidP="00E64151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Correct Uniform and PPE is worn at all times</w:t>
      </w:r>
    </w:p>
    <w:p w:rsidR="00E64151" w:rsidRDefault="00E64151" w:rsidP="00E64151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Ensuring fire exits are accessible and fire fighting equipment is correctly positioned and services</w:t>
      </w:r>
    </w:p>
    <w:p w:rsidR="00E64151" w:rsidRDefault="00E64151" w:rsidP="00E64151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Ensuring all staff are aware of their responsibilities as appropriate </w:t>
      </w:r>
    </w:p>
    <w:p w:rsidR="00E64151" w:rsidRDefault="00E64151" w:rsidP="00E64151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To be trained and respond as Fire Wardens for the School</w:t>
      </w:r>
    </w:p>
    <w:p w:rsidR="00E64151" w:rsidRDefault="00E64151" w:rsidP="00E64151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Carry out Weekly L8 Water testing or as required</w:t>
      </w:r>
    </w:p>
    <w:p w:rsidR="00E64151" w:rsidRDefault="00E64151" w:rsidP="00E64151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Take responsibility for ensuring pest control is under control informing appropriate agencies when required. </w:t>
      </w:r>
    </w:p>
    <w:p w:rsidR="00E64151" w:rsidRDefault="00E64151" w:rsidP="00E64151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Carry out Weekly Fire Door checks/Ladder Checks or any other reasonable statutory requirement as directed by the Facilities Manager</w:t>
      </w:r>
    </w:p>
    <w:p w:rsidR="00E64151" w:rsidRDefault="00E64151" w:rsidP="00E64151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To be first aid trained and respond when required for all School/Leisure Centre incidents</w:t>
      </w:r>
    </w:p>
    <w:p w:rsidR="00E64151" w:rsidRDefault="00E64151" w:rsidP="00E64151">
      <w:pPr>
        <w:pStyle w:val="ListParagraph"/>
        <w:rPr>
          <w:rFonts w:asciiTheme="majorHAnsi" w:hAnsiTheme="majorHAnsi"/>
        </w:rPr>
      </w:pPr>
    </w:p>
    <w:p w:rsidR="00E64151" w:rsidRDefault="00E64151" w:rsidP="00E64151">
      <w:pPr>
        <w:rPr>
          <w:rFonts w:asciiTheme="majorHAnsi" w:hAnsiTheme="majorHAnsi"/>
        </w:rPr>
      </w:pPr>
      <w:r>
        <w:rPr>
          <w:rFonts w:asciiTheme="majorHAnsi" w:hAnsiTheme="majorHAnsi"/>
        </w:rPr>
        <w:t>Child Protection</w:t>
      </w:r>
    </w:p>
    <w:p w:rsidR="00E64151" w:rsidRDefault="00E64151" w:rsidP="00E64151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>To have due regard for safeguarding and promoting the welfare of children and young people and to follow the child protection procedures adopted by Sydney Russell School</w:t>
      </w:r>
    </w:p>
    <w:p w:rsidR="00E64151" w:rsidRDefault="00E64151" w:rsidP="00E64151">
      <w:pPr>
        <w:rPr>
          <w:rFonts w:asciiTheme="majorHAnsi" w:hAnsiTheme="majorHAnsi"/>
        </w:rPr>
      </w:pPr>
      <w:r>
        <w:rPr>
          <w:rFonts w:asciiTheme="majorHAnsi" w:hAnsiTheme="majorHAnsi"/>
        </w:rPr>
        <w:t>General</w:t>
      </w:r>
    </w:p>
    <w:p w:rsidR="00E64151" w:rsidRDefault="00E64151" w:rsidP="00E64151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>Required to carry out all reasonable duties and responsibilities of the post</w:t>
      </w:r>
    </w:p>
    <w:p w:rsidR="00E64151" w:rsidRDefault="00E64151" w:rsidP="00E64151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>Respond to all Helpdesk Requests through the school maintenance helpdesk service</w:t>
      </w:r>
    </w:p>
    <w:p w:rsidR="00E64151" w:rsidRDefault="00E64151" w:rsidP="00E64151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>Enactment of Health and Safety requirements and initiatives as appropriate</w:t>
      </w:r>
    </w:p>
    <w:p w:rsidR="00E64151" w:rsidRDefault="00E64151" w:rsidP="00E64151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>All employees are required to declare any conflict of interest that may arise before or during their employment</w:t>
      </w:r>
    </w:p>
    <w:p w:rsidR="00E64151" w:rsidRDefault="00E64151" w:rsidP="00E64151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>Undergo and meet school conditions for a satisfactory enhanced DBS check</w:t>
      </w:r>
    </w:p>
    <w:p w:rsidR="00E64151" w:rsidRDefault="00E64151" w:rsidP="00E64151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>Must comply with all equality legislation, policies and procedures; actively promoting ways of eradicating and challenging racism, prejudice and discrimination through the schools policies and procedures</w:t>
      </w:r>
    </w:p>
    <w:p w:rsidR="00E64151" w:rsidRDefault="00E64151" w:rsidP="00E64151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>Treating all information acquired through your employment, both formally and informally, in strict confidence</w:t>
      </w:r>
    </w:p>
    <w:p w:rsidR="00E64151" w:rsidRDefault="00E64151" w:rsidP="00E64151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>To demonstrate a commitment to good customer care</w:t>
      </w:r>
    </w:p>
    <w:p w:rsidR="00E64151" w:rsidRDefault="00E64151" w:rsidP="00E64151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>Any other duties of an appropriate level and nature will also be required</w:t>
      </w:r>
    </w:p>
    <w:p w:rsidR="00E64151" w:rsidRDefault="00E64151" w:rsidP="00E64151">
      <w:pPr>
        <w:rPr>
          <w:rFonts w:asciiTheme="majorHAnsi" w:hAnsiTheme="majorHAnsi"/>
        </w:rPr>
      </w:pPr>
      <w:r>
        <w:rPr>
          <w:rFonts w:asciiTheme="majorHAnsi" w:hAnsiTheme="majorHAnsi"/>
        </w:rPr>
        <w:t>Leisure Centre</w:t>
      </w:r>
    </w:p>
    <w:p w:rsidR="00E64151" w:rsidRDefault="00E64151" w:rsidP="00E64151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To work as part of the Leisure Centre team providing a service Monday – Friday that includes security and safety of the school site. </w:t>
      </w:r>
    </w:p>
    <w:p w:rsidR="00E64151" w:rsidRDefault="00E64151" w:rsidP="00E64151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To work on a rota basis to cover weekend working (this is optional)</w:t>
      </w:r>
    </w:p>
    <w:p w:rsidR="00E64151" w:rsidRDefault="00E64151" w:rsidP="00E64151">
      <w:pPr>
        <w:rPr>
          <w:rFonts w:asciiTheme="majorHAnsi" w:hAnsiTheme="majorHAnsi"/>
        </w:rPr>
      </w:pPr>
    </w:p>
    <w:p w:rsidR="006D10DF" w:rsidRDefault="006D10DF" w:rsidP="00EE0A99">
      <w:pPr>
        <w:spacing w:line="360" w:lineRule="auto"/>
        <w:jc w:val="both"/>
      </w:pPr>
    </w:p>
    <w:p w:rsidR="006D10DF" w:rsidRDefault="006D10DF" w:rsidP="00EE0A99">
      <w:pPr>
        <w:spacing w:line="360" w:lineRule="auto"/>
        <w:jc w:val="both"/>
      </w:pPr>
    </w:p>
    <w:p w:rsidR="006D10DF" w:rsidRDefault="006D10DF" w:rsidP="00EE0A99">
      <w:pPr>
        <w:spacing w:line="360" w:lineRule="auto"/>
        <w:jc w:val="both"/>
      </w:pPr>
    </w:p>
    <w:p w:rsidR="006D10DF" w:rsidRDefault="006D10DF" w:rsidP="00EE0A99">
      <w:pPr>
        <w:spacing w:line="360" w:lineRule="auto"/>
        <w:jc w:val="both"/>
      </w:pPr>
    </w:p>
    <w:p w:rsidR="006D10DF" w:rsidRDefault="006D10DF" w:rsidP="00EE0A99">
      <w:pPr>
        <w:spacing w:line="360" w:lineRule="auto"/>
        <w:jc w:val="both"/>
      </w:pPr>
    </w:p>
    <w:p w:rsidR="006D10DF" w:rsidRDefault="006D10DF" w:rsidP="00EE0A99">
      <w:pPr>
        <w:spacing w:line="360" w:lineRule="auto"/>
        <w:jc w:val="both"/>
      </w:pPr>
    </w:p>
    <w:p w:rsidR="006D10DF" w:rsidRDefault="006D10DF" w:rsidP="00EE0A99">
      <w:pPr>
        <w:spacing w:line="360" w:lineRule="auto"/>
        <w:jc w:val="both"/>
      </w:pPr>
    </w:p>
    <w:p w:rsidR="006D10DF" w:rsidRDefault="006D10DF" w:rsidP="00EE0A99">
      <w:pPr>
        <w:spacing w:line="360" w:lineRule="auto"/>
        <w:jc w:val="both"/>
      </w:pPr>
    </w:p>
    <w:p w:rsidR="006D10DF" w:rsidRDefault="006D10DF" w:rsidP="00EE0A99">
      <w:pPr>
        <w:spacing w:line="360" w:lineRule="auto"/>
        <w:jc w:val="both"/>
      </w:pPr>
    </w:p>
    <w:p w:rsidR="006D10DF" w:rsidRDefault="006D10DF" w:rsidP="00EE0A99">
      <w:pPr>
        <w:spacing w:line="360" w:lineRule="auto"/>
        <w:jc w:val="both"/>
      </w:pPr>
    </w:p>
    <w:p w:rsidR="006D10DF" w:rsidRDefault="006D10DF" w:rsidP="00EE0A99">
      <w:pPr>
        <w:spacing w:line="360" w:lineRule="auto"/>
        <w:jc w:val="both"/>
      </w:pPr>
    </w:p>
    <w:p w:rsidR="006D10DF" w:rsidRDefault="006D10DF" w:rsidP="00EE0A99">
      <w:pPr>
        <w:spacing w:line="360" w:lineRule="auto"/>
        <w:jc w:val="both"/>
      </w:pPr>
    </w:p>
    <w:p w:rsidR="00E64F38" w:rsidRPr="00EE0A99" w:rsidRDefault="00E64F38" w:rsidP="00794887">
      <w:pPr>
        <w:spacing w:line="360" w:lineRule="auto"/>
        <w:jc w:val="both"/>
      </w:pPr>
    </w:p>
    <w:sectPr w:rsidR="00E64F38" w:rsidRPr="00EE0A99" w:rsidSect="00794887">
      <w:headerReference w:type="default" r:id="rId8"/>
      <w:pgSz w:w="11906" w:h="16838"/>
      <w:pgMar w:top="1440" w:right="907" w:bottom="1440" w:left="907" w:header="3686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C6C" w:rsidRDefault="00256C6C" w:rsidP="00256C6C">
      <w:pPr>
        <w:spacing w:after="0" w:line="240" w:lineRule="auto"/>
      </w:pPr>
      <w:r>
        <w:separator/>
      </w:r>
    </w:p>
  </w:endnote>
  <w:endnote w:type="continuationSeparator" w:id="0">
    <w:p w:rsidR="00256C6C" w:rsidRDefault="00256C6C" w:rsidP="00256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C6C" w:rsidRDefault="00256C6C" w:rsidP="00256C6C">
      <w:pPr>
        <w:spacing w:after="0" w:line="240" w:lineRule="auto"/>
      </w:pPr>
      <w:r>
        <w:separator/>
      </w:r>
    </w:p>
  </w:footnote>
  <w:footnote w:type="continuationSeparator" w:id="0">
    <w:p w:rsidR="00256C6C" w:rsidRDefault="00256C6C" w:rsidP="00256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88E" w:rsidRDefault="003C6B3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-461645</wp:posOffset>
          </wp:positionH>
          <wp:positionV relativeFrom="margin">
            <wp:posOffset>-2359024</wp:posOffset>
          </wp:positionV>
          <wp:extent cx="7342481" cy="10386057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etterHead Final 2015-16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2481" cy="103860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6E7C22"/>
    <w:multiLevelType w:val="hybridMultilevel"/>
    <w:tmpl w:val="D26059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24584B"/>
    <w:multiLevelType w:val="hybridMultilevel"/>
    <w:tmpl w:val="0FF486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6A2AFD"/>
    <w:multiLevelType w:val="hybridMultilevel"/>
    <w:tmpl w:val="E300FF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2666BB"/>
    <w:multiLevelType w:val="hybridMultilevel"/>
    <w:tmpl w:val="AE44F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BF1DB0"/>
    <w:multiLevelType w:val="hybridMultilevel"/>
    <w:tmpl w:val="20F0E2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4144D6"/>
    <w:multiLevelType w:val="hybridMultilevel"/>
    <w:tmpl w:val="A62C88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4F5EE6"/>
    <w:multiLevelType w:val="hybridMultilevel"/>
    <w:tmpl w:val="BA20D7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4577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C6C"/>
    <w:rsid w:val="00195E87"/>
    <w:rsid w:val="001B60CD"/>
    <w:rsid w:val="00251BA6"/>
    <w:rsid w:val="00256C6C"/>
    <w:rsid w:val="003C6B33"/>
    <w:rsid w:val="003E6378"/>
    <w:rsid w:val="00620D72"/>
    <w:rsid w:val="0064159D"/>
    <w:rsid w:val="006D10DF"/>
    <w:rsid w:val="00781410"/>
    <w:rsid w:val="00794887"/>
    <w:rsid w:val="00832591"/>
    <w:rsid w:val="008D7C97"/>
    <w:rsid w:val="00BC22CA"/>
    <w:rsid w:val="00E0288E"/>
    <w:rsid w:val="00E64151"/>
    <w:rsid w:val="00E64F38"/>
    <w:rsid w:val="00ED4142"/>
    <w:rsid w:val="00EE0A99"/>
    <w:rsid w:val="00F9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o:colormenu v:ext="edit" fillcolor="none"/>
    </o:shapedefaults>
    <o:shapelayout v:ext="edit">
      <o:idmap v:ext="edit" data="1"/>
    </o:shapelayout>
  </w:shapeDefaults>
  <w:decimalSymbol w:val="."/>
  <w:listSeparator w:val=","/>
  <w15:chartTrackingRefBased/>
  <w15:docId w15:val="{70F6430F-46C4-47C2-B667-1EEF0630A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15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6C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6C6C"/>
  </w:style>
  <w:style w:type="paragraph" w:styleId="Footer">
    <w:name w:val="footer"/>
    <w:basedOn w:val="Normal"/>
    <w:link w:val="FooterChar"/>
    <w:uiPriority w:val="99"/>
    <w:unhideWhenUsed/>
    <w:rsid w:val="00256C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6C6C"/>
  </w:style>
  <w:style w:type="paragraph" w:styleId="BalloonText">
    <w:name w:val="Balloon Text"/>
    <w:basedOn w:val="Normal"/>
    <w:link w:val="BalloonTextChar"/>
    <w:uiPriority w:val="99"/>
    <w:semiHidden/>
    <w:unhideWhenUsed/>
    <w:rsid w:val="00E028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88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641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92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980BB2-CF2B-48D3-BB65-DC4BDE3BB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A1086EB2</Template>
  <TotalTime>4</TotalTime>
  <Pages>4</Pages>
  <Words>1005</Words>
  <Characters>5732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6724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Dimakos A</dc:creator>
  <cp:keywords/>
  <dc:description/>
  <cp:lastModifiedBy>Dimakos A</cp:lastModifiedBy>
  <cp:revision>2</cp:revision>
  <cp:lastPrinted>2018-10-22T09:47:00Z</cp:lastPrinted>
  <dcterms:created xsi:type="dcterms:W3CDTF">2018-11-22T08:35:00Z</dcterms:created>
  <dcterms:modified xsi:type="dcterms:W3CDTF">2018-11-22T08:35:00Z</dcterms:modified>
</cp:coreProperties>
</file>