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DF" w:rsidRPr="00D42819" w:rsidRDefault="006D10DF" w:rsidP="00D42819">
      <w:pPr>
        <w:spacing w:line="360" w:lineRule="auto"/>
        <w:rPr>
          <w:b/>
        </w:rPr>
      </w:pPr>
    </w:p>
    <w:p w:rsidR="00C43965" w:rsidRPr="00D42819" w:rsidRDefault="00806EF2" w:rsidP="00D42819">
      <w:pPr>
        <w:rPr>
          <w:b/>
          <w:sz w:val="24"/>
          <w:szCs w:val="24"/>
        </w:rPr>
      </w:pPr>
      <w:r w:rsidRPr="00D42819">
        <w:rPr>
          <w:b/>
          <w:sz w:val="24"/>
          <w:szCs w:val="24"/>
        </w:rPr>
        <w:t xml:space="preserve">SCIENCE TECHNICIAN </w:t>
      </w:r>
      <w:r w:rsidR="00C43965" w:rsidRPr="00D42819">
        <w:rPr>
          <w:b/>
          <w:sz w:val="24"/>
          <w:szCs w:val="24"/>
        </w:rPr>
        <w:t>(MATERNITY COVER)</w:t>
      </w:r>
    </w:p>
    <w:p w:rsidR="00806EF2" w:rsidRPr="00D42819" w:rsidRDefault="00806EF2" w:rsidP="00D42819">
      <w:pPr>
        <w:rPr>
          <w:b/>
          <w:sz w:val="24"/>
          <w:szCs w:val="24"/>
        </w:rPr>
      </w:pPr>
      <w:r w:rsidRPr="00D42819">
        <w:rPr>
          <w:b/>
          <w:sz w:val="24"/>
          <w:szCs w:val="24"/>
        </w:rPr>
        <w:t>APT&amp; C GRADE 3</w:t>
      </w:r>
    </w:p>
    <w:p w:rsidR="00806EF2" w:rsidRPr="00D42819" w:rsidRDefault="00806EF2" w:rsidP="00D42819">
      <w:pPr>
        <w:rPr>
          <w:b/>
          <w:sz w:val="24"/>
          <w:szCs w:val="24"/>
        </w:rPr>
      </w:pPr>
      <w:r w:rsidRPr="00D42819">
        <w:rPr>
          <w:b/>
          <w:sz w:val="24"/>
          <w:szCs w:val="24"/>
        </w:rPr>
        <w:t>35 HOURS PER WEEK, TERM TIME ONLY</w:t>
      </w:r>
    </w:p>
    <w:p w:rsidR="005861F0" w:rsidRPr="00D42819" w:rsidRDefault="005861F0" w:rsidP="00D42819">
      <w:pPr>
        <w:rPr>
          <w:b/>
          <w:sz w:val="24"/>
          <w:szCs w:val="24"/>
        </w:rPr>
      </w:pPr>
      <w:r w:rsidRPr="00D42819">
        <w:rPr>
          <w:b/>
          <w:sz w:val="24"/>
          <w:szCs w:val="24"/>
        </w:rPr>
        <w:t>ACTUAL SAL</w:t>
      </w:r>
      <w:r w:rsidR="006C2B36">
        <w:rPr>
          <w:b/>
          <w:sz w:val="24"/>
          <w:szCs w:val="24"/>
        </w:rPr>
        <w:t>A</w:t>
      </w:r>
      <w:r w:rsidRPr="00D42819">
        <w:rPr>
          <w:b/>
          <w:sz w:val="24"/>
          <w:szCs w:val="24"/>
        </w:rPr>
        <w:t>RY = £16,550</w:t>
      </w:r>
      <w:bookmarkStart w:id="0" w:name="_GoBack"/>
      <w:bookmarkEnd w:id="0"/>
    </w:p>
    <w:p w:rsidR="00806EF2" w:rsidRDefault="00806EF2" w:rsidP="00806EF2">
      <w:pPr>
        <w:jc w:val="center"/>
        <w:rPr>
          <w:b/>
          <w:sz w:val="24"/>
          <w:szCs w:val="24"/>
        </w:rPr>
      </w:pPr>
    </w:p>
    <w:p w:rsidR="00806EF2" w:rsidRDefault="00806EF2" w:rsidP="00D42819">
      <w:pPr>
        <w:jc w:val="both"/>
        <w:rPr>
          <w:sz w:val="24"/>
          <w:szCs w:val="24"/>
        </w:rPr>
      </w:pPr>
      <w:r>
        <w:rPr>
          <w:sz w:val="24"/>
          <w:szCs w:val="24"/>
        </w:rPr>
        <w:t xml:space="preserve">Sydney Russell School is looking to appoint an enthusiastic, caring and efficient Science Technician to join our team.  The post will be based at the Secondary school site in Parsloes Avenue.   </w:t>
      </w:r>
    </w:p>
    <w:p w:rsidR="00806EF2" w:rsidRDefault="00806EF2" w:rsidP="00D42819">
      <w:pPr>
        <w:jc w:val="both"/>
        <w:rPr>
          <w:sz w:val="24"/>
          <w:szCs w:val="24"/>
        </w:rPr>
      </w:pPr>
      <w:r>
        <w:rPr>
          <w:sz w:val="24"/>
          <w:szCs w:val="24"/>
        </w:rPr>
        <w:t xml:space="preserve">Experience would be preferred but not essential.  </w:t>
      </w:r>
    </w:p>
    <w:p w:rsidR="00806EF2" w:rsidRDefault="00806EF2" w:rsidP="00D42819">
      <w:pPr>
        <w:jc w:val="both"/>
        <w:rPr>
          <w:sz w:val="24"/>
          <w:szCs w:val="24"/>
        </w:rPr>
      </w:pPr>
      <w:r>
        <w:rPr>
          <w:sz w:val="24"/>
          <w:szCs w:val="24"/>
        </w:rPr>
        <w:t xml:space="preserve">A full job description and application form are available from the Sydney Russell School website.  Closing date for applications is </w:t>
      </w:r>
      <w:r w:rsidR="00C43965">
        <w:rPr>
          <w:sz w:val="24"/>
          <w:szCs w:val="24"/>
        </w:rPr>
        <w:t>Friday 1</w:t>
      </w:r>
      <w:r w:rsidR="00C43965" w:rsidRPr="00C43965">
        <w:rPr>
          <w:sz w:val="24"/>
          <w:szCs w:val="24"/>
          <w:vertAlign w:val="superscript"/>
        </w:rPr>
        <w:t>st</w:t>
      </w:r>
      <w:r w:rsidR="00C43965">
        <w:rPr>
          <w:sz w:val="24"/>
          <w:szCs w:val="24"/>
        </w:rPr>
        <w:t xml:space="preserve"> March 2019</w:t>
      </w:r>
    </w:p>
    <w:p w:rsidR="00806EF2" w:rsidRDefault="00806EF2" w:rsidP="00806EF2">
      <w:pPr>
        <w:rPr>
          <w:sz w:val="24"/>
          <w:szCs w:val="24"/>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5861F0"/>
    <w:rsid w:val="00620D72"/>
    <w:rsid w:val="006C2B36"/>
    <w:rsid w:val="006D10DF"/>
    <w:rsid w:val="00781410"/>
    <w:rsid w:val="00794887"/>
    <w:rsid w:val="00806EF2"/>
    <w:rsid w:val="00832591"/>
    <w:rsid w:val="00BC22CA"/>
    <w:rsid w:val="00C43965"/>
    <w:rsid w:val="00D42819"/>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0BC3-E97D-4E6E-A304-85BC5496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1740DFA7</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2019-02-11T13:20:00Z</dcterms:created>
  <dcterms:modified xsi:type="dcterms:W3CDTF">2019-02-12T09:10:00Z</dcterms:modified>
</cp:coreProperties>
</file>