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B9" w:rsidRPr="004A51D1" w:rsidRDefault="004A51D1" w:rsidP="004124B9">
      <w:pPr>
        <w:spacing w:line="240" w:lineRule="auto"/>
        <w:rPr>
          <w:b/>
          <w:sz w:val="36"/>
        </w:rPr>
      </w:pPr>
      <w:r w:rsidRPr="004A51D1">
        <w:rPr>
          <w:b/>
          <w:noProof/>
          <w:sz w:val="52"/>
          <w:lang w:eastAsia="en-GB"/>
        </w:rPr>
        <w:t xml:space="preserve">AQA GCSE </w:t>
      </w:r>
      <w:r w:rsidRPr="004A51D1">
        <w:rPr>
          <w:b/>
          <w:noProof/>
          <w:sz w:val="28"/>
          <w:lang w:eastAsia="en-GB"/>
        </w:rPr>
        <w:t>Combined Science: Trilogy 8464, 601/8758/X</w:t>
      </w:r>
    </w:p>
    <w:p w:rsidR="009F24A4" w:rsidRDefault="003E51D3" w:rsidP="004124B9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294BCF0" wp14:editId="0F2111CA">
            <wp:simplePos x="0" y="0"/>
            <wp:positionH relativeFrom="margin">
              <wp:posOffset>393510</wp:posOffset>
            </wp:positionH>
            <wp:positionV relativeFrom="paragraph">
              <wp:posOffset>61595</wp:posOffset>
            </wp:positionV>
            <wp:extent cx="4186555" cy="1757045"/>
            <wp:effectExtent l="0" t="0" r="4445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51738"/>
                    <a:stretch/>
                  </pic:blipFill>
                  <pic:spPr bwMode="auto">
                    <a:xfrm>
                      <a:off x="0" y="0"/>
                      <a:ext cx="4186555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4A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2D3693" wp14:editId="66938ED3">
            <wp:simplePos x="0" y="0"/>
            <wp:positionH relativeFrom="margin">
              <wp:posOffset>5022850</wp:posOffset>
            </wp:positionH>
            <wp:positionV relativeFrom="paragraph">
              <wp:posOffset>88075</wp:posOffset>
            </wp:positionV>
            <wp:extent cx="4186555" cy="1753235"/>
            <wp:effectExtent l="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51849"/>
                    <a:stretch/>
                  </pic:blipFill>
                  <pic:spPr bwMode="auto">
                    <a:xfrm>
                      <a:off x="0" y="0"/>
                      <a:ext cx="4186555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4B9" w:rsidRDefault="004124B9" w:rsidP="004124B9">
      <w:pPr>
        <w:spacing w:line="240" w:lineRule="auto"/>
        <w:rPr>
          <w:b/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F24A4" w:rsidP="004124B9">
      <w:pPr>
        <w:spacing w:line="240" w:lineRule="auto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C0A8E7F" wp14:editId="0C095F1A">
            <wp:simplePos x="0" y="0"/>
            <wp:positionH relativeFrom="margin">
              <wp:posOffset>425895</wp:posOffset>
            </wp:positionH>
            <wp:positionV relativeFrom="paragraph">
              <wp:posOffset>287020</wp:posOffset>
            </wp:positionV>
            <wp:extent cx="4163060" cy="1781175"/>
            <wp:effectExtent l="0" t="0" r="889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51392"/>
                    <a:stretch/>
                  </pic:blipFill>
                  <pic:spPr bwMode="auto">
                    <a:xfrm>
                      <a:off x="0" y="0"/>
                      <a:ext cx="416306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4A4" w:rsidRDefault="009F24A4" w:rsidP="004124B9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5815269" wp14:editId="4D434A7B">
            <wp:simplePos x="0" y="0"/>
            <wp:positionH relativeFrom="margin">
              <wp:posOffset>5052060</wp:posOffset>
            </wp:positionH>
            <wp:positionV relativeFrom="paragraph">
              <wp:posOffset>26480</wp:posOffset>
            </wp:positionV>
            <wp:extent cx="4163060" cy="1776095"/>
            <wp:effectExtent l="0" t="0" r="889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51525"/>
                    <a:stretch/>
                  </pic:blipFill>
                  <pic:spPr bwMode="auto">
                    <a:xfrm>
                      <a:off x="0" y="0"/>
                      <a:ext cx="4163060" cy="177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3E51D3" w:rsidP="004124B9">
      <w:pPr>
        <w:spacing w:line="240" w:lineRule="auto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C5A1ADC" wp14:editId="47C51861">
            <wp:simplePos x="0" y="0"/>
            <wp:positionH relativeFrom="margin">
              <wp:posOffset>431610</wp:posOffset>
            </wp:positionH>
            <wp:positionV relativeFrom="paragraph">
              <wp:posOffset>281305</wp:posOffset>
            </wp:positionV>
            <wp:extent cx="4156710" cy="1757045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51738"/>
                    <a:stretch/>
                  </pic:blipFill>
                  <pic:spPr bwMode="auto">
                    <a:xfrm>
                      <a:off x="0" y="0"/>
                      <a:ext cx="4156710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4A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68FF331" wp14:editId="6B7193C3">
            <wp:simplePos x="0" y="0"/>
            <wp:positionH relativeFrom="margin">
              <wp:posOffset>5039360</wp:posOffset>
            </wp:positionH>
            <wp:positionV relativeFrom="paragraph">
              <wp:posOffset>290640</wp:posOffset>
            </wp:positionV>
            <wp:extent cx="4156710" cy="1765300"/>
            <wp:effectExtent l="0" t="0" r="0" b="635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1522"/>
                    <a:stretch/>
                  </pic:blipFill>
                  <pic:spPr bwMode="auto">
                    <a:xfrm>
                      <a:off x="0" y="0"/>
                      <a:ext cx="415671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Pr="00956F2A" w:rsidRDefault="00956F2A" w:rsidP="004124B9">
      <w:pPr>
        <w:spacing w:line="240" w:lineRule="auto"/>
        <w:rPr>
          <w:sz w:val="24"/>
        </w:rPr>
      </w:pPr>
    </w:p>
    <w:p w:rsidR="00956F2A" w:rsidRDefault="00956F2A" w:rsidP="004124B9">
      <w:pPr>
        <w:spacing w:line="240" w:lineRule="auto"/>
        <w:rPr>
          <w:sz w:val="24"/>
        </w:rPr>
      </w:pPr>
    </w:p>
    <w:p w:rsidR="004A51D1" w:rsidRDefault="004A51D1" w:rsidP="004124B9">
      <w:pPr>
        <w:spacing w:line="240" w:lineRule="auto"/>
        <w:rPr>
          <w:sz w:val="24"/>
        </w:rPr>
      </w:pPr>
    </w:p>
    <w:p w:rsidR="004A51D1" w:rsidRDefault="004A51D1" w:rsidP="004124B9">
      <w:pPr>
        <w:spacing w:line="240" w:lineRule="auto"/>
        <w:rPr>
          <w:sz w:val="24"/>
        </w:rPr>
      </w:pPr>
    </w:p>
    <w:p w:rsidR="004A51D1" w:rsidRDefault="004A51D1" w:rsidP="004124B9">
      <w:pPr>
        <w:spacing w:line="240" w:lineRule="auto"/>
        <w:rPr>
          <w:sz w:val="24"/>
        </w:rPr>
      </w:pPr>
    </w:p>
    <w:p w:rsidR="003E51D3" w:rsidRDefault="003E51D3" w:rsidP="004124B9">
      <w:pPr>
        <w:spacing w:line="240" w:lineRule="auto"/>
        <w:rPr>
          <w:b/>
          <w:sz w:val="52"/>
        </w:rPr>
      </w:pPr>
    </w:p>
    <w:p w:rsidR="00956F2A" w:rsidRDefault="009F24A4" w:rsidP="004124B9">
      <w:pPr>
        <w:spacing w:line="240" w:lineRule="auto"/>
        <w:rPr>
          <w:b/>
          <w:sz w:val="28"/>
          <w:szCs w:val="28"/>
        </w:rPr>
      </w:pPr>
      <w:r>
        <w:rPr>
          <w:b/>
          <w:sz w:val="52"/>
        </w:rPr>
        <w:t>AQA</w:t>
      </w:r>
      <w:r w:rsidR="00956F2A" w:rsidRPr="004124B9">
        <w:rPr>
          <w:b/>
          <w:sz w:val="52"/>
        </w:rPr>
        <w:t xml:space="preserve"> </w:t>
      </w:r>
      <w:r>
        <w:rPr>
          <w:b/>
          <w:sz w:val="52"/>
        </w:rPr>
        <w:t xml:space="preserve">GCSE </w:t>
      </w:r>
      <w:r w:rsidRPr="009F24A4">
        <w:rPr>
          <w:b/>
          <w:sz w:val="28"/>
          <w:szCs w:val="28"/>
        </w:rPr>
        <w:t>Biology 8461, 601/8752/9</w:t>
      </w: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9F24A4" w:rsidRDefault="003E51D3" w:rsidP="004124B9">
      <w:pPr>
        <w:spacing w:line="240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2B5ADB9" wp14:editId="7ED66C7E">
            <wp:simplePos x="0" y="0"/>
            <wp:positionH relativeFrom="margin">
              <wp:posOffset>907637</wp:posOffset>
            </wp:positionH>
            <wp:positionV relativeFrom="paragraph">
              <wp:posOffset>285123</wp:posOffset>
            </wp:positionV>
            <wp:extent cx="7888934" cy="3640974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934" cy="364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9F24A4" w:rsidRDefault="009F24A4" w:rsidP="004124B9">
      <w:pPr>
        <w:spacing w:line="240" w:lineRule="auto"/>
        <w:rPr>
          <w:b/>
          <w:sz w:val="28"/>
          <w:szCs w:val="28"/>
        </w:rPr>
      </w:pPr>
    </w:p>
    <w:p w:rsidR="003E51D3" w:rsidRDefault="003E51D3">
      <w:pPr>
        <w:rPr>
          <w:b/>
          <w:sz w:val="52"/>
        </w:rPr>
      </w:pPr>
      <w:r>
        <w:rPr>
          <w:b/>
          <w:sz w:val="52"/>
        </w:rPr>
        <w:br w:type="page"/>
      </w:r>
    </w:p>
    <w:p w:rsidR="009F24A4" w:rsidRDefault="009F24A4" w:rsidP="004124B9">
      <w:pPr>
        <w:spacing w:line="240" w:lineRule="auto"/>
        <w:rPr>
          <w:b/>
          <w:sz w:val="52"/>
        </w:rPr>
      </w:pPr>
    </w:p>
    <w:p w:rsidR="003E51D3" w:rsidRDefault="009F24A4" w:rsidP="004124B9">
      <w:pPr>
        <w:spacing w:line="240" w:lineRule="auto"/>
        <w:rPr>
          <w:b/>
          <w:sz w:val="28"/>
        </w:rPr>
      </w:pPr>
      <w:r>
        <w:rPr>
          <w:b/>
          <w:sz w:val="52"/>
        </w:rPr>
        <w:t>AQA</w:t>
      </w:r>
      <w:r w:rsidRPr="004124B9">
        <w:rPr>
          <w:b/>
          <w:sz w:val="52"/>
        </w:rPr>
        <w:t xml:space="preserve"> </w:t>
      </w:r>
      <w:r>
        <w:rPr>
          <w:b/>
          <w:sz w:val="52"/>
        </w:rPr>
        <w:t xml:space="preserve">GCSE </w:t>
      </w:r>
      <w:r w:rsidRPr="009F24A4">
        <w:rPr>
          <w:b/>
          <w:sz w:val="28"/>
        </w:rPr>
        <w:t>Chemistry, 8461, 601/8757/8</w:t>
      </w: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4E47D34" wp14:editId="6CA3ED95">
            <wp:simplePos x="0" y="0"/>
            <wp:positionH relativeFrom="column">
              <wp:posOffset>919670</wp:posOffset>
            </wp:positionH>
            <wp:positionV relativeFrom="paragraph">
              <wp:posOffset>57076</wp:posOffset>
            </wp:positionV>
            <wp:extent cx="7860702" cy="3895061"/>
            <wp:effectExtent l="0" t="0" r="698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702" cy="3895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Default="003E51D3" w:rsidP="003E51D3">
      <w:pPr>
        <w:rPr>
          <w:sz w:val="28"/>
        </w:rPr>
      </w:pPr>
    </w:p>
    <w:p w:rsidR="003E51D3" w:rsidRDefault="003E51D3" w:rsidP="003E51D3">
      <w:pPr>
        <w:rPr>
          <w:b/>
          <w:sz w:val="52"/>
        </w:rPr>
      </w:pPr>
    </w:p>
    <w:p w:rsidR="003E51D3" w:rsidRDefault="003E51D3">
      <w:pPr>
        <w:rPr>
          <w:b/>
          <w:sz w:val="52"/>
        </w:rPr>
      </w:pPr>
      <w:r>
        <w:rPr>
          <w:b/>
          <w:sz w:val="52"/>
        </w:rPr>
        <w:br w:type="page"/>
      </w:r>
    </w:p>
    <w:p w:rsidR="003E51D3" w:rsidRDefault="003E51D3" w:rsidP="003E51D3">
      <w:pPr>
        <w:rPr>
          <w:b/>
          <w:sz w:val="52"/>
        </w:rPr>
      </w:pPr>
    </w:p>
    <w:p w:rsidR="003E51D3" w:rsidRDefault="003E51D3" w:rsidP="003E51D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DF501F4" wp14:editId="2B58C90E">
            <wp:simplePos x="0" y="0"/>
            <wp:positionH relativeFrom="margin">
              <wp:posOffset>1015101</wp:posOffset>
            </wp:positionH>
            <wp:positionV relativeFrom="paragraph">
              <wp:posOffset>826448</wp:posOffset>
            </wp:positionV>
            <wp:extent cx="7888933" cy="4713602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933" cy="471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>AQA</w:t>
      </w:r>
      <w:r w:rsidRPr="004124B9">
        <w:rPr>
          <w:b/>
          <w:sz w:val="52"/>
        </w:rPr>
        <w:t xml:space="preserve"> </w:t>
      </w:r>
      <w:r>
        <w:rPr>
          <w:b/>
          <w:sz w:val="52"/>
        </w:rPr>
        <w:t xml:space="preserve">GCSE </w:t>
      </w:r>
      <w:r w:rsidRPr="009F24A4">
        <w:rPr>
          <w:b/>
          <w:sz w:val="28"/>
        </w:rPr>
        <w:t>Physics, 8461, 601/8751/7</w:t>
      </w: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Pr="003E51D3" w:rsidRDefault="003E51D3" w:rsidP="003E51D3">
      <w:pPr>
        <w:rPr>
          <w:sz w:val="28"/>
        </w:rPr>
      </w:pPr>
    </w:p>
    <w:p w:rsidR="003E51D3" w:rsidRDefault="003E51D3" w:rsidP="003E51D3">
      <w:pPr>
        <w:rPr>
          <w:sz w:val="28"/>
        </w:rPr>
      </w:pPr>
    </w:p>
    <w:p w:rsidR="009F24A4" w:rsidRPr="003E51D3" w:rsidRDefault="009F24A4" w:rsidP="003E51D3">
      <w:pPr>
        <w:rPr>
          <w:sz w:val="28"/>
        </w:rPr>
      </w:pPr>
      <w:bookmarkStart w:id="0" w:name="_GoBack"/>
      <w:bookmarkEnd w:id="0"/>
    </w:p>
    <w:sectPr w:rsidR="009F24A4" w:rsidRPr="003E51D3" w:rsidSect="009F24A4">
      <w:headerReference w:type="default" r:id="rId12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EE" w:rsidRDefault="004F16EE" w:rsidP="004F16EE">
      <w:pPr>
        <w:spacing w:after="0" w:line="240" w:lineRule="auto"/>
      </w:pPr>
      <w:r>
        <w:separator/>
      </w:r>
    </w:p>
  </w:endnote>
  <w:endnote w:type="continuationSeparator" w:id="0">
    <w:p w:rsidR="004F16EE" w:rsidRDefault="004F16EE" w:rsidP="004F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EE" w:rsidRDefault="004F16EE" w:rsidP="004F16EE">
      <w:pPr>
        <w:spacing w:after="0" w:line="240" w:lineRule="auto"/>
      </w:pPr>
      <w:r>
        <w:separator/>
      </w:r>
    </w:p>
  </w:footnote>
  <w:footnote w:type="continuationSeparator" w:id="0">
    <w:p w:rsidR="004F16EE" w:rsidRDefault="004F16EE" w:rsidP="004F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E" w:rsidRDefault="004F16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-552640</wp:posOffset>
          </wp:positionV>
          <wp:extent cx="9777730" cy="810895"/>
          <wp:effectExtent l="0" t="0" r="0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A"/>
    <w:rsid w:val="00093F23"/>
    <w:rsid w:val="00166164"/>
    <w:rsid w:val="0025071F"/>
    <w:rsid w:val="003E51D3"/>
    <w:rsid w:val="004124B9"/>
    <w:rsid w:val="004A51D1"/>
    <w:rsid w:val="004F16EE"/>
    <w:rsid w:val="007A6CF0"/>
    <w:rsid w:val="00956F2A"/>
    <w:rsid w:val="009F24A4"/>
    <w:rsid w:val="00E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154E9-6881-443A-8352-3DF777B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EE"/>
  </w:style>
  <w:style w:type="paragraph" w:styleId="Footer">
    <w:name w:val="footer"/>
    <w:basedOn w:val="Normal"/>
    <w:link w:val="FooterChar"/>
    <w:uiPriority w:val="99"/>
    <w:unhideWhenUsed/>
    <w:rsid w:val="004F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91C50590</Template>
  <TotalTime>0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2</cp:revision>
  <dcterms:created xsi:type="dcterms:W3CDTF">2019-02-05T13:57:00Z</dcterms:created>
  <dcterms:modified xsi:type="dcterms:W3CDTF">2019-02-05T13:57:00Z</dcterms:modified>
</cp:coreProperties>
</file>