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1A" w:rsidRPr="00101563" w:rsidRDefault="0064031A" w:rsidP="00453BF7">
      <w:pPr>
        <w:jc w:val="both"/>
        <w:rPr>
          <w:b/>
          <w:sz w:val="28"/>
          <w:szCs w:val="28"/>
        </w:rPr>
      </w:pPr>
      <w:r w:rsidRPr="00101563">
        <w:rPr>
          <w:b/>
          <w:sz w:val="28"/>
          <w:szCs w:val="28"/>
        </w:rPr>
        <w:t>SYDNEY RUSSELL SCHOOL</w:t>
      </w:r>
    </w:p>
    <w:p w:rsidR="0064031A" w:rsidRDefault="00B57227" w:rsidP="00453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</w:t>
      </w:r>
      <w:proofErr w:type="gramStart"/>
      <w:r w:rsidR="00453BF7">
        <w:rPr>
          <w:b/>
          <w:sz w:val="28"/>
          <w:szCs w:val="28"/>
        </w:rPr>
        <w:t>COUNSELLOR  &amp;</w:t>
      </w:r>
      <w:proofErr w:type="gramEnd"/>
      <w:r>
        <w:rPr>
          <w:b/>
          <w:sz w:val="28"/>
          <w:szCs w:val="28"/>
        </w:rPr>
        <w:t xml:space="preserve"> WELLBEING FACILITATOR</w:t>
      </w:r>
    </w:p>
    <w:p w:rsidR="0064031A" w:rsidRPr="00101563" w:rsidRDefault="0064031A" w:rsidP="00453BF7">
      <w:pPr>
        <w:jc w:val="both"/>
        <w:rPr>
          <w:b/>
          <w:sz w:val="28"/>
          <w:szCs w:val="28"/>
        </w:rPr>
      </w:pPr>
      <w:r w:rsidRPr="00101563">
        <w:rPr>
          <w:b/>
          <w:sz w:val="28"/>
          <w:szCs w:val="28"/>
        </w:rPr>
        <w:t xml:space="preserve">35 HOUR PER WEEK </w:t>
      </w:r>
      <w:r>
        <w:rPr>
          <w:b/>
          <w:sz w:val="28"/>
          <w:szCs w:val="28"/>
        </w:rPr>
        <w:t>– TERM TIME ONLY</w:t>
      </w:r>
    </w:p>
    <w:p w:rsidR="0064031A" w:rsidRDefault="00B57227" w:rsidP="00453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APT&amp;C GRADE 4</w:t>
      </w:r>
      <w:r w:rsidR="0064031A" w:rsidRPr="00101563">
        <w:rPr>
          <w:b/>
          <w:sz w:val="28"/>
          <w:szCs w:val="28"/>
        </w:rPr>
        <w:t xml:space="preserve"> (ACTUAL SALARY £</w:t>
      </w:r>
      <w:r>
        <w:rPr>
          <w:b/>
          <w:sz w:val="28"/>
          <w:szCs w:val="28"/>
        </w:rPr>
        <w:t>18,896)</w:t>
      </w:r>
    </w:p>
    <w:p w:rsidR="00453BF7" w:rsidRPr="00101563" w:rsidRDefault="00453BF7" w:rsidP="00453BF7">
      <w:pPr>
        <w:jc w:val="both"/>
        <w:rPr>
          <w:b/>
        </w:rPr>
      </w:pPr>
    </w:p>
    <w:p w:rsidR="0064031A" w:rsidRDefault="0064031A" w:rsidP="00453BF7">
      <w:pPr>
        <w:jc w:val="both"/>
      </w:pPr>
      <w:r>
        <w:t>The Sydney Russell School is looking to appoint an enthusiastic, caring and eff</w:t>
      </w:r>
      <w:r w:rsidR="000A4BE7">
        <w:t>ective</w:t>
      </w:r>
      <w:r>
        <w:t xml:space="preserve"> </w:t>
      </w:r>
      <w:r w:rsidR="00B57227">
        <w:t>School Counsellor &amp; Wellbeing Facilitator</w:t>
      </w:r>
      <w:r>
        <w:t xml:space="preserve">.  </w:t>
      </w:r>
      <w:r w:rsidR="000A4BE7">
        <w:t xml:space="preserve">You will support both students and staff across the whole school. </w:t>
      </w:r>
    </w:p>
    <w:p w:rsidR="00B57227" w:rsidRDefault="0064031A" w:rsidP="00453BF7">
      <w:pPr>
        <w:jc w:val="both"/>
      </w:pPr>
      <w:r>
        <w:t xml:space="preserve">You will be based at the secondary school site (Parsloes Avenue).  This is a new </w:t>
      </w:r>
      <w:r w:rsidR="00B57227">
        <w:t>position and you will be supporting the Senior Counsellor.</w:t>
      </w:r>
    </w:p>
    <w:p w:rsidR="0064031A" w:rsidRDefault="0064031A" w:rsidP="00453BF7">
      <w:pPr>
        <w:jc w:val="both"/>
      </w:pPr>
      <w:r>
        <w:t xml:space="preserve">Full job description is available on the school website along with an application form.  </w:t>
      </w:r>
    </w:p>
    <w:p w:rsidR="0064031A" w:rsidRDefault="0064031A" w:rsidP="00453BF7">
      <w:pPr>
        <w:jc w:val="both"/>
      </w:pPr>
      <w:r>
        <w:t xml:space="preserve">Closing date is Friday </w:t>
      </w:r>
      <w:r w:rsidR="00B57227">
        <w:t>12</w:t>
      </w:r>
      <w:r w:rsidR="00B57227" w:rsidRPr="00B57227">
        <w:rPr>
          <w:vertAlign w:val="superscript"/>
        </w:rPr>
        <w:t>th</w:t>
      </w:r>
      <w:r w:rsidR="00B57227">
        <w:t xml:space="preserve"> April 2019.</w:t>
      </w:r>
    </w:p>
    <w:p w:rsidR="006D10DF" w:rsidRDefault="006D10DF" w:rsidP="00453BF7">
      <w:pPr>
        <w:spacing w:line="360" w:lineRule="auto"/>
        <w:jc w:val="both"/>
      </w:pPr>
    </w:p>
    <w:p w:rsidR="006D10DF" w:rsidRDefault="006D10DF" w:rsidP="00453BF7">
      <w:pPr>
        <w:spacing w:line="360" w:lineRule="auto"/>
        <w:jc w:val="both"/>
      </w:pPr>
    </w:p>
    <w:p w:rsidR="006D10DF" w:rsidRDefault="006D10DF" w:rsidP="00453BF7">
      <w:pPr>
        <w:spacing w:line="360" w:lineRule="auto"/>
        <w:jc w:val="both"/>
      </w:pPr>
      <w:bookmarkStart w:id="0" w:name="_GoBack"/>
      <w:bookmarkEnd w:id="0"/>
    </w:p>
    <w:p w:rsidR="006D10DF" w:rsidRDefault="006D10DF" w:rsidP="00453BF7">
      <w:pPr>
        <w:spacing w:line="360" w:lineRule="auto"/>
        <w:jc w:val="both"/>
      </w:pPr>
    </w:p>
    <w:p w:rsidR="006D10DF" w:rsidRDefault="006D10DF" w:rsidP="00453BF7">
      <w:pPr>
        <w:spacing w:line="360" w:lineRule="auto"/>
        <w:jc w:val="both"/>
      </w:pPr>
    </w:p>
    <w:p w:rsidR="006D10DF" w:rsidRDefault="006D10DF" w:rsidP="00453BF7">
      <w:pPr>
        <w:spacing w:line="360" w:lineRule="auto"/>
        <w:jc w:val="both"/>
      </w:pPr>
    </w:p>
    <w:p w:rsidR="006D10DF" w:rsidRDefault="006D10DF" w:rsidP="00453BF7">
      <w:pPr>
        <w:spacing w:line="360" w:lineRule="auto"/>
        <w:jc w:val="both"/>
      </w:pPr>
    </w:p>
    <w:p w:rsidR="00E64F38" w:rsidRPr="00EE0A99" w:rsidRDefault="00E64F38" w:rsidP="00453BF7">
      <w:pPr>
        <w:spacing w:line="360" w:lineRule="auto"/>
        <w:jc w:val="both"/>
      </w:pPr>
    </w:p>
    <w:sectPr w:rsidR="00E64F38" w:rsidRPr="00EE0A99" w:rsidSect="00794887">
      <w:headerReference w:type="default" r:id="rId7"/>
      <w:pgSz w:w="11906" w:h="16838"/>
      <w:pgMar w:top="1440" w:right="907" w:bottom="1440" w:left="907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6C" w:rsidRDefault="00256C6C" w:rsidP="00256C6C">
      <w:pPr>
        <w:spacing w:after="0" w:line="240" w:lineRule="auto"/>
      </w:pPr>
      <w:r>
        <w:separator/>
      </w:r>
    </w:p>
  </w:endnote>
  <w:end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6C" w:rsidRDefault="00256C6C" w:rsidP="00256C6C">
      <w:pPr>
        <w:spacing w:after="0" w:line="240" w:lineRule="auto"/>
      </w:pPr>
      <w:r>
        <w:separator/>
      </w:r>
    </w:p>
  </w:footnote>
  <w:foot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Default="003C6B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-461645</wp:posOffset>
          </wp:positionH>
          <wp:positionV relativeFrom="margin">
            <wp:posOffset>-2359024</wp:posOffset>
          </wp:positionV>
          <wp:extent cx="7342481" cy="103860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1" cy="10386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hdrShapeDefaults>
    <o:shapedefaults v:ext="edit" spidmax="2457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0A4BE7"/>
    <w:rsid w:val="00195E87"/>
    <w:rsid w:val="001B60CD"/>
    <w:rsid w:val="00251BA6"/>
    <w:rsid w:val="00256C6C"/>
    <w:rsid w:val="003C6B33"/>
    <w:rsid w:val="003E6378"/>
    <w:rsid w:val="00453BF7"/>
    <w:rsid w:val="00620D72"/>
    <w:rsid w:val="0064031A"/>
    <w:rsid w:val="006D10DF"/>
    <w:rsid w:val="00781410"/>
    <w:rsid w:val="00794887"/>
    <w:rsid w:val="00832591"/>
    <w:rsid w:val="00B57227"/>
    <w:rsid w:val="00BC22CA"/>
    <w:rsid w:val="00E0288E"/>
    <w:rsid w:val="00E64F38"/>
    <w:rsid w:val="00ED4142"/>
    <w:rsid w:val="00E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E183-2771-4ECE-82D1-E6A68A72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803A04F5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Dimakos A</cp:lastModifiedBy>
  <cp:revision>3</cp:revision>
  <cp:lastPrinted>2018-10-22T09:47:00Z</cp:lastPrinted>
  <dcterms:created xsi:type="dcterms:W3CDTF">2019-03-28T12:29:00Z</dcterms:created>
  <dcterms:modified xsi:type="dcterms:W3CDTF">2019-03-29T08:31:00Z</dcterms:modified>
</cp:coreProperties>
</file>