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31" w:rsidRDefault="00097131" w:rsidP="0009713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TEACHER OF DANCE</w:t>
      </w:r>
    </w:p>
    <w:p w:rsidR="00097131" w:rsidRDefault="00097131" w:rsidP="0009713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REQUIRED SEPTEMBER 2019</w:t>
      </w:r>
    </w:p>
    <w:p w:rsidR="00097131" w:rsidRDefault="00097131" w:rsidP="0009713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</w:p>
    <w:p w:rsidR="00097131" w:rsidRPr="003C67D9" w:rsidRDefault="00097131" w:rsidP="00097131">
      <w:pPr>
        <w:spacing w:after="0"/>
        <w:jc w:val="center"/>
        <w:rPr>
          <w:rFonts w:asciiTheme="majorHAnsi" w:hAnsiTheme="majorHAnsi"/>
        </w:rPr>
      </w:pPr>
    </w:p>
    <w:p w:rsidR="00097131" w:rsidRDefault="00097131" w:rsidP="0009713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097131" w:rsidRDefault="00097131" w:rsidP="00097131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inspiration and dynamic Teacher of Dance. 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recruitment@sydne</w:t>
        </w:r>
      </w:hyperlink>
      <w:r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yrussellschool.com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.  Please apply by Friday 29</w:t>
      </w:r>
      <w:r w:rsidRPr="00DE0CA6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March 2019.</w:t>
      </w:r>
    </w:p>
    <w:p w:rsidR="00097131" w:rsidRPr="00657608" w:rsidRDefault="00097131" w:rsidP="00097131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097131" w:rsidRDefault="00097131" w:rsidP="00097131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097131" w:rsidRDefault="00097131" w:rsidP="00097131">
      <w:pPr>
        <w:spacing w:after="0"/>
        <w:jc w:val="both"/>
        <w:rPr>
          <w:rFonts w:asciiTheme="majorHAnsi" w:hAnsiTheme="majorHAnsi"/>
        </w:rPr>
      </w:pPr>
    </w:p>
    <w:p w:rsidR="00097131" w:rsidRDefault="00097131" w:rsidP="0009713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097131" w:rsidRDefault="00097131" w:rsidP="00097131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>Friday 29</w:t>
      </w:r>
      <w:r w:rsidRPr="00DE0CA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2019.</w:t>
      </w:r>
    </w:p>
    <w:p w:rsidR="00097131" w:rsidRDefault="00097131" w:rsidP="0009713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097131" w:rsidRDefault="00097131" w:rsidP="00097131">
      <w:pPr>
        <w:spacing w:line="360" w:lineRule="auto"/>
        <w:jc w:val="center"/>
      </w:pPr>
      <w:r>
        <w:t>Sydney Russell School</w:t>
      </w:r>
    </w:p>
    <w:p w:rsidR="00097131" w:rsidRDefault="00097131" w:rsidP="0009713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097131" w:rsidRPr="006405D3" w:rsidRDefault="00097131" w:rsidP="0009713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097131" w:rsidRDefault="00097131" w:rsidP="00097131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FSTED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097131" w:rsidRDefault="00097131" w:rsidP="00097131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097131" w:rsidRDefault="00097131" w:rsidP="0009713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  <w:bookmarkStart w:id="0" w:name="_GoBack"/>
      <w:bookmarkEnd w:id="0"/>
    </w:p>
    <w:sectPr w:rsidR="00097131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97131"/>
    <w:rsid w:val="00195E87"/>
    <w:rsid w:val="001B60CD"/>
    <w:rsid w:val="00251BA6"/>
    <w:rsid w:val="00256C6C"/>
    <w:rsid w:val="003C6B33"/>
    <w:rsid w:val="003E6378"/>
    <w:rsid w:val="00620D72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03D6-FC58-4990-A3C3-179ADF07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53C921D4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2018-10-22T09:47:00Z</cp:lastPrinted>
  <dcterms:created xsi:type="dcterms:W3CDTF">2019-03-14T09:30:00Z</dcterms:created>
  <dcterms:modified xsi:type="dcterms:W3CDTF">2019-03-14T09:30:00Z</dcterms:modified>
</cp:coreProperties>
</file>