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2" w:rsidRDefault="00174902" w:rsidP="001749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BUSINESS STUDIES</w:t>
      </w:r>
    </w:p>
    <w:p w:rsidR="00174902" w:rsidRDefault="00174902" w:rsidP="001749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2019</w:t>
      </w:r>
    </w:p>
    <w:p w:rsidR="00174902" w:rsidRDefault="00174902" w:rsidP="001749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174902" w:rsidRPr="00657608" w:rsidRDefault="00174902" w:rsidP="00174902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174902" w:rsidRDefault="00174902" w:rsidP="0017490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174902" w:rsidRDefault="00174902" w:rsidP="0017490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inspiration Business Studies Teacher.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</w:t>
      </w:r>
      <w:bookmarkStart w:id="0" w:name="_GoBack"/>
      <w:bookmarkEnd w:id="0"/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  Please apply by Tuesday 23</w:t>
      </w:r>
      <w:r w:rsidRPr="00FA105C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rd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April 2019. </w:t>
      </w:r>
    </w:p>
    <w:p w:rsidR="00174902" w:rsidRPr="00657608" w:rsidRDefault="00174902" w:rsidP="0017490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</w:p>
    <w:p w:rsidR="00174902" w:rsidRDefault="00174902" w:rsidP="001749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>Tuesday 23</w:t>
      </w:r>
      <w:r w:rsidRPr="00FA105C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April 2019.</w:t>
      </w:r>
    </w:p>
    <w:p w:rsidR="00174902" w:rsidRDefault="00174902" w:rsidP="0017490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174902" w:rsidRDefault="00174902" w:rsidP="00174902">
      <w:pPr>
        <w:spacing w:line="360" w:lineRule="auto"/>
        <w:jc w:val="center"/>
      </w:pPr>
      <w:r>
        <w:t>Sydney Russell School</w:t>
      </w:r>
    </w:p>
    <w:p w:rsidR="00174902" w:rsidRDefault="00174902" w:rsidP="0017490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174902" w:rsidRPr="006405D3" w:rsidRDefault="00174902" w:rsidP="0017490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174902" w:rsidRDefault="00174902" w:rsidP="00174902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>
        <w:rPr>
          <w:rFonts w:asciiTheme="majorHAnsi" w:eastAsia="Times New Roman" w:hAnsiTheme="majorHAnsi" w:cs="Arial"/>
          <w:color w:val="303030"/>
          <w:lang w:eastAsia="en-GB"/>
        </w:rPr>
        <w:t>FSTED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174902" w:rsidRDefault="00174902" w:rsidP="00174902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174902" w:rsidRDefault="00174902" w:rsidP="001749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174902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74902"/>
    <w:rsid w:val="00195E87"/>
    <w:rsid w:val="001B60CD"/>
    <w:rsid w:val="00251BA6"/>
    <w:rsid w:val="00256C6C"/>
    <w:rsid w:val="003C6B33"/>
    <w:rsid w:val="003E6378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D349-D098-47F9-811C-69A0756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17D08A38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2018-10-22T09:47:00Z</cp:lastPrinted>
  <dcterms:created xsi:type="dcterms:W3CDTF">2019-04-03T13:27:00Z</dcterms:created>
  <dcterms:modified xsi:type="dcterms:W3CDTF">2019-04-03T13:27:00Z</dcterms:modified>
</cp:coreProperties>
</file>