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7" w:rsidRPr="00402547" w:rsidRDefault="00AF1F57" w:rsidP="00402547">
      <w:pPr>
        <w:spacing w:after="0"/>
        <w:jc w:val="both"/>
        <w:rPr>
          <w:rFonts w:asciiTheme="majorHAnsi" w:hAnsiTheme="majorHAnsi"/>
          <w:b/>
        </w:rPr>
      </w:pPr>
      <w:r w:rsidRPr="00402547">
        <w:rPr>
          <w:rFonts w:asciiTheme="majorHAnsi" w:hAnsiTheme="majorHAnsi"/>
          <w:b/>
        </w:rPr>
        <w:t>TEACH</w:t>
      </w:r>
      <w:bookmarkStart w:id="0" w:name="_GoBack"/>
      <w:bookmarkEnd w:id="0"/>
      <w:r w:rsidRPr="00402547">
        <w:rPr>
          <w:rFonts w:asciiTheme="majorHAnsi" w:hAnsiTheme="majorHAnsi"/>
          <w:b/>
        </w:rPr>
        <w:t>ER OF ENGLISH</w:t>
      </w:r>
    </w:p>
    <w:p w:rsidR="00AF1F57" w:rsidRPr="00402547" w:rsidRDefault="00AF1F57" w:rsidP="00402547">
      <w:pPr>
        <w:spacing w:after="0"/>
        <w:jc w:val="both"/>
        <w:rPr>
          <w:rFonts w:asciiTheme="majorHAnsi" w:hAnsiTheme="majorHAnsi"/>
          <w:b/>
        </w:rPr>
      </w:pPr>
      <w:r w:rsidRPr="00402547">
        <w:rPr>
          <w:rFonts w:asciiTheme="majorHAnsi" w:hAnsiTheme="majorHAnsi"/>
          <w:b/>
        </w:rPr>
        <w:t>REQUIRED SEPTEMBER 2019</w:t>
      </w:r>
    </w:p>
    <w:p w:rsidR="00AF1F57" w:rsidRPr="00402547" w:rsidRDefault="00AF1F57" w:rsidP="00402547">
      <w:pPr>
        <w:spacing w:after="0"/>
        <w:jc w:val="both"/>
        <w:rPr>
          <w:rFonts w:asciiTheme="majorHAnsi" w:hAnsiTheme="majorHAnsi"/>
          <w:b/>
        </w:rPr>
      </w:pPr>
      <w:r w:rsidRPr="00402547">
        <w:rPr>
          <w:rFonts w:asciiTheme="majorHAnsi" w:hAnsiTheme="majorHAnsi"/>
          <w:b/>
        </w:rPr>
        <w:t xml:space="preserve">INNER LONDON MAIN SCALE </w:t>
      </w:r>
    </w:p>
    <w:p w:rsidR="00AF1F57" w:rsidRDefault="00AF1F57" w:rsidP="004025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402547" w:rsidRDefault="00AF1F57" w:rsidP="00402547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inspirational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teacher of English to join its highly successful English Department.  You will be teaching through to Key Stage 5. 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</w:t>
      </w:r>
    </w:p>
    <w:p w:rsidR="00402547" w:rsidRDefault="00402547" w:rsidP="00402547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AF1F57" w:rsidRDefault="00AF1F57" w:rsidP="00402547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</w:t>
        </w:r>
      </w:hyperlink>
      <w:r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sydneyrussellschool.com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</w:t>
      </w:r>
      <w:r w:rsidRPr="00402547">
        <w:rPr>
          <w:rFonts w:asciiTheme="majorHAnsi" w:eastAsia="Times New Roman" w:hAnsiTheme="majorHAnsi" w:cs="Arial"/>
          <w:b/>
          <w:color w:val="231F20"/>
          <w:sz w:val="24"/>
          <w:szCs w:val="24"/>
          <w:lang w:val="en" w:eastAsia="en-GB"/>
        </w:rPr>
        <w:t>Please apply by Tuesday 23</w:t>
      </w:r>
      <w:r w:rsidRPr="00402547">
        <w:rPr>
          <w:rFonts w:asciiTheme="majorHAnsi" w:eastAsia="Times New Roman" w:hAnsiTheme="majorHAnsi" w:cs="Arial"/>
          <w:b/>
          <w:color w:val="231F20"/>
          <w:sz w:val="24"/>
          <w:szCs w:val="24"/>
          <w:vertAlign w:val="superscript"/>
          <w:lang w:val="en" w:eastAsia="en-GB"/>
        </w:rPr>
        <w:t>rd</w:t>
      </w:r>
      <w:r w:rsidRPr="00402547">
        <w:rPr>
          <w:rFonts w:asciiTheme="majorHAnsi" w:eastAsia="Times New Roman" w:hAnsiTheme="majorHAnsi" w:cs="Arial"/>
          <w:b/>
          <w:color w:val="231F20"/>
          <w:sz w:val="24"/>
          <w:szCs w:val="24"/>
          <w:lang w:val="en" w:eastAsia="en-GB"/>
        </w:rPr>
        <w:t xml:space="preserve"> April 2019.</w:t>
      </w:r>
    </w:p>
    <w:p w:rsidR="00AF1F57" w:rsidRPr="00657608" w:rsidRDefault="00AF1F57" w:rsidP="00402547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AF1F57" w:rsidRDefault="00AF1F57" w:rsidP="00402547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AF1F57" w:rsidRDefault="00AF1F57" w:rsidP="00402547">
      <w:pPr>
        <w:spacing w:after="0"/>
        <w:jc w:val="both"/>
        <w:rPr>
          <w:rFonts w:asciiTheme="majorHAnsi" w:hAnsiTheme="majorHAnsi"/>
        </w:rPr>
      </w:pPr>
    </w:p>
    <w:p w:rsidR="00AF1F57" w:rsidRDefault="00AF1F57" w:rsidP="00402547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AF1F57" w:rsidRDefault="00AF1F57" w:rsidP="00402547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 w:rsidRPr="00402547">
        <w:rPr>
          <w:rFonts w:asciiTheme="majorHAnsi" w:hAnsiTheme="majorHAnsi"/>
          <w:b/>
        </w:rPr>
        <w:t>Tuesday 23</w:t>
      </w:r>
      <w:r w:rsidRPr="00402547">
        <w:rPr>
          <w:rFonts w:asciiTheme="majorHAnsi" w:hAnsiTheme="majorHAnsi"/>
          <w:b/>
          <w:vertAlign w:val="superscript"/>
        </w:rPr>
        <w:t>rd</w:t>
      </w:r>
      <w:r w:rsidRPr="00402547">
        <w:rPr>
          <w:rFonts w:asciiTheme="majorHAnsi" w:hAnsiTheme="majorHAnsi"/>
          <w:b/>
        </w:rPr>
        <w:t xml:space="preserve"> April 2019.</w:t>
      </w:r>
      <w:r>
        <w:rPr>
          <w:rFonts w:asciiTheme="majorHAnsi" w:hAnsiTheme="majorHAnsi"/>
        </w:rPr>
        <w:t xml:space="preserve"> </w:t>
      </w:r>
    </w:p>
    <w:p w:rsidR="00AF1F57" w:rsidRDefault="00AF1F57" w:rsidP="0040254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402547" w:rsidRDefault="00402547" w:rsidP="004025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</w:p>
    <w:p w:rsidR="00AF1F57" w:rsidRDefault="00AF1F57" w:rsidP="004025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AF1F57" w:rsidRPr="006405D3" w:rsidRDefault="00AF1F57" w:rsidP="004025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</w:p>
    <w:p w:rsidR="00AF1F57" w:rsidRDefault="00AF1F57" w:rsidP="00402547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AF1F57" w:rsidRDefault="00AF1F57" w:rsidP="00402547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</w:p>
    <w:p w:rsidR="00AF1F57" w:rsidRPr="006405D3" w:rsidRDefault="00AF1F57" w:rsidP="0040254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AF1F57" w:rsidRPr="006405D3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95E87"/>
    <w:rsid w:val="001B60CD"/>
    <w:rsid w:val="00251BA6"/>
    <w:rsid w:val="00256C6C"/>
    <w:rsid w:val="003C6B33"/>
    <w:rsid w:val="003E6378"/>
    <w:rsid w:val="00402547"/>
    <w:rsid w:val="00620D72"/>
    <w:rsid w:val="006D10DF"/>
    <w:rsid w:val="00781410"/>
    <w:rsid w:val="00794887"/>
    <w:rsid w:val="00832591"/>
    <w:rsid w:val="00AF1F57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B335-F954-4762-9361-05D0D03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53C1F9EF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3</cp:revision>
  <cp:lastPrinted>2018-10-22T09:47:00Z</cp:lastPrinted>
  <dcterms:created xsi:type="dcterms:W3CDTF">2019-04-03T13:35:00Z</dcterms:created>
  <dcterms:modified xsi:type="dcterms:W3CDTF">2019-04-04T07:40:00Z</dcterms:modified>
</cp:coreProperties>
</file>