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2F" w:rsidRPr="00C4194D" w:rsidRDefault="00A9222F" w:rsidP="00C4194D">
      <w:pPr>
        <w:jc w:val="both"/>
        <w:rPr>
          <w:rFonts w:asciiTheme="majorHAnsi" w:hAnsiTheme="majorHAnsi"/>
          <w:b/>
          <w:sz w:val="24"/>
          <w:szCs w:val="24"/>
        </w:rPr>
      </w:pPr>
      <w:r w:rsidRPr="00C4194D">
        <w:rPr>
          <w:rFonts w:asciiTheme="majorHAnsi" w:hAnsiTheme="majorHAnsi"/>
          <w:b/>
          <w:sz w:val="24"/>
          <w:szCs w:val="24"/>
        </w:rPr>
        <w:t>JOB DESCRIPTION</w:t>
      </w:r>
    </w:p>
    <w:p w:rsidR="00A9222F" w:rsidRPr="00C4194D" w:rsidRDefault="00A9222F" w:rsidP="00C4194D">
      <w:pPr>
        <w:jc w:val="both"/>
        <w:rPr>
          <w:rFonts w:asciiTheme="majorHAnsi" w:hAnsiTheme="majorHAnsi"/>
          <w:sz w:val="24"/>
          <w:szCs w:val="24"/>
        </w:rPr>
      </w:pPr>
      <w:r w:rsidRPr="00C4194D">
        <w:rPr>
          <w:rFonts w:asciiTheme="majorHAnsi" w:hAnsiTheme="majorHAnsi"/>
          <w:b/>
          <w:sz w:val="24"/>
          <w:szCs w:val="24"/>
        </w:rPr>
        <w:t>POSITION:</w:t>
      </w:r>
      <w:r w:rsidRPr="00C4194D">
        <w:rPr>
          <w:rFonts w:asciiTheme="majorHAnsi" w:hAnsiTheme="majorHAnsi"/>
          <w:sz w:val="24"/>
          <w:szCs w:val="24"/>
        </w:rPr>
        <w:t xml:space="preserve">  </w:t>
      </w:r>
      <w:r w:rsidR="00BB734C" w:rsidRPr="00C4194D">
        <w:rPr>
          <w:rFonts w:asciiTheme="majorHAnsi" w:hAnsiTheme="majorHAnsi"/>
          <w:sz w:val="24"/>
          <w:szCs w:val="24"/>
        </w:rPr>
        <w:t>Science</w:t>
      </w:r>
      <w:r w:rsidR="00B07E89" w:rsidRPr="00C4194D">
        <w:rPr>
          <w:rFonts w:asciiTheme="majorHAnsi" w:hAnsiTheme="majorHAnsi"/>
          <w:sz w:val="24"/>
          <w:szCs w:val="24"/>
        </w:rPr>
        <w:t xml:space="preserve"> Instructor</w:t>
      </w:r>
    </w:p>
    <w:p w:rsidR="00A9222F" w:rsidRPr="00C4194D" w:rsidRDefault="00A9222F" w:rsidP="00C4194D">
      <w:pPr>
        <w:jc w:val="both"/>
        <w:rPr>
          <w:rFonts w:asciiTheme="majorHAnsi" w:hAnsiTheme="majorHAnsi"/>
          <w:sz w:val="24"/>
          <w:szCs w:val="24"/>
        </w:rPr>
      </w:pPr>
      <w:r w:rsidRPr="00C4194D">
        <w:rPr>
          <w:rFonts w:asciiTheme="majorHAnsi" w:hAnsiTheme="majorHAnsi"/>
          <w:b/>
          <w:sz w:val="24"/>
          <w:szCs w:val="24"/>
        </w:rPr>
        <w:t>SCALE:</w:t>
      </w:r>
      <w:r w:rsidRPr="00C4194D">
        <w:rPr>
          <w:rFonts w:asciiTheme="majorHAnsi" w:hAnsiTheme="majorHAnsi"/>
          <w:sz w:val="24"/>
          <w:szCs w:val="24"/>
        </w:rPr>
        <w:t xml:space="preserve"> </w:t>
      </w:r>
      <w:r w:rsidR="00B07E89" w:rsidRPr="00C4194D">
        <w:rPr>
          <w:rFonts w:asciiTheme="majorHAnsi" w:hAnsiTheme="majorHAnsi"/>
          <w:sz w:val="24"/>
          <w:szCs w:val="24"/>
        </w:rPr>
        <w:t>Unqualified Teacher Scale point 3</w:t>
      </w:r>
      <w:r w:rsidRPr="00C4194D">
        <w:rPr>
          <w:rFonts w:asciiTheme="majorHAnsi" w:hAnsiTheme="majorHAnsi"/>
          <w:sz w:val="24"/>
          <w:szCs w:val="24"/>
        </w:rPr>
        <w:t xml:space="preserve"> </w:t>
      </w:r>
    </w:p>
    <w:p w:rsidR="00A9222F" w:rsidRPr="00C4194D" w:rsidRDefault="00A9222F" w:rsidP="00C4194D">
      <w:pPr>
        <w:jc w:val="both"/>
        <w:rPr>
          <w:rFonts w:asciiTheme="majorHAnsi" w:hAnsiTheme="majorHAnsi"/>
          <w:sz w:val="24"/>
          <w:szCs w:val="24"/>
        </w:rPr>
      </w:pPr>
      <w:r w:rsidRPr="00C4194D">
        <w:rPr>
          <w:rFonts w:asciiTheme="majorHAnsi" w:hAnsiTheme="majorHAnsi"/>
          <w:b/>
          <w:sz w:val="24"/>
          <w:szCs w:val="24"/>
        </w:rPr>
        <w:t>HOURS &amp; PAY:</w:t>
      </w:r>
      <w:r w:rsidRPr="00C4194D">
        <w:rPr>
          <w:rFonts w:asciiTheme="majorHAnsi" w:hAnsiTheme="majorHAnsi"/>
          <w:sz w:val="24"/>
          <w:szCs w:val="24"/>
        </w:rPr>
        <w:t xml:space="preserve"> 3</w:t>
      </w:r>
      <w:r w:rsidR="00BB734C" w:rsidRPr="00C4194D">
        <w:rPr>
          <w:rFonts w:asciiTheme="majorHAnsi" w:hAnsiTheme="majorHAnsi"/>
          <w:sz w:val="24"/>
          <w:szCs w:val="24"/>
        </w:rPr>
        <w:t>5 Hours per week,</w:t>
      </w:r>
    </w:p>
    <w:p w:rsidR="00C4194D" w:rsidRDefault="00C4194D" w:rsidP="00C4194D">
      <w:pPr>
        <w:jc w:val="both"/>
        <w:rPr>
          <w:rFonts w:asciiTheme="majorHAnsi" w:hAnsiTheme="majorHAnsi"/>
          <w:b/>
          <w:sz w:val="24"/>
          <w:szCs w:val="24"/>
        </w:rPr>
      </w:pPr>
    </w:p>
    <w:p w:rsidR="00A9222F" w:rsidRPr="00C4194D" w:rsidRDefault="00A9222F" w:rsidP="00C4194D">
      <w:pPr>
        <w:jc w:val="both"/>
        <w:rPr>
          <w:rFonts w:asciiTheme="majorHAnsi" w:hAnsiTheme="majorHAnsi"/>
          <w:b/>
          <w:sz w:val="24"/>
          <w:szCs w:val="24"/>
        </w:rPr>
      </w:pPr>
      <w:r w:rsidRPr="00C4194D">
        <w:rPr>
          <w:rFonts w:asciiTheme="majorHAnsi" w:hAnsiTheme="majorHAnsi"/>
          <w:b/>
          <w:sz w:val="24"/>
          <w:szCs w:val="24"/>
        </w:rPr>
        <w:t>PURPOSE OF JOB:</w:t>
      </w:r>
    </w:p>
    <w:p w:rsidR="00A9222F" w:rsidRPr="00C4194D" w:rsidRDefault="00B07E89" w:rsidP="00C4194D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implement and deliver a broad, balanced and inclusive curriculum for students and to support a designated curriculum area.</w:t>
      </w:r>
    </w:p>
    <w:p w:rsidR="00B07E89" w:rsidRPr="00C4194D" w:rsidRDefault="00B07E89" w:rsidP="00C4194D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monitor and support overall progress and development of students and therefore contribute to raising standards of student attainment.</w:t>
      </w:r>
    </w:p>
    <w:p w:rsidR="00B07E89" w:rsidRPr="00C4194D" w:rsidRDefault="00B07E89" w:rsidP="00C4194D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facilitate and encourage a learning experience which provides students with the opportunity to achieve their individual potential.</w:t>
      </w:r>
    </w:p>
    <w:p w:rsidR="00A9222F" w:rsidRPr="00C4194D" w:rsidRDefault="00A9222F" w:rsidP="00C4194D">
      <w:pPr>
        <w:jc w:val="both"/>
        <w:rPr>
          <w:rFonts w:asciiTheme="majorHAnsi" w:hAnsiTheme="majorHAnsi"/>
          <w:sz w:val="24"/>
          <w:szCs w:val="24"/>
        </w:rPr>
      </w:pPr>
    </w:p>
    <w:p w:rsidR="00A9222F" w:rsidRPr="00C4194D" w:rsidRDefault="00A9222F" w:rsidP="00C4194D">
      <w:pPr>
        <w:jc w:val="both"/>
        <w:rPr>
          <w:rFonts w:asciiTheme="majorHAnsi" w:hAnsiTheme="majorHAnsi"/>
          <w:b/>
          <w:sz w:val="24"/>
          <w:szCs w:val="24"/>
        </w:rPr>
      </w:pPr>
      <w:r w:rsidRPr="00C4194D">
        <w:rPr>
          <w:rFonts w:asciiTheme="majorHAnsi" w:hAnsiTheme="majorHAnsi"/>
          <w:b/>
          <w:sz w:val="24"/>
          <w:szCs w:val="24"/>
        </w:rPr>
        <w:t>MAIN ACTIVITIES:</w:t>
      </w:r>
    </w:p>
    <w:p w:rsidR="00A9222F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teach students according to their educational needs.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assess, record and report on the attendance, progress, development and attainment of students and to keep and provide records as required.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contribute to reports, references and assessment of students as required.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undertake designated programmes of teaching.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 xml:space="preserve">To ensure high quality learning experience for students which meets internal and external quality standards. 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prepare and update subject materials.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 xml:space="preserve">To use a variety of learning and teaching methods which will stimulate learning appropriate </w:t>
      </w:r>
      <w:r w:rsidR="00F37990" w:rsidRPr="00C4194D">
        <w:rPr>
          <w:rFonts w:asciiTheme="majorHAnsi" w:hAnsiTheme="majorHAnsi" w:cs="Arial"/>
          <w:color w:val="000000"/>
          <w:sz w:val="24"/>
          <w:szCs w:val="24"/>
        </w:rPr>
        <w:t>to the students</w:t>
      </w:r>
      <w:r w:rsidRPr="00C4194D">
        <w:rPr>
          <w:rFonts w:asciiTheme="majorHAnsi" w:hAnsiTheme="majorHAnsi" w:cs="Arial"/>
          <w:color w:val="000000"/>
          <w:sz w:val="24"/>
          <w:szCs w:val="24"/>
        </w:rPr>
        <w:t xml:space="preserve"> needs and the demands of the specification. 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maintain discipline in accordance with the school procedures to encourage attendance, punctuality, good behaviour and good standards of work.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 xml:space="preserve">To undertake assessment of students’ work in accordance with the requirements of external examining bodies. 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work as a member of the wider school team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produce the schemes of work and relevant resources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contribute to and implement the School Improvement Plan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plan and prepare lessons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contribute to whole school planning activities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lastRenderedPageBreak/>
        <w:t>To take part in staff development programme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engage actively in the Performance Management system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communicate effectively with parents/carers/guardians as well as external agencies where appropriate and to follow agreed communication procedures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take part in open evening and parents evenings as appropriate</w:t>
      </w:r>
    </w:p>
    <w:p w:rsidR="00B07E89" w:rsidRPr="00C4194D" w:rsidRDefault="00B07E89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 xml:space="preserve">To promote the general progress and </w:t>
      </w:r>
      <w:r w:rsidR="0013416E" w:rsidRPr="00C4194D">
        <w:rPr>
          <w:rFonts w:asciiTheme="majorHAnsi" w:hAnsiTheme="majorHAnsi" w:cs="Arial"/>
          <w:color w:val="000000"/>
          <w:sz w:val="24"/>
          <w:szCs w:val="24"/>
        </w:rPr>
        <w:t>wellbeing</w:t>
      </w:r>
      <w:r w:rsidRPr="00C4194D">
        <w:rPr>
          <w:rFonts w:asciiTheme="majorHAnsi" w:hAnsiTheme="majorHAnsi" w:cs="Arial"/>
          <w:color w:val="000000"/>
          <w:sz w:val="24"/>
          <w:szCs w:val="24"/>
        </w:rPr>
        <w:t xml:space="preserve"> of students.</w:t>
      </w:r>
    </w:p>
    <w:p w:rsidR="00B07E89" w:rsidRPr="00C4194D" w:rsidRDefault="0013416E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encourage student participation in wider school life</w:t>
      </w:r>
    </w:p>
    <w:p w:rsidR="0013416E" w:rsidRPr="00C4194D" w:rsidRDefault="0013416E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alert staff to problems experienced by students</w:t>
      </w:r>
    </w:p>
    <w:p w:rsidR="0013416E" w:rsidRPr="00C4194D" w:rsidRDefault="0013416E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 xml:space="preserve">To play a full part in the life of the school community and support the ethos and aims. </w:t>
      </w:r>
    </w:p>
    <w:p w:rsidR="0013416E" w:rsidRPr="00C4194D" w:rsidRDefault="0013416E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promote actively the school corporate policies.</w:t>
      </w:r>
    </w:p>
    <w:p w:rsidR="0013416E" w:rsidRPr="00C4194D" w:rsidRDefault="0013416E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>To promote personal development as agreed</w:t>
      </w:r>
    </w:p>
    <w:p w:rsidR="0013416E" w:rsidRPr="00C4194D" w:rsidRDefault="0013416E" w:rsidP="00C4194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 xml:space="preserve">To comply with the school health and safety policy and practice. </w:t>
      </w:r>
    </w:p>
    <w:p w:rsidR="0013416E" w:rsidRPr="00C4194D" w:rsidRDefault="0013416E" w:rsidP="00C4194D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13416E" w:rsidRPr="00C4194D" w:rsidRDefault="0013416E" w:rsidP="00C4194D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4194D">
        <w:rPr>
          <w:rFonts w:asciiTheme="majorHAnsi" w:hAnsiTheme="majorHAnsi" w:cs="Arial"/>
          <w:color w:val="000000"/>
          <w:sz w:val="24"/>
          <w:szCs w:val="24"/>
        </w:rPr>
        <w:t xml:space="preserve">To undertake any further tasks which could be reasonable expected by the school. </w:t>
      </w:r>
    </w:p>
    <w:p w:rsidR="00A9222F" w:rsidRPr="00C4194D" w:rsidRDefault="00A9222F" w:rsidP="00C4194D">
      <w:pPr>
        <w:jc w:val="both"/>
        <w:rPr>
          <w:rFonts w:asciiTheme="majorHAnsi" w:hAnsiTheme="majorHAnsi"/>
          <w:sz w:val="24"/>
          <w:szCs w:val="24"/>
        </w:rPr>
      </w:pPr>
    </w:p>
    <w:p w:rsidR="00A9222F" w:rsidRPr="00C4194D" w:rsidRDefault="00A9222F" w:rsidP="00C4194D">
      <w:pPr>
        <w:jc w:val="both"/>
        <w:rPr>
          <w:rFonts w:asciiTheme="majorHAnsi" w:hAnsiTheme="majorHAnsi" w:cs="Calibri"/>
          <w:b/>
          <w:sz w:val="24"/>
          <w:szCs w:val="24"/>
        </w:rPr>
      </w:pPr>
      <w:r w:rsidRPr="00C4194D">
        <w:rPr>
          <w:rFonts w:asciiTheme="majorHAnsi" w:hAnsiTheme="majorHAnsi" w:cs="Calibri"/>
          <w:b/>
          <w:sz w:val="24"/>
          <w:szCs w:val="24"/>
        </w:rPr>
        <w:t>Personal Qualities &amp; Attributes</w:t>
      </w:r>
    </w:p>
    <w:p w:rsidR="00A9222F" w:rsidRPr="00C4194D" w:rsidRDefault="00A9222F" w:rsidP="00C4194D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4194D">
        <w:rPr>
          <w:rFonts w:asciiTheme="majorHAnsi" w:hAnsiTheme="majorHAnsi" w:cs="Calibri"/>
          <w:color w:val="000000"/>
          <w:sz w:val="24"/>
          <w:szCs w:val="24"/>
        </w:rPr>
        <w:t>Good at time management.</w:t>
      </w:r>
    </w:p>
    <w:p w:rsidR="00A9222F" w:rsidRPr="00C4194D" w:rsidRDefault="00A9222F" w:rsidP="00C4194D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4194D">
        <w:rPr>
          <w:rFonts w:asciiTheme="majorHAnsi" w:hAnsiTheme="majorHAnsi" w:cs="Calibri"/>
          <w:color w:val="000000"/>
          <w:sz w:val="24"/>
          <w:szCs w:val="24"/>
        </w:rPr>
        <w:t>Organised.</w:t>
      </w:r>
    </w:p>
    <w:p w:rsidR="00A9222F" w:rsidRPr="00C4194D" w:rsidRDefault="00A9222F" w:rsidP="00C4194D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4194D">
        <w:rPr>
          <w:rFonts w:asciiTheme="majorHAnsi" w:hAnsiTheme="majorHAnsi" w:cs="Calibri"/>
          <w:color w:val="000000"/>
          <w:sz w:val="24"/>
          <w:szCs w:val="24"/>
        </w:rPr>
        <w:t>Excellent interpersonal skills.</w:t>
      </w:r>
    </w:p>
    <w:p w:rsidR="00A9222F" w:rsidRPr="00C4194D" w:rsidRDefault="00A9222F" w:rsidP="00C4194D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4194D">
        <w:rPr>
          <w:rFonts w:asciiTheme="majorHAnsi" w:hAnsiTheme="majorHAnsi" w:cs="Calibri"/>
          <w:color w:val="000000"/>
          <w:sz w:val="24"/>
          <w:szCs w:val="24"/>
        </w:rPr>
        <w:t>Calm in manner, approachable and flexible.</w:t>
      </w:r>
    </w:p>
    <w:p w:rsidR="00A9222F" w:rsidRPr="00C4194D" w:rsidRDefault="00A9222F" w:rsidP="00C4194D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4194D">
        <w:rPr>
          <w:rFonts w:asciiTheme="majorHAnsi" w:hAnsiTheme="majorHAnsi" w:cs="Calibri"/>
          <w:color w:val="000000"/>
          <w:sz w:val="24"/>
          <w:szCs w:val="24"/>
        </w:rPr>
        <w:t>Empathetic and sensitive to differing viewpoints.</w:t>
      </w:r>
    </w:p>
    <w:p w:rsidR="00A9222F" w:rsidRPr="00C4194D" w:rsidRDefault="00A9222F" w:rsidP="00C4194D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4194D">
        <w:rPr>
          <w:rFonts w:asciiTheme="majorHAnsi" w:hAnsiTheme="majorHAnsi" w:cs="Calibri"/>
          <w:color w:val="000000"/>
          <w:sz w:val="24"/>
          <w:szCs w:val="24"/>
        </w:rPr>
        <w:t>Commitment to a multi-agency Team approach.</w:t>
      </w:r>
    </w:p>
    <w:p w:rsidR="00A9222F" w:rsidRPr="00C4194D" w:rsidRDefault="00A9222F" w:rsidP="00C4194D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4194D">
        <w:rPr>
          <w:rFonts w:asciiTheme="majorHAnsi" w:hAnsiTheme="majorHAnsi" w:cs="Calibri"/>
          <w:color w:val="000000"/>
          <w:sz w:val="24"/>
          <w:szCs w:val="24"/>
        </w:rPr>
        <w:t>Recognise own professional development needs and wiling to learn new skills.</w:t>
      </w:r>
    </w:p>
    <w:p w:rsidR="00A9222F" w:rsidRPr="00C4194D" w:rsidRDefault="00A9222F" w:rsidP="00C4194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Calibri"/>
          <w:sz w:val="24"/>
          <w:szCs w:val="24"/>
        </w:rPr>
      </w:pPr>
      <w:r w:rsidRPr="00C4194D">
        <w:rPr>
          <w:rFonts w:asciiTheme="majorHAnsi" w:hAnsiTheme="majorHAnsi" w:cs="Calibri"/>
          <w:color w:val="000000"/>
          <w:sz w:val="24"/>
          <w:szCs w:val="24"/>
        </w:rPr>
        <w:t>Maintaining good order and discipline among the students and safeguarding their health and safety.</w:t>
      </w:r>
    </w:p>
    <w:p w:rsidR="00A9222F" w:rsidRPr="00C4194D" w:rsidRDefault="00A9222F" w:rsidP="00C4194D">
      <w:pPr>
        <w:jc w:val="both"/>
        <w:rPr>
          <w:rFonts w:asciiTheme="majorHAnsi" w:hAnsiTheme="majorHAnsi" w:cs="Calibri"/>
          <w:b/>
          <w:sz w:val="24"/>
          <w:szCs w:val="24"/>
        </w:rPr>
      </w:pPr>
      <w:bookmarkStart w:id="0" w:name="_GoBack"/>
      <w:r w:rsidRPr="00C4194D">
        <w:rPr>
          <w:rFonts w:asciiTheme="majorHAnsi" w:hAnsiTheme="majorHAnsi" w:cs="Calibri"/>
          <w:b/>
          <w:sz w:val="24"/>
          <w:szCs w:val="24"/>
        </w:rPr>
        <w:t>QUALIFICATIONS:</w:t>
      </w:r>
    </w:p>
    <w:bookmarkEnd w:id="0"/>
    <w:p w:rsidR="00BB734C" w:rsidRPr="00C4194D" w:rsidRDefault="00BB734C" w:rsidP="00C4194D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C4194D">
        <w:rPr>
          <w:rFonts w:asciiTheme="majorHAnsi" w:hAnsiTheme="majorHAnsi" w:cs="Calibri"/>
          <w:sz w:val="24"/>
          <w:szCs w:val="24"/>
        </w:rPr>
        <w:t>Relevant Degree in relation to subject preference</w:t>
      </w:r>
    </w:p>
    <w:p w:rsidR="00A9222F" w:rsidRPr="00C4194D" w:rsidRDefault="00BB734C" w:rsidP="00C4194D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C4194D">
        <w:rPr>
          <w:rFonts w:asciiTheme="majorHAnsi" w:hAnsiTheme="majorHAnsi" w:cs="Calibri"/>
          <w:sz w:val="24"/>
          <w:szCs w:val="24"/>
        </w:rPr>
        <w:t>U</w:t>
      </w:r>
      <w:r w:rsidR="00A9222F" w:rsidRPr="00C4194D">
        <w:rPr>
          <w:rFonts w:asciiTheme="majorHAnsi" w:hAnsiTheme="majorHAnsi" w:cs="Calibri"/>
          <w:sz w:val="24"/>
          <w:szCs w:val="24"/>
        </w:rPr>
        <w:t>nderstanding of relevant polices/codes of practice and awareness of relevant legislation</w:t>
      </w:r>
    </w:p>
    <w:p w:rsidR="00A9222F" w:rsidRPr="00C4194D" w:rsidRDefault="00A9222F" w:rsidP="00C4194D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C4194D">
        <w:rPr>
          <w:rFonts w:asciiTheme="majorHAnsi" w:hAnsiTheme="majorHAnsi" w:cs="Calibri"/>
          <w:sz w:val="24"/>
          <w:szCs w:val="24"/>
        </w:rPr>
        <w:t>Good understanding of child development, behaviour and learning</w:t>
      </w:r>
    </w:p>
    <w:p w:rsidR="00A9222F" w:rsidRPr="00C4194D" w:rsidRDefault="00A9222F" w:rsidP="00C4194D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C4194D">
        <w:rPr>
          <w:rFonts w:asciiTheme="majorHAnsi" w:hAnsiTheme="majorHAnsi" w:cs="Calibri"/>
          <w:sz w:val="24"/>
          <w:szCs w:val="24"/>
        </w:rPr>
        <w:t>Knowledge and experience of procedures and legal requirements related to Child Protection and Safeguarding</w:t>
      </w:r>
    </w:p>
    <w:p w:rsidR="00A9222F" w:rsidRPr="00C4194D" w:rsidRDefault="00A9222F" w:rsidP="00C4194D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Calibri"/>
          <w:sz w:val="24"/>
          <w:szCs w:val="24"/>
        </w:rPr>
      </w:pPr>
      <w:r w:rsidRPr="00C4194D">
        <w:rPr>
          <w:rFonts w:asciiTheme="majorHAnsi" w:hAnsiTheme="majorHAnsi" w:cs="Calibri"/>
          <w:sz w:val="24"/>
          <w:szCs w:val="24"/>
        </w:rPr>
        <w:t>Outstanding record of attendance and punctuality</w:t>
      </w:r>
    </w:p>
    <w:p w:rsidR="00E64F38" w:rsidRPr="00C4194D" w:rsidRDefault="00E64F38" w:rsidP="00C4194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E64F38" w:rsidRPr="00C4194D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373E"/>
    <w:multiLevelType w:val="hybridMultilevel"/>
    <w:tmpl w:val="EA183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44D6"/>
    <w:multiLevelType w:val="hybridMultilevel"/>
    <w:tmpl w:val="05CE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16852"/>
    <w:multiLevelType w:val="hybridMultilevel"/>
    <w:tmpl w:val="BA0C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2018F"/>
    <w:multiLevelType w:val="hybridMultilevel"/>
    <w:tmpl w:val="DAAC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63A3B"/>
    <w:multiLevelType w:val="hybridMultilevel"/>
    <w:tmpl w:val="3CD6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3416E"/>
    <w:rsid w:val="00195E87"/>
    <w:rsid w:val="001B60CD"/>
    <w:rsid w:val="001E2006"/>
    <w:rsid w:val="00251BA6"/>
    <w:rsid w:val="00256C6C"/>
    <w:rsid w:val="003C6B33"/>
    <w:rsid w:val="003E6378"/>
    <w:rsid w:val="00620D72"/>
    <w:rsid w:val="006B404E"/>
    <w:rsid w:val="006D10DF"/>
    <w:rsid w:val="00781410"/>
    <w:rsid w:val="00794887"/>
    <w:rsid w:val="00832591"/>
    <w:rsid w:val="0093759A"/>
    <w:rsid w:val="00A9222F"/>
    <w:rsid w:val="00B07E89"/>
    <w:rsid w:val="00BB734C"/>
    <w:rsid w:val="00BC22CA"/>
    <w:rsid w:val="00C4194D"/>
    <w:rsid w:val="00E0288E"/>
    <w:rsid w:val="00E64F38"/>
    <w:rsid w:val="00ED4142"/>
    <w:rsid w:val="00EE0A99"/>
    <w:rsid w:val="00F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40B6-1241-4797-B1D8-041CB910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F59D1118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3</cp:revision>
  <cp:lastPrinted>2019-07-18T12:55:00Z</cp:lastPrinted>
  <dcterms:created xsi:type="dcterms:W3CDTF">2019-07-19T08:26:00Z</dcterms:created>
  <dcterms:modified xsi:type="dcterms:W3CDTF">2019-07-19T09:19:00Z</dcterms:modified>
</cp:coreProperties>
</file>