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63" w:rsidRPr="008725DF" w:rsidRDefault="000F6C63" w:rsidP="000F6C63">
      <w:pPr>
        <w:jc w:val="center"/>
        <w:outlineLvl w:val="0"/>
        <w:rPr>
          <w:b/>
          <w:sz w:val="48"/>
          <w:szCs w:val="48"/>
        </w:rPr>
      </w:pPr>
      <w:r w:rsidRPr="008725DF">
        <w:rPr>
          <w:b/>
          <w:sz w:val="48"/>
          <w:szCs w:val="48"/>
        </w:rPr>
        <w:t>Course Booking Form</w:t>
      </w:r>
    </w:p>
    <w:tbl>
      <w:tblPr>
        <w:tblW w:w="10497" w:type="dxa"/>
        <w:tblInd w:w="-743" w:type="dxa"/>
        <w:tblLook w:val="04A0" w:firstRow="1" w:lastRow="0" w:firstColumn="1" w:lastColumn="0" w:noHBand="0" w:noVBand="1"/>
      </w:tblPr>
      <w:tblGrid>
        <w:gridCol w:w="851"/>
        <w:gridCol w:w="1285"/>
        <w:gridCol w:w="990"/>
        <w:gridCol w:w="6036"/>
        <w:gridCol w:w="1335"/>
      </w:tblGrid>
      <w:tr w:rsidR="000F6C63" w:rsidRPr="008725DF" w:rsidTr="00FD7D19">
        <w:tc>
          <w:tcPr>
            <w:tcW w:w="2136" w:type="dxa"/>
            <w:gridSpan w:val="2"/>
          </w:tcPr>
          <w:p w:rsidR="000F6C63" w:rsidRPr="008725DF" w:rsidRDefault="000F6C63" w:rsidP="00FD7D19">
            <w:pPr>
              <w:ind w:left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Course:</w:t>
            </w:r>
          </w:p>
        </w:tc>
        <w:tc>
          <w:tcPr>
            <w:tcW w:w="8361" w:type="dxa"/>
            <w:gridSpan w:val="3"/>
          </w:tcPr>
          <w:p w:rsidR="000F6C63" w:rsidRPr="008725DF" w:rsidRDefault="000F6C63" w:rsidP="00FD7D19">
            <w:pPr>
              <w:ind w:left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Keep it safe. Health &amp; Safety in Practical Science for New Teachers.</w:t>
            </w:r>
            <w:bookmarkStart w:id="0" w:name="_GoBack"/>
            <w:bookmarkEnd w:id="0"/>
          </w:p>
        </w:tc>
      </w:tr>
      <w:tr w:rsidR="000F6C63" w:rsidRPr="008725DF" w:rsidTr="00FD7D19">
        <w:tc>
          <w:tcPr>
            <w:tcW w:w="2136" w:type="dxa"/>
            <w:gridSpan w:val="2"/>
          </w:tcPr>
          <w:p w:rsidR="000F6C63" w:rsidRPr="008725DF" w:rsidRDefault="000F6C63" w:rsidP="00FD7D19">
            <w:pPr>
              <w:ind w:left="851"/>
              <w:rPr>
                <w:sz w:val="24"/>
                <w:szCs w:val="24"/>
              </w:rPr>
            </w:pPr>
            <w:r w:rsidRPr="00872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361" w:type="dxa"/>
            <w:gridSpan w:val="3"/>
          </w:tcPr>
          <w:p w:rsidR="000F6C63" w:rsidRPr="008725DF" w:rsidRDefault="000F6C63" w:rsidP="00FD7D19">
            <w:pPr>
              <w:ind w:left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A47EE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2019</w:t>
            </w:r>
            <w:r w:rsidR="00AE699A">
              <w:rPr>
                <w:b/>
                <w:sz w:val="24"/>
                <w:szCs w:val="24"/>
              </w:rPr>
              <w:t>, 9am to 4pm.</w:t>
            </w:r>
          </w:p>
        </w:tc>
      </w:tr>
      <w:tr w:rsidR="000F6C63" w:rsidRPr="008725DF" w:rsidTr="00FD7D19">
        <w:tc>
          <w:tcPr>
            <w:tcW w:w="2136" w:type="dxa"/>
            <w:gridSpan w:val="2"/>
          </w:tcPr>
          <w:p w:rsidR="000F6C63" w:rsidRPr="008725DF" w:rsidRDefault="000F6C63" w:rsidP="00FD7D19">
            <w:pPr>
              <w:ind w:left="851"/>
              <w:rPr>
                <w:sz w:val="24"/>
                <w:szCs w:val="24"/>
              </w:rPr>
            </w:pPr>
            <w:r w:rsidRPr="008725DF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8361" w:type="dxa"/>
            <w:gridSpan w:val="3"/>
          </w:tcPr>
          <w:p w:rsidR="000F6C63" w:rsidRPr="008725DF" w:rsidRDefault="000F6C63" w:rsidP="00FD7D19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Russell School, Parsloes Avenue, Dagenham, RM9 5QT</w:t>
            </w:r>
          </w:p>
        </w:tc>
      </w:tr>
      <w:tr w:rsidR="000F6C63" w:rsidRPr="008725DF" w:rsidTr="00FD7D19">
        <w:tc>
          <w:tcPr>
            <w:tcW w:w="2136" w:type="dxa"/>
            <w:gridSpan w:val="2"/>
          </w:tcPr>
          <w:p w:rsidR="000F6C63" w:rsidRPr="008725DF" w:rsidRDefault="000F6C63" w:rsidP="00FD7D19">
            <w:pPr>
              <w:ind w:left="851"/>
              <w:rPr>
                <w:sz w:val="24"/>
                <w:szCs w:val="24"/>
              </w:rPr>
            </w:pPr>
            <w:r w:rsidRPr="008725DF">
              <w:rPr>
                <w:b/>
                <w:sz w:val="24"/>
                <w:szCs w:val="24"/>
              </w:rPr>
              <w:t>Cost:</w:t>
            </w:r>
          </w:p>
        </w:tc>
        <w:tc>
          <w:tcPr>
            <w:tcW w:w="8361" w:type="dxa"/>
            <w:gridSpan w:val="3"/>
          </w:tcPr>
          <w:p w:rsidR="000F6C63" w:rsidRPr="008725DF" w:rsidRDefault="000F6C63" w:rsidP="00FD7D19">
            <w:pPr>
              <w:ind w:left="851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 xml:space="preserve">The cost of this course is </w:t>
            </w:r>
            <w:r w:rsidRPr="008725DF">
              <w:rPr>
                <w:b/>
                <w:sz w:val="24"/>
                <w:szCs w:val="24"/>
              </w:rPr>
              <w:fldChar w:fldCharType="begin"/>
            </w:r>
            <w:r w:rsidRPr="008725DF">
              <w:rPr>
                <w:b/>
                <w:sz w:val="24"/>
                <w:szCs w:val="24"/>
              </w:rPr>
              <w:instrText xml:space="preserve"> MERGEFIELD Cost_to_member </w:instrText>
            </w:r>
            <w:r w:rsidRPr="008725DF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£125</w:t>
            </w:r>
            <w:r w:rsidRPr="008725DF">
              <w:rPr>
                <w:b/>
                <w:sz w:val="24"/>
                <w:szCs w:val="24"/>
              </w:rPr>
              <w:t xml:space="preserve"> </w:t>
            </w:r>
            <w:r w:rsidRPr="008725DF">
              <w:rPr>
                <w:sz w:val="24"/>
                <w:szCs w:val="24"/>
              </w:rPr>
              <w:t xml:space="preserve">for CLEAPSS </w:t>
            </w:r>
            <w:r>
              <w:rPr>
                <w:sz w:val="24"/>
                <w:szCs w:val="24"/>
              </w:rPr>
              <w:t>members (£25</w:t>
            </w:r>
            <w:r w:rsidRPr="008725DF">
              <w:rPr>
                <w:sz w:val="24"/>
                <w:szCs w:val="24"/>
              </w:rPr>
              <w:t xml:space="preserve">0 for </w:t>
            </w:r>
            <w:proofErr w:type="spellStart"/>
            <w:r w:rsidRPr="008725DF">
              <w:rPr>
                <w:sz w:val="24"/>
                <w:szCs w:val="24"/>
              </w:rPr>
              <w:t>non members</w:t>
            </w:r>
            <w:proofErr w:type="spellEnd"/>
            <w:r w:rsidRPr="008725DF">
              <w:rPr>
                <w:sz w:val="24"/>
                <w:szCs w:val="24"/>
              </w:rPr>
              <w:t>).  An invoice will be sent to your school.</w:t>
            </w: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Name of participant: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 w:hanging="851"/>
              <w:rPr>
                <w:sz w:val="24"/>
                <w:szCs w:val="24"/>
              </w:rPr>
            </w:pPr>
          </w:p>
        </w:tc>
      </w:tr>
      <w:tr w:rsidR="000F6C63" w:rsidRPr="008725DF" w:rsidTr="00FD7D19">
        <w:trPr>
          <w:gridBefore w:val="1"/>
          <w:gridAfter w:val="1"/>
          <w:wBefore w:w="851" w:type="dxa"/>
          <w:wAfter w:w="1335" w:type="dxa"/>
          <w:trHeight w:val="283"/>
        </w:trPr>
        <w:tc>
          <w:tcPr>
            <w:tcW w:w="2275" w:type="dxa"/>
            <w:gridSpan w:val="2"/>
          </w:tcPr>
          <w:p w:rsidR="000F6C63" w:rsidRPr="008725DF" w:rsidRDefault="000F6C63" w:rsidP="00FD7D19">
            <w:pPr>
              <w:ind w:left="851" w:hanging="851"/>
              <w:rPr>
                <w:sz w:val="4"/>
                <w:szCs w:val="4"/>
              </w:rPr>
            </w:pP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0F6C63" w:rsidRPr="008725DF" w:rsidRDefault="000F6C63" w:rsidP="00FD7D19">
            <w:pPr>
              <w:ind w:left="851" w:hanging="851"/>
              <w:rPr>
                <w:sz w:val="4"/>
                <w:szCs w:val="4"/>
              </w:rPr>
            </w:pPr>
          </w:p>
        </w:tc>
      </w:tr>
      <w:tr w:rsidR="000F6C63" w:rsidRPr="005E2FC7" w:rsidTr="00FD7D19">
        <w:trPr>
          <w:gridBefore w:val="1"/>
          <w:wBefore w:w="851" w:type="dxa"/>
          <w:trHeight w:val="283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 w:hanging="851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School Order No: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 w:hanging="851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(if required)</w:t>
            </w:r>
          </w:p>
        </w:tc>
      </w:tr>
      <w:tr w:rsidR="000F6C63" w:rsidRPr="005E2FC7" w:rsidTr="00FD7D19">
        <w:trPr>
          <w:gridBefore w:val="1"/>
          <w:wBefore w:w="851" w:type="dxa"/>
          <w:trHeight w:val="283"/>
        </w:trPr>
        <w:tc>
          <w:tcPr>
            <w:tcW w:w="2275" w:type="dxa"/>
            <w:gridSpan w:val="2"/>
          </w:tcPr>
          <w:p w:rsidR="000F6C63" w:rsidRPr="008725DF" w:rsidRDefault="000F6C63" w:rsidP="00FD7D19">
            <w:pPr>
              <w:ind w:left="851" w:hanging="851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C63" w:rsidRPr="008725DF" w:rsidRDefault="000F6C63" w:rsidP="00FD7D19">
            <w:pPr>
              <w:ind w:left="851" w:hanging="851"/>
              <w:rPr>
                <w:sz w:val="4"/>
                <w:szCs w:val="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 w:hanging="851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Name of school: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 w:hanging="851"/>
              <w:rPr>
                <w:sz w:val="24"/>
                <w:szCs w:val="2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</w:tcPr>
          <w:p w:rsidR="000F6C63" w:rsidRPr="008725DF" w:rsidRDefault="000F6C63" w:rsidP="00FD7D19">
            <w:pPr>
              <w:ind w:left="851" w:hanging="851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C63" w:rsidRPr="008725DF" w:rsidRDefault="000F6C63" w:rsidP="00FD7D19">
            <w:pPr>
              <w:ind w:left="851" w:hanging="851"/>
              <w:rPr>
                <w:sz w:val="4"/>
                <w:szCs w:val="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34" w:hanging="34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Address of school: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 w:hanging="851"/>
              <w:rPr>
                <w:sz w:val="24"/>
                <w:szCs w:val="24"/>
              </w:rPr>
            </w:pPr>
          </w:p>
          <w:p w:rsidR="000F6C63" w:rsidRPr="008725DF" w:rsidRDefault="000F6C63" w:rsidP="00FD7D19">
            <w:pPr>
              <w:ind w:left="851" w:hanging="851"/>
              <w:rPr>
                <w:sz w:val="24"/>
                <w:szCs w:val="24"/>
              </w:rPr>
            </w:pPr>
          </w:p>
          <w:p w:rsidR="000F6C63" w:rsidRPr="008725DF" w:rsidRDefault="000F6C63" w:rsidP="00FD7D19">
            <w:pPr>
              <w:ind w:left="851" w:hanging="851"/>
              <w:rPr>
                <w:sz w:val="24"/>
                <w:szCs w:val="24"/>
              </w:rPr>
            </w:pPr>
          </w:p>
          <w:p w:rsidR="000F6C63" w:rsidRPr="008725DF" w:rsidRDefault="000F6C63" w:rsidP="00FD7D19">
            <w:pPr>
              <w:ind w:left="851" w:hanging="851"/>
              <w:rPr>
                <w:sz w:val="24"/>
                <w:szCs w:val="24"/>
              </w:rPr>
            </w:pPr>
          </w:p>
          <w:p w:rsidR="000F6C63" w:rsidRPr="008725DF" w:rsidRDefault="000F6C63" w:rsidP="00FD7D19">
            <w:pPr>
              <w:ind w:left="851" w:hanging="851"/>
              <w:rPr>
                <w:sz w:val="24"/>
                <w:szCs w:val="2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</w:tcPr>
          <w:p w:rsidR="000F6C63" w:rsidRPr="008725DF" w:rsidRDefault="000F6C63" w:rsidP="00FD7D19">
            <w:pPr>
              <w:ind w:left="851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C63" w:rsidRPr="008725DF" w:rsidRDefault="000F6C63" w:rsidP="00FD7D19">
            <w:pPr>
              <w:ind w:left="851"/>
              <w:rPr>
                <w:sz w:val="4"/>
                <w:szCs w:val="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34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Post code of school: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/>
              <w:rPr>
                <w:sz w:val="24"/>
                <w:szCs w:val="2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</w:tcPr>
          <w:p w:rsidR="000F6C63" w:rsidRPr="008725DF" w:rsidRDefault="000F6C63" w:rsidP="00FD7D19">
            <w:pPr>
              <w:ind w:left="851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C63" w:rsidRPr="008725DF" w:rsidRDefault="000F6C63" w:rsidP="00FD7D19">
            <w:pPr>
              <w:ind w:left="851"/>
              <w:rPr>
                <w:sz w:val="4"/>
                <w:szCs w:val="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34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Telephone number: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/>
              <w:rPr>
                <w:sz w:val="24"/>
                <w:szCs w:val="2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</w:tcPr>
          <w:p w:rsidR="000F6C63" w:rsidRPr="008725DF" w:rsidRDefault="000F6C63" w:rsidP="00FD7D19">
            <w:pPr>
              <w:ind w:left="34"/>
              <w:rPr>
                <w:sz w:val="4"/>
                <w:szCs w:val="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C63" w:rsidRPr="008725DF" w:rsidRDefault="000F6C63" w:rsidP="00FD7D19">
            <w:pPr>
              <w:rPr>
                <w:sz w:val="4"/>
                <w:szCs w:val="4"/>
              </w:rPr>
            </w:pPr>
          </w:p>
        </w:tc>
      </w:tr>
      <w:tr w:rsidR="000F6C63" w:rsidRPr="005E2FC7" w:rsidTr="00FD7D19">
        <w:trPr>
          <w:gridBefore w:val="1"/>
          <w:wBefore w:w="851" w:type="dxa"/>
        </w:trPr>
        <w:tc>
          <w:tcPr>
            <w:tcW w:w="2275" w:type="dxa"/>
            <w:gridSpan w:val="2"/>
            <w:tcBorders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34"/>
              <w:rPr>
                <w:sz w:val="24"/>
                <w:szCs w:val="24"/>
              </w:rPr>
            </w:pPr>
            <w:r w:rsidRPr="008725DF">
              <w:rPr>
                <w:sz w:val="24"/>
                <w:szCs w:val="24"/>
              </w:rPr>
              <w:t>E-mail address: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63" w:rsidRPr="008725DF" w:rsidRDefault="000F6C63" w:rsidP="00FD7D19">
            <w:pPr>
              <w:spacing w:before="200"/>
              <w:ind w:left="851"/>
              <w:rPr>
                <w:sz w:val="24"/>
                <w:szCs w:val="24"/>
              </w:rPr>
            </w:pPr>
          </w:p>
        </w:tc>
      </w:tr>
    </w:tbl>
    <w:p w:rsidR="000F6C63" w:rsidRPr="008725DF" w:rsidRDefault="000F6C63" w:rsidP="000F6C63">
      <w:pPr>
        <w:rPr>
          <w:sz w:val="12"/>
          <w:szCs w:val="12"/>
        </w:rPr>
      </w:pPr>
    </w:p>
    <w:p w:rsidR="000F6C63" w:rsidRDefault="000F6C63" w:rsidP="000F6C63">
      <w:pPr>
        <w:pStyle w:val="NoSpacing"/>
      </w:pPr>
      <w:r w:rsidRPr="008725DF">
        <w:t>Please complete and return to:</w:t>
      </w:r>
    </w:p>
    <w:p w:rsidR="000F6C63" w:rsidRDefault="000F6C63" w:rsidP="000F6C63">
      <w:pPr>
        <w:pStyle w:val="NoSpacing"/>
      </w:pPr>
      <w:r w:rsidRPr="008725DF">
        <w:t xml:space="preserve">E-mail: </w:t>
      </w:r>
      <w:r w:rsidRPr="008725DF">
        <w:tab/>
      </w:r>
      <w:hyperlink r:id="rId6" w:history="1">
        <w:r w:rsidRPr="00F52EF6">
          <w:rPr>
            <w:rStyle w:val="Hyperlink"/>
          </w:rPr>
          <w:t>jwa@sydneyrussellschool.com</w:t>
        </w:r>
      </w:hyperlink>
      <w:r>
        <w:t xml:space="preserve"> </w:t>
      </w:r>
      <w:hyperlink r:id="rId7" w:history="1"/>
      <w:r>
        <w:t xml:space="preserve">    </w:t>
      </w:r>
    </w:p>
    <w:p w:rsidR="003D6041" w:rsidRDefault="003D6041"/>
    <w:sectPr w:rsidR="003D60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4F" w:rsidRDefault="004C4C4F" w:rsidP="004C4C4F">
      <w:pPr>
        <w:spacing w:after="0" w:line="240" w:lineRule="auto"/>
      </w:pPr>
      <w:r>
        <w:separator/>
      </w:r>
    </w:p>
  </w:endnote>
  <w:endnote w:type="continuationSeparator" w:id="0">
    <w:p w:rsidR="004C4C4F" w:rsidRDefault="004C4C4F" w:rsidP="004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4F" w:rsidRDefault="004C4C4F" w:rsidP="004C4C4F">
      <w:pPr>
        <w:spacing w:after="0" w:line="240" w:lineRule="auto"/>
      </w:pPr>
      <w:r>
        <w:separator/>
      </w:r>
    </w:p>
  </w:footnote>
  <w:footnote w:type="continuationSeparator" w:id="0">
    <w:p w:rsidR="004C4C4F" w:rsidRDefault="004C4C4F" w:rsidP="004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4F" w:rsidRDefault="004C4C4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-822960</wp:posOffset>
          </wp:positionV>
          <wp:extent cx="1257300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TSLogoW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3"/>
    <w:rsid w:val="000F6C63"/>
    <w:rsid w:val="003D6041"/>
    <w:rsid w:val="004C4C4F"/>
    <w:rsid w:val="00A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3B504-5462-4F48-B644-43DC5EA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6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6C63"/>
    <w:rPr>
      <w:color w:val="0000FF"/>
      <w:u w:val="single"/>
    </w:rPr>
  </w:style>
  <w:style w:type="paragraph" w:styleId="NoSpacing">
    <w:name w:val="No Spacing"/>
    <w:uiPriority w:val="1"/>
    <w:qFormat/>
    <w:rsid w:val="000F6C6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4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4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ience@cleaps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@sydneyrussellscho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52CF1218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Wake</dc:creator>
  <cp:keywords/>
  <dc:description/>
  <cp:lastModifiedBy>Jenny Wake</cp:lastModifiedBy>
  <cp:revision>3</cp:revision>
  <dcterms:created xsi:type="dcterms:W3CDTF">2019-09-19T10:44:00Z</dcterms:created>
  <dcterms:modified xsi:type="dcterms:W3CDTF">2019-09-19T10:50:00Z</dcterms:modified>
</cp:coreProperties>
</file>