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1A" w:rsidRPr="00101563" w:rsidRDefault="0064031A" w:rsidP="0064031A">
      <w:pPr>
        <w:jc w:val="center"/>
        <w:rPr>
          <w:b/>
          <w:sz w:val="28"/>
          <w:szCs w:val="28"/>
        </w:rPr>
      </w:pPr>
      <w:r w:rsidRPr="00101563">
        <w:rPr>
          <w:b/>
          <w:sz w:val="28"/>
          <w:szCs w:val="28"/>
        </w:rPr>
        <w:t>SYDNEY RUSSELL SCHOOL</w:t>
      </w:r>
    </w:p>
    <w:p w:rsidR="0064031A" w:rsidRDefault="00B57227" w:rsidP="0064031A">
      <w:pPr>
        <w:jc w:val="center"/>
        <w:rPr>
          <w:b/>
          <w:sz w:val="28"/>
          <w:szCs w:val="28"/>
        </w:rPr>
      </w:pPr>
      <w:r>
        <w:rPr>
          <w:b/>
          <w:sz w:val="28"/>
          <w:szCs w:val="28"/>
        </w:rPr>
        <w:t xml:space="preserve">SCHOOL </w:t>
      </w:r>
      <w:proofErr w:type="gramStart"/>
      <w:r w:rsidR="00CA3371">
        <w:rPr>
          <w:b/>
          <w:sz w:val="28"/>
          <w:szCs w:val="28"/>
        </w:rPr>
        <w:t>COUNSELLOR &amp;</w:t>
      </w:r>
      <w:proofErr w:type="gramEnd"/>
      <w:r>
        <w:rPr>
          <w:b/>
          <w:sz w:val="28"/>
          <w:szCs w:val="28"/>
        </w:rPr>
        <w:t xml:space="preserve"> WELLBEING FACILITATOR</w:t>
      </w:r>
    </w:p>
    <w:p w:rsidR="0064031A" w:rsidRPr="00101563" w:rsidRDefault="0064031A" w:rsidP="0064031A">
      <w:pPr>
        <w:jc w:val="center"/>
        <w:rPr>
          <w:b/>
          <w:sz w:val="28"/>
          <w:szCs w:val="28"/>
        </w:rPr>
      </w:pPr>
      <w:r w:rsidRPr="00101563">
        <w:rPr>
          <w:b/>
          <w:sz w:val="28"/>
          <w:szCs w:val="28"/>
        </w:rPr>
        <w:t xml:space="preserve">35 HOUR PER WEEK </w:t>
      </w:r>
      <w:r>
        <w:rPr>
          <w:b/>
          <w:sz w:val="28"/>
          <w:szCs w:val="28"/>
        </w:rPr>
        <w:t>– TERM TIME ONLY</w:t>
      </w:r>
    </w:p>
    <w:p w:rsidR="0064031A" w:rsidRPr="00101563" w:rsidRDefault="00B57227" w:rsidP="0064031A">
      <w:pPr>
        <w:jc w:val="center"/>
        <w:rPr>
          <w:b/>
        </w:rPr>
      </w:pPr>
      <w:r>
        <w:rPr>
          <w:b/>
          <w:sz w:val="28"/>
          <w:szCs w:val="28"/>
        </w:rPr>
        <w:t>APT&amp;C GRADE 4</w:t>
      </w:r>
      <w:r w:rsidR="0064031A" w:rsidRPr="00101563">
        <w:rPr>
          <w:b/>
          <w:sz w:val="28"/>
          <w:szCs w:val="28"/>
        </w:rPr>
        <w:t xml:space="preserve"> (ACTUAL SALARY £</w:t>
      </w:r>
      <w:r>
        <w:rPr>
          <w:b/>
          <w:sz w:val="28"/>
          <w:szCs w:val="28"/>
        </w:rPr>
        <w:t>18,896)</w:t>
      </w:r>
    </w:p>
    <w:p w:rsidR="00CA3371" w:rsidRDefault="00CA3371" w:rsidP="00CA3371">
      <w:r>
        <w:t xml:space="preserve">We are looking to appoint an enthusiastic and passionate new member of staff to join our Wellbeing department. The successful applicant will provide our students with Counselling and Wellbeing support across all phases including: Primary, Secondary and sixth form. They will also assist with our staff wellbeing programme. </w:t>
      </w:r>
    </w:p>
    <w:p w:rsidR="0064031A" w:rsidRDefault="0064031A" w:rsidP="0064031A">
      <w:r>
        <w:t xml:space="preserve">Full job description is available on the school website along with an application form.  </w:t>
      </w:r>
    </w:p>
    <w:p w:rsidR="0064031A" w:rsidRDefault="0064031A" w:rsidP="0064031A">
      <w:r>
        <w:t xml:space="preserve">Closing date is </w:t>
      </w:r>
      <w:r w:rsidR="00E83ACC">
        <w:t>Friday 20</w:t>
      </w:r>
      <w:r w:rsidR="00E83ACC" w:rsidRPr="00E83ACC">
        <w:rPr>
          <w:vertAlign w:val="superscript"/>
        </w:rPr>
        <w:t>th</w:t>
      </w:r>
      <w:r w:rsidR="00E83ACC">
        <w:t xml:space="preserve"> December 2019.</w:t>
      </w: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06" w:rsidRDefault="00543206" w:rsidP="00256C6C">
      <w:pPr>
        <w:spacing w:after="0" w:line="240" w:lineRule="auto"/>
      </w:pPr>
      <w:r>
        <w:separator/>
      </w:r>
    </w:p>
  </w:endnote>
  <w:endnote w:type="continuationSeparator" w:id="0">
    <w:p w:rsidR="00543206" w:rsidRDefault="00543206"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06" w:rsidRDefault="00543206" w:rsidP="00256C6C">
      <w:pPr>
        <w:spacing w:after="0" w:line="240" w:lineRule="auto"/>
      </w:pPr>
      <w:r>
        <w:separator/>
      </w:r>
    </w:p>
  </w:footnote>
  <w:footnote w:type="continuationSeparator" w:id="0">
    <w:p w:rsidR="00543206" w:rsidRDefault="00543206"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A4BE7"/>
    <w:rsid w:val="00195E87"/>
    <w:rsid w:val="001B60CD"/>
    <w:rsid w:val="00251BA6"/>
    <w:rsid w:val="00256C6C"/>
    <w:rsid w:val="003C6B33"/>
    <w:rsid w:val="003E6378"/>
    <w:rsid w:val="00543206"/>
    <w:rsid w:val="00620D72"/>
    <w:rsid w:val="0064031A"/>
    <w:rsid w:val="006D10DF"/>
    <w:rsid w:val="00781410"/>
    <w:rsid w:val="00794887"/>
    <w:rsid w:val="00832591"/>
    <w:rsid w:val="00B57227"/>
    <w:rsid w:val="00BC22CA"/>
    <w:rsid w:val="00CA3371"/>
    <w:rsid w:val="00D6082D"/>
    <w:rsid w:val="00E0288E"/>
    <w:rsid w:val="00E64F38"/>
    <w:rsid w:val="00E83ACC"/>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0E12-9496-4A14-93BE-8C8354ED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678B44EB</Template>
  <TotalTime>1</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3</cp:revision>
  <cp:lastPrinted>2018-10-22T09:47:00Z</cp:lastPrinted>
  <dcterms:created xsi:type="dcterms:W3CDTF">2019-11-21T15:17:00Z</dcterms:created>
  <dcterms:modified xsi:type="dcterms:W3CDTF">2019-12-09T13:45:00Z</dcterms:modified>
</cp:coreProperties>
</file>