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1A" w:rsidRPr="000B02A7" w:rsidRDefault="00B57227" w:rsidP="000B02A7">
      <w:pPr>
        <w:jc w:val="both"/>
        <w:rPr>
          <w:b/>
          <w:sz w:val="24"/>
          <w:szCs w:val="24"/>
        </w:rPr>
      </w:pPr>
      <w:r w:rsidRPr="000B02A7">
        <w:rPr>
          <w:b/>
          <w:sz w:val="24"/>
          <w:szCs w:val="24"/>
        </w:rPr>
        <w:t xml:space="preserve">SCHOOL </w:t>
      </w:r>
      <w:proofErr w:type="gramStart"/>
      <w:r w:rsidR="0068190E" w:rsidRPr="000B02A7">
        <w:rPr>
          <w:b/>
          <w:sz w:val="24"/>
          <w:szCs w:val="24"/>
        </w:rPr>
        <w:t>COUNSELLOR &amp;</w:t>
      </w:r>
      <w:proofErr w:type="gramEnd"/>
      <w:r w:rsidRPr="000B02A7">
        <w:rPr>
          <w:b/>
          <w:sz w:val="24"/>
          <w:szCs w:val="24"/>
        </w:rPr>
        <w:t xml:space="preserve"> WELLBEING FACILITATOR</w:t>
      </w:r>
    </w:p>
    <w:p w:rsidR="0064031A" w:rsidRPr="000B02A7" w:rsidRDefault="0064031A" w:rsidP="000B02A7">
      <w:pPr>
        <w:jc w:val="both"/>
        <w:rPr>
          <w:b/>
          <w:sz w:val="24"/>
          <w:szCs w:val="24"/>
        </w:rPr>
      </w:pPr>
      <w:r w:rsidRPr="000B02A7">
        <w:rPr>
          <w:b/>
          <w:sz w:val="24"/>
          <w:szCs w:val="24"/>
        </w:rPr>
        <w:t>35 HOUR PER WEEK – TERM TIME ONLY</w:t>
      </w:r>
    </w:p>
    <w:p w:rsidR="0064031A" w:rsidRPr="000B02A7" w:rsidRDefault="00B57227" w:rsidP="000B02A7">
      <w:pPr>
        <w:jc w:val="both"/>
        <w:rPr>
          <w:b/>
          <w:sz w:val="24"/>
          <w:szCs w:val="24"/>
        </w:rPr>
      </w:pPr>
      <w:r w:rsidRPr="000B02A7">
        <w:rPr>
          <w:b/>
          <w:sz w:val="24"/>
          <w:szCs w:val="24"/>
        </w:rPr>
        <w:t>APT&amp;C GRADE 4</w:t>
      </w:r>
      <w:r w:rsidR="0064031A" w:rsidRPr="000B02A7">
        <w:rPr>
          <w:b/>
          <w:sz w:val="24"/>
          <w:szCs w:val="24"/>
        </w:rPr>
        <w:t xml:space="preserve"> (ACTUAL SALARY £</w:t>
      </w:r>
      <w:r w:rsidRPr="000B02A7">
        <w:rPr>
          <w:b/>
          <w:sz w:val="24"/>
          <w:szCs w:val="24"/>
        </w:rPr>
        <w:t>18,896)</w:t>
      </w:r>
    </w:p>
    <w:p w:rsidR="000B02A7" w:rsidRPr="000B02A7" w:rsidRDefault="000B02A7" w:rsidP="000B02A7">
      <w:pPr>
        <w:jc w:val="both"/>
        <w:rPr>
          <w:b/>
          <w:sz w:val="24"/>
          <w:szCs w:val="24"/>
        </w:rPr>
      </w:pPr>
    </w:p>
    <w:p w:rsidR="00CA3371" w:rsidRPr="000B02A7" w:rsidRDefault="00CA3371" w:rsidP="000B02A7">
      <w:pPr>
        <w:jc w:val="both"/>
        <w:rPr>
          <w:sz w:val="24"/>
          <w:szCs w:val="24"/>
        </w:rPr>
      </w:pPr>
      <w:r w:rsidRPr="000B02A7">
        <w:rPr>
          <w:sz w:val="24"/>
          <w:szCs w:val="24"/>
        </w:rPr>
        <w:t xml:space="preserve">We are looking to appoint an enthusiastic and passionate new member of staff to join our Wellbeing department. The successful applicant will provide our students with Counselling and Wellbeing support across all phases including: Primary, Secondary and sixth form. They will also assist with our staff wellbeing programme. </w:t>
      </w:r>
    </w:p>
    <w:p w:rsidR="0064031A" w:rsidRPr="000B02A7" w:rsidRDefault="0064031A" w:rsidP="000B02A7">
      <w:pPr>
        <w:jc w:val="both"/>
        <w:rPr>
          <w:sz w:val="24"/>
          <w:szCs w:val="24"/>
        </w:rPr>
      </w:pPr>
      <w:r w:rsidRPr="000B02A7">
        <w:rPr>
          <w:sz w:val="24"/>
          <w:szCs w:val="24"/>
        </w:rPr>
        <w:t xml:space="preserve">Full job description is available on the school website along with an application form.  </w:t>
      </w:r>
    </w:p>
    <w:p w:rsidR="0064031A" w:rsidRPr="000B02A7" w:rsidRDefault="0064031A" w:rsidP="000B02A7">
      <w:pPr>
        <w:jc w:val="both"/>
        <w:rPr>
          <w:sz w:val="24"/>
          <w:szCs w:val="24"/>
        </w:rPr>
      </w:pPr>
      <w:r w:rsidRPr="000B02A7">
        <w:rPr>
          <w:sz w:val="24"/>
          <w:szCs w:val="24"/>
        </w:rPr>
        <w:t xml:space="preserve">Closing date is </w:t>
      </w:r>
      <w:r w:rsidR="0068190E" w:rsidRPr="000B02A7">
        <w:rPr>
          <w:sz w:val="24"/>
          <w:szCs w:val="24"/>
        </w:rPr>
        <w:t>Monday 27</w:t>
      </w:r>
      <w:r w:rsidR="0068190E" w:rsidRPr="000B02A7">
        <w:rPr>
          <w:sz w:val="24"/>
          <w:szCs w:val="24"/>
          <w:vertAlign w:val="superscript"/>
        </w:rPr>
        <w:t>th</w:t>
      </w:r>
      <w:r w:rsidR="0068190E" w:rsidRPr="000B02A7">
        <w:rPr>
          <w:sz w:val="24"/>
          <w:szCs w:val="24"/>
        </w:rPr>
        <w:t xml:space="preserve"> January 2020</w:t>
      </w: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bookmarkStart w:id="0" w:name="_GoBack"/>
      <w:bookmarkEnd w:id="0"/>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E64F38" w:rsidRPr="00EE0A99" w:rsidRDefault="00E64F38" w:rsidP="00794887">
      <w:pPr>
        <w:spacing w:line="360" w:lineRule="auto"/>
        <w:jc w:val="both"/>
      </w:pPr>
    </w:p>
    <w:sectPr w:rsidR="00E64F38" w:rsidRPr="00EE0A99" w:rsidSect="00794887">
      <w:headerReference w:type="default" r:id="rId7"/>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3072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A4BE7"/>
    <w:rsid w:val="000B02A7"/>
    <w:rsid w:val="00195E87"/>
    <w:rsid w:val="001B60CD"/>
    <w:rsid w:val="00251BA6"/>
    <w:rsid w:val="00256C6C"/>
    <w:rsid w:val="003C6B33"/>
    <w:rsid w:val="003E6378"/>
    <w:rsid w:val="00620D72"/>
    <w:rsid w:val="0064031A"/>
    <w:rsid w:val="0068190E"/>
    <w:rsid w:val="006D10DF"/>
    <w:rsid w:val="00781410"/>
    <w:rsid w:val="00794887"/>
    <w:rsid w:val="00832591"/>
    <w:rsid w:val="00B57227"/>
    <w:rsid w:val="00BC22CA"/>
    <w:rsid w:val="00CA3371"/>
    <w:rsid w:val="00E0288E"/>
    <w:rsid w:val="00E64F38"/>
    <w:rsid w:val="00E83ACC"/>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1C23B-0D2B-4AC0-8737-1669D314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E223EC4</Template>
  <TotalTime>0</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2020-01-13T13:14:00Z</dcterms:created>
  <dcterms:modified xsi:type="dcterms:W3CDTF">2020-01-13T13:46:00Z</dcterms:modified>
</cp:coreProperties>
</file>