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17" w:rsidRPr="008416F6" w:rsidRDefault="007E1917" w:rsidP="007E1917">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7E1917" w:rsidRPr="00315D28" w:rsidRDefault="007E1917" w:rsidP="007E1917">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7E1917" w:rsidRPr="00590CE1" w:rsidRDefault="007E1917" w:rsidP="007E1917">
      <w:pPr>
        <w:jc w:val="center"/>
        <w:rPr>
          <w:rFonts w:ascii="Calibri Light" w:hAnsi="Calibri Light"/>
          <w:sz w:val="22"/>
          <w:szCs w:val="22"/>
          <w:u w:val="single"/>
        </w:rPr>
      </w:pPr>
      <w:r>
        <w:rPr>
          <w:rFonts w:ascii="Calibri Light" w:hAnsi="Calibri Light"/>
          <w:sz w:val="22"/>
          <w:szCs w:val="22"/>
          <w:u w:val="single"/>
        </w:rPr>
        <w:t>ENGLISH TEACHER</w:t>
      </w:r>
    </w:p>
    <w:p w:rsidR="007E1917" w:rsidRPr="008416F6" w:rsidRDefault="007E1917" w:rsidP="007E1917">
      <w:pPr>
        <w:jc w:val="center"/>
        <w:rPr>
          <w:rFonts w:ascii="Calibri Light" w:hAnsi="Calibri Light"/>
          <w:sz w:val="22"/>
          <w:szCs w:val="22"/>
          <w:u w:val="single"/>
        </w:rPr>
      </w:pPr>
      <w:bookmarkStart w:id="0" w:name="_GoBack"/>
      <w:bookmarkEnd w:id="0"/>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TEACHER OF ENGLISH</w:t>
      </w:r>
      <w:r w:rsidR="00547D02">
        <w:rPr>
          <w:rFonts w:ascii="Calibri Light" w:hAnsi="Calibri Light"/>
          <w:sz w:val="22"/>
          <w:szCs w:val="22"/>
        </w:rPr>
        <w:t xml:space="preserve"> </w:t>
      </w:r>
    </w:p>
    <w:p w:rsidR="007E1917" w:rsidRDefault="007E1917" w:rsidP="007E1917">
      <w:pPr>
        <w:rPr>
          <w:rFonts w:ascii="Comic Sans MS" w:hAnsi="Comic Sans MS"/>
        </w:rPr>
      </w:pPr>
      <w:r>
        <w:rPr>
          <w:rFonts w:ascii="Calibri Light" w:hAnsi="Calibri Light"/>
          <w:sz w:val="22"/>
          <w:szCs w:val="22"/>
        </w:rPr>
        <w:t xml:space="preserve">PAYSCALE: INNER LONDON </w:t>
      </w:r>
    </w:p>
    <w:p w:rsidR="007E1917" w:rsidRDefault="007E1917" w:rsidP="007E1917">
      <w:pPr>
        <w:rPr>
          <w:rFonts w:ascii="Comic Sans MS" w:hAnsi="Comic Sans MS"/>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7E1917" w:rsidRPr="008416F6" w:rsidRDefault="007E1917" w:rsidP="007E1917">
      <w:pPr>
        <w:rPr>
          <w:rFonts w:ascii="Calibri Light" w:hAnsi="Calibri Light"/>
          <w:sz w:val="22"/>
          <w:szCs w:val="22"/>
        </w:rPr>
      </w:pP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Planning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Teaching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Classroom Management</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7E1917" w:rsidRPr="008416F6" w:rsidRDefault="007E1917" w:rsidP="007E1917">
      <w:pPr>
        <w:rPr>
          <w:rFonts w:ascii="Calibri Light" w:hAnsi="Calibri Light"/>
          <w:b/>
          <w:sz w:val="22"/>
          <w:szCs w:val="22"/>
        </w:rPr>
      </w:pPr>
    </w:p>
    <w:p w:rsidR="007E1917" w:rsidRPr="008416F6" w:rsidRDefault="007E1917" w:rsidP="007E1917">
      <w:pPr>
        <w:rPr>
          <w:rFonts w:ascii="Calibri Light" w:hAnsi="Calibri Light"/>
          <w:b/>
          <w:sz w:val="22"/>
          <w:szCs w:val="22"/>
        </w:rPr>
      </w:pPr>
      <w:r w:rsidRPr="008416F6">
        <w:rPr>
          <w:rFonts w:ascii="Calibri Light" w:hAnsi="Calibri Light"/>
          <w:b/>
          <w:sz w:val="22"/>
          <w:szCs w:val="22"/>
        </w:rPr>
        <w:t>Planning</w:t>
      </w: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Teaching and Classroom Management</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7E1917" w:rsidRPr="00315D28"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Agreed Whole School Procedures</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7E1917" w:rsidRPr="008416F6" w:rsidRDefault="007E1917" w:rsidP="007E1917">
      <w:pPr>
        <w:rPr>
          <w:rFonts w:ascii="Calibri Light" w:hAnsi="Calibri Light"/>
          <w:sz w:val="22"/>
          <w:szCs w:val="22"/>
        </w:rPr>
      </w:pPr>
    </w:p>
    <w:p w:rsidR="007E1917" w:rsidRPr="00315D28" w:rsidRDefault="007E1917" w:rsidP="007E1917">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7E1917" w:rsidRPr="00315D28" w:rsidRDefault="007E1917" w:rsidP="007E1917">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7E1917" w:rsidP="007E1917">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63C24"/>
    <w:rsid w:val="003C6B33"/>
    <w:rsid w:val="003E6378"/>
    <w:rsid w:val="00547D02"/>
    <w:rsid w:val="00620D72"/>
    <w:rsid w:val="006D10DF"/>
    <w:rsid w:val="00781410"/>
    <w:rsid w:val="00794887"/>
    <w:rsid w:val="007E191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4873-7A50-470D-953A-5AF82943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94867C45</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2020-03-27T13:12:00Z</dcterms:created>
  <dcterms:modified xsi:type="dcterms:W3CDTF">2020-03-27T13:12:00Z</dcterms:modified>
</cp:coreProperties>
</file>