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86" w:rsidRDefault="00A91186" w:rsidP="00A91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</w:t>
      </w:r>
      <w:r w:rsidR="00BD5FA6">
        <w:rPr>
          <w:b/>
          <w:sz w:val="24"/>
          <w:szCs w:val="24"/>
        </w:rPr>
        <w:t>TIME LEARNING SUPPORT ASSISTANT</w:t>
      </w:r>
      <w:r>
        <w:rPr>
          <w:b/>
          <w:sz w:val="24"/>
          <w:szCs w:val="24"/>
        </w:rPr>
        <w:t xml:space="preserve"> </w:t>
      </w:r>
    </w:p>
    <w:p w:rsidR="00A91186" w:rsidRDefault="00A91186" w:rsidP="00A91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APT&amp; C GRADE 4 </w:t>
      </w:r>
    </w:p>
    <w:p w:rsidR="00BD5FA6" w:rsidRDefault="00BD5FA6" w:rsidP="00A91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ACTUAL SALARY £</w:t>
      </w:r>
      <w:r w:rsidR="005F24FB">
        <w:rPr>
          <w:b/>
          <w:sz w:val="24"/>
          <w:szCs w:val="24"/>
        </w:rPr>
        <w:t xml:space="preserve">19,416 (Full Time) – 35 hours per week </w:t>
      </w:r>
    </w:p>
    <w:p w:rsidR="005F24FB" w:rsidRDefault="005F24FB" w:rsidP="00A91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£11,095 (Part Time) – 20 hours per week</w:t>
      </w:r>
    </w:p>
    <w:p w:rsidR="005F24FB" w:rsidRDefault="005F24FB" w:rsidP="00A91186">
      <w:pPr>
        <w:jc w:val="center"/>
        <w:rPr>
          <w:b/>
          <w:sz w:val="24"/>
          <w:szCs w:val="24"/>
        </w:rPr>
      </w:pPr>
    </w:p>
    <w:p w:rsidR="00A91186" w:rsidRDefault="00A91186" w:rsidP="00A91186">
      <w:pPr>
        <w:rPr>
          <w:sz w:val="24"/>
          <w:szCs w:val="24"/>
        </w:rPr>
      </w:pPr>
      <w:r>
        <w:rPr>
          <w:sz w:val="24"/>
          <w:szCs w:val="24"/>
        </w:rPr>
        <w:t>Sydney Russell School is looking to appoint enthusia</w:t>
      </w:r>
      <w:r w:rsidR="005F24FB">
        <w:rPr>
          <w:sz w:val="24"/>
          <w:szCs w:val="24"/>
        </w:rPr>
        <w:t xml:space="preserve">stic, caring and </w:t>
      </w:r>
      <w:bookmarkStart w:id="0" w:name="_GoBack"/>
      <w:bookmarkEnd w:id="0"/>
      <w:r w:rsidR="005F24FB">
        <w:rPr>
          <w:sz w:val="24"/>
          <w:szCs w:val="24"/>
        </w:rPr>
        <w:t>efficient Learning</w:t>
      </w:r>
      <w:r w:rsidR="00BD5FA6">
        <w:rPr>
          <w:sz w:val="24"/>
          <w:szCs w:val="24"/>
        </w:rPr>
        <w:t xml:space="preserve"> Support Assistant</w:t>
      </w:r>
      <w:r w:rsidR="005F24FB">
        <w:rPr>
          <w:sz w:val="24"/>
          <w:szCs w:val="24"/>
        </w:rPr>
        <w:t>s</w:t>
      </w:r>
      <w:r>
        <w:rPr>
          <w:sz w:val="24"/>
          <w:szCs w:val="24"/>
        </w:rPr>
        <w:t xml:space="preserve"> to join our team.  </w:t>
      </w:r>
      <w:r w:rsidR="005F24FB">
        <w:rPr>
          <w:sz w:val="24"/>
          <w:szCs w:val="24"/>
        </w:rPr>
        <w:t>We require:</w:t>
      </w:r>
    </w:p>
    <w:p w:rsidR="005F24FB" w:rsidRDefault="005F24FB" w:rsidP="005F2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x Part time (20 hours per week) to work in our Primary School</w:t>
      </w:r>
    </w:p>
    <w:p w:rsidR="005F24FB" w:rsidRDefault="005F24FB" w:rsidP="005F2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x Full time (35 hours per week) to work in our Secondary School.  One of these posts is a maternity cover.</w:t>
      </w:r>
    </w:p>
    <w:p w:rsidR="00A91186" w:rsidRDefault="00A91186" w:rsidP="00A91186">
      <w:pPr>
        <w:rPr>
          <w:sz w:val="24"/>
          <w:szCs w:val="24"/>
        </w:rPr>
      </w:pPr>
      <w:r>
        <w:rPr>
          <w:sz w:val="24"/>
          <w:szCs w:val="24"/>
        </w:rPr>
        <w:t xml:space="preserve">Staff will be expected to carry out a full range of duties supporting pupils with a range of needs across the school.  </w:t>
      </w:r>
    </w:p>
    <w:p w:rsidR="006D10DF" w:rsidRDefault="00A91186" w:rsidP="005F24FB">
      <w:r>
        <w:rPr>
          <w:sz w:val="24"/>
          <w:szCs w:val="24"/>
        </w:rPr>
        <w:t xml:space="preserve">A full job description and application form are available from the Sydney Russell School website.  Closing date for applications is </w:t>
      </w:r>
      <w:r w:rsidR="005F24FB">
        <w:rPr>
          <w:sz w:val="24"/>
          <w:szCs w:val="24"/>
        </w:rPr>
        <w:t>Friday 7</w:t>
      </w:r>
      <w:r w:rsidR="005F24FB" w:rsidRPr="005F24FB">
        <w:rPr>
          <w:sz w:val="24"/>
          <w:szCs w:val="24"/>
          <w:vertAlign w:val="superscript"/>
        </w:rPr>
        <w:t>th</w:t>
      </w:r>
      <w:r w:rsidR="005F24FB">
        <w:rPr>
          <w:sz w:val="24"/>
          <w:szCs w:val="24"/>
        </w:rPr>
        <w:t xml:space="preserve"> August.  Interviews will be held on Thursday 13</w:t>
      </w:r>
      <w:r w:rsidR="005F24FB" w:rsidRPr="005F24FB">
        <w:rPr>
          <w:sz w:val="24"/>
          <w:szCs w:val="24"/>
          <w:vertAlign w:val="superscript"/>
        </w:rPr>
        <w:t>th</w:t>
      </w:r>
      <w:r w:rsidR="005F24FB">
        <w:rPr>
          <w:sz w:val="24"/>
          <w:szCs w:val="24"/>
        </w:rPr>
        <w:t xml:space="preserve"> August 2020.</w:t>
      </w: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E64F38" w:rsidRPr="00EE0A99" w:rsidRDefault="00E64F38" w:rsidP="00794887">
      <w:pPr>
        <w:spacing w:line="360" w:lineRule="auto"/>
        <w:jc w:val="both"/>
      </w:pPr>
    </w:p>
    <w:sectPr w:rsidR="00E64F38" w:rsidRPr="00EE0A99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-464627</wp:posOffset>
          </wp:positionH>
          <wp:positionV relativeFrom="margin">
            <wp:posOffset>-2360350</wp:posOffset>
          </wp:positionV>
          <wp:extent cx="7342481" cy="10386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4651C"/>
    <w:multiLevelType w:val="hybridMultilevel"/>
    <w:tmpl w:val="5988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B60CD"/>
    <w:rsid w:val="00256C6C"/>
    <w:rsid w:val="003C6B33"/>
    <w:rsid w:val="003E6378"/>
    <w:rsid w:val="005F24FB"/>
    <w:rsid w:val="00620D72"/>
    <w:rsid w:val="006D10DF"/>
    <w:rsid w:val="00781410"/>
    <w:rsid w:val="00794887"/>
    <w:rsid w:val="00832591"/>
    <w:rsid w:val="00A91186"/>
    <w:rsid w:val="00BC22CA"/>
    <w:rsid w:val="00BD5FA6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8835-3433-4500-9549-CC93DBDE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1B8C319F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2</cp:revision>
  <cp:lastPrinted>2015-11-11T13:11:00Z</cp:lastPrinted>
  <dcterms:created xsi:type="dcterms:W3CDTF">2020-07-16T14:20:00Z</dcterms:created>
  <dcterms:modified xsi:type="dcterms:W3CDTF">2020-07-16T14:20:00Z</dcterms:modified>
</cp:coreProperties>
</file>